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19" w:rsidRPr="00EA24F2" w:rsidRDefault="00050319" w:rsidP="00C43507">
      <w:pPr>
        <w:pStyle w:val="ListParagraph"/>
        <w:spacing w:before="0" w:afterLines="250"/>
        <w:ind w:left="420" w:firstLineChars="0" w:firstLine="0"/>
        <w:jc w:val="center"/>
        <w:rPr>
          <w:rFonts w:ascii="黑体" w:eastAsia="黑体" w:hAnsi="黑体"/>
          <w:sz w:val="36"/>
          <w:szCs w:val="36"/>
          <w:lang w:eastAsia="zh-CN"/>
        </w:rPr>
      </w:pPr>
      <w:r>
        <w:rPr>
          <w:noProof/>
          <w:lang w:val="en-US" w:eastAsia="zh-CN"/>
        </w:rPr>
        <w:pict>
          <v:rect id="Rectangle 4" o:spid="_x0000_s1026" style="position:absolute;left:0;text-align:left;margin-left:97.8pt;margin-top:40.05pt;width:94.5pt;height:99.75pt;z-index:251658240;visibility:visible;mso-position-horizontal:right;mso-position-horizontal-relative:margin">
            <v:textbox>
              <w:txbxContent>
                <w:p w:rsidR="00050319" w:rsidRDefault="00050319" w:rsidP="00466DF8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lang w:eastAsia="zh-CN"/>
                    </w:rPr>
                  </w:pPr>
                  <w:r>
                    <w:rPr>
                      <w:rFonts w:ascii="RVKGQV+STSongStd-Light-UniGB-UC" w:hAnsi="RVKGQV+STSongStd-Light-UniGB-UC" w:cs="RVKGQV+STSongStd-Light-UniGB-UC"/>
                      <w:color w:val="000000"/>
                      <w:sz w:val="18"/>
                      <w:lang w:eastAsia="zh-CN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/>
          <w:sz w:val="36"/>
          <w:szCs w:val="36"/>
          <w:lang w:eastAsia="zh-CN"/>
        </w:rPr>
        <w:t xml:space="preserve"> </w:t>
      </w:r>
      <w:r w:rsidRPr="00EA24F2">
        <w:rPr>
          <w:rFonts w:ascii="黑体" w:eastAsia="黑体" w:hAnsi="黑体" w:hint="eastAsia"/>
          <w:sz w:val="36"/>
          <w:szCs w:val="36"/>
          <w:lang w:eastAsia="zh-CN"/>
        </w:rPr>
        <w:t>出国（境）联合培养</w:t>
      </w:r>
      <w:r w:rsidRPr="00EA24F2">
        <w:rPr>
          <w:rFonts w:ascii="黑体" w:eastAsia="黑体" w:hAnsi="黑体"/>
          <w:sz w:val="36"/>
          <w:szCs w:val="36"/>
          <w:lang w:eastAsia="zh-CN"/>
        </w:rPr>
        <w:t>(</w:t>
      </w:r>
      <w:r w:rsidRPr="00EA24F2">
        <w:rPr>
          <w:rFonts w:eastAsia="黑体" w:hint="eastAsia"/>
          <w:sz w:val="36"/>
          <w:szCs w:val="36"/>
          <w:lang w:eastAsia="zh-CN"/>
        </w:rPr>
        <w:t>学校资助</w:t>
      </w:r>
      <w:r w:rsidRPr="00EA24F2">
        <w:rPr>
          <w:rFonts w:ascii="黑体" w:eastAsia="黑体" w:hAnsi="黑体"/>
          <w:sz w:val="36"/>
          <w:szCs w:val="36"/>
          <w:lang w:eastAsia="zh-CN"/>
        </w:rPr>
        <w:t>)</w:t>
      </w:r>
      <w:r w:rsidRPr="00EA24F2">
        <w:rPr>
          <w:rFonts w:ascii="黑体" w:eastAsia="黑体" w:hAnsi="黑体" w:hint="eastAsia"/>
          <w:sz w:val="36"/>
          <w:szCs w:val="36"/>
          <w:lang w:eastAsia="zh-CN"/>
        </w:rPr>
        <w:t>申请表</w:t>
      </w:r>
    </w:p>
    <w:tbl>
      <w:tblPr>
        <w:tblW w:w="0" w:type="auto"/>
        <w:tblLook w:val="01E0"/>
      </w:tblPr>
      <w:tblGrid>
        <w:gridCol w:w="2127"/>
        <w:gridCol w:w="1984"/>
        <w:gridCol w:w="1418"/>
        <w:gridCol w:w="1842"/>
      </w:tblGrid>
      <w:tr w:rsidR="00050319" w:rsidTr="004B7A51">
        <w:trPr>
          <w:trHeight w:hRule="exact" w:val="340"/>
        </w:trPr>
        <w:tc>
          <w:tcPr>
            <w:tcW w:w="2127" w:type="dxa"/>
            <w:tcBorders>
              <w:right w:val="single" w:sz="4" w:space="0" w:color="auto"/>
            </w:tcBorders>
          </w:tcPr>
          <w:p w:rsidR="00050319" w:rsidRPr="004C7F5A" w:rsidRDefault="00050319" w:rsidP="00A662D1">
            <w:pPr>
              <w:widowControl w:val="0"/>
              <w:spacing w:before="0" w:after="0" w:line="280" w:lineRule="exact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申请留学身份</w:t>
            </w:r>
            <w:r w:rsidRPr="004C7F5A"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4C7F5A" w:rsidRDefault="00050319" w:rsidP="00A662D1">
            <w:pPr>
              <w:widowControl w:val="0"/>
              <w:spacing w:before="0" w:after="0" w:line="280" w:lineRule="exact"/>
              <w:jc w:val="left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319" w:rsidRPr="004C7F5A" w:rsidRDefault="00050319" w:rsidP="00A662D1">
            <w:pPr>
              <w:widowControl w:val="0"/>
              <w:spacing w:before="0" w:after="0" w:line="280" w:lineRule="exact"/>
              <w:jc w:val="right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目标国别</w:t>
            </w:r>
            <w:r w:rsidRPr="004C7F5A"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Default="00050319" w:rsidP="00A662D1">
            <w:pPr>
              <w:widowControl w:val="0"/>
              <w:spacing w:before="0" w:after="0" w:line="280" w:lineRule="exact"/>
              <w:rPr>
                <w:lang w:eastAsia="zh-CN"/>
              </w:rPr>
            </w:pPr>
            <w:r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050319" w:rsidRDefault="00050319" w:rsidP="007D6148">
      <w:pPr>
        <w:spacing w:before="0" w:after="0" w:line="100" w:lineRule="exact"/>
        <w:rPr>
          <w:lang w:eastAsia="zh-CN"/>
        </w:rPr>
      </w:pPr>
    </w:p>
    <w:p w:rsidR="00050319" w:rsidRDefault="00050319" w:rsidP="007D6148">
      <w:pPr>
        <w:spacing w:before="0" w:after="0" w:line="100" w:lineRule="exact"/>
        <w:rPr>
          <w:lang w:eastAsia="zh-CN"/>
        </w:rPr>
      </w:pPr>
    </w:p>
    <w:tbl>
      <w:tblPr>
        <w:tblW w:w="0" w:type="auto"/>
        <w:tblLook w:val="01E0"/>
      </w:tblPr>
      <w:tblGrid>
        <w:gridCol w:w="2127"/>
        <w:gridCol w:w="5244"/>
      </w:tblGrid>
      <w:tr w:rsidR="00050319" w:rsidTr="00E17379">
        <w:trPr>
          <w:trHeight w:hRule="exact" w:val="340"/>
        </w:trPr>
        <w:tc>
          <w:tcPr>
            <w:tcW w:w="2127" w:type="dxa"/>
            <w:tcBorders>
              <w:right w:val="single" w:sz="4" w:space="0" w:color="auto"/>
            </w:tcBorders>
          </w:tcPr>
          <w:p w:rsidR="00050319" w:rsidRPr="004C7F5A" w:rsidRDefault="00050319" w:rsidP="00E42518">
            <w:pPr>
              <w:widowControl w:val="0"/>
              <w:spacing w:before="0" w:after="0" w:line="280" w:lineRule="exact"/>
              <w:jc w:val="right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留学单位名称</w:t>
            </w:r>
            <w:r w:rsidRPr="004C7F5A"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Default="00050319" w:rsidP="00E17379">
            <w:pPr>
              <w:widowControl w:val="0"/>
              <w:spacing w:before="0" w:after="0" w:line="280" w:lineRule="exact"/>
              <w:rPr>
                <w:lang w:eastAsia="zh-CN"/>
              </w:rPr>
            </w:pPr>
            <w:r>
              <w:rPr>
                <w:rFonts w:ascii="RVKGQV+STSongStd-Light-UniGB-UC" w:hAnsi="RVKGQV+STSongStd-Light-UniGB-UC" w:cs="RVKGQV+STSongStd-Light-UniGB-UC"/>
                <w:color w:val="000000"/>
                <w:sz w:val="18"/>
                <w:lang w:eastAsia="zh-CN"/>
              </w:rPr>
              <w:t xml:space="preserve"> </w:t>
            </w:r>
          </w:p>
        </w:tc>
      </w:tr>
    </w:tbl>
    <w:p w:rsidR="00050319" w:rsidRDefault="00050319" w:rsidP="007D6148">
      <w:pPr>
        <w:spacing w:before="0" w:after="0" w:line="100" w:lineRule="exact"/>
        <w:rPr>
          <w:lang w:eastAsia="zh-CN"/>
        </w:rPr>
      </w:pPr>
    </w:p>
    <w:p w:rsidR="00050319" w:rsidRDefault="00050319" w:rsidP="007D6148">
      <w:pPr>
        <w:spacing w:before="0" w:after="0" w:line="100" w:lineRule="exact"/>
        <w:rPr>
          <w:lang w:eastAsia="zh-CN"/>
        </w:rPr>
      </w:pPr>
    </w:p>
    <w:tbl>
      <w:tblPr>
        <w:tblW w:w="0" w:type="auto"/>
        <w:tblLook w:val="01E0"/>
      </w:tblPr>
      <w:tblGrid>
        <w:gridCol w:w="2127"/>
        <w:gridCol w:w="5244"/>
      </w:tblGrid>
      <w:tr w:rsidR="00050319" w:rsidTr="004B7A51">
        <w:trPr>
          <w:trHeight w:hRule="exact" w:val="340"/>
        </w:trPr>
        <w:tc>
          <w:tcPr>
            <w:tcW w:w="2127" w:type="dxa"/>
            <w:tcBorders>
              <w:right w:val="single" w:sz="4" w:space="0" w:color="auto"/>
            </w:tcBorders>
          </w:tcPr>
          <w:p w:rsidR="00050319" w:rsidRPr="004C7F5A" w:rsidRDefault="00050319" w:rsidP="00A662D1">
            <w:pPr>
              <w:widowControl w:val="0"/>
              <w:spacing w:before="0" w:after="0" w:line="280" w:lineRule="exact"/>
              <w:jc w:val="right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申报项目名称</w:t>
            </w:r>
            <w:r w:rsidRPr="004C7F5A"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Default="00050319" w:rsidP="00A662D1">
            <w:pPr>
              <w:widowControl w:val="0"/>
              <w:spacing w:before="0" w:after="0" w:line="280" w:lineRule="exact"/>
              <w:rPr>
                <w:lang w:eastAsia="zh-CN"/>
              </w:rPr>
            </w:pPr>
            <w:r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lang w:eastAsia="zh-CN"/>
              </w:rPr>
              <w:t>学校资助项目</w:t>
            </w:r>
          </w:p>
        </w:tc>
      </w:tr>
    </w:tbl>
    <w:p w:rsidR="00050319" w:rsidRDefault="00050319" w:rsidP="00EA24F2">
      <w:pPr>
        <w:spacing w:before="0" w:after="0"/>
        <w:rPr>
          <w:lang w:eastAsia="zh-CN"/>
        </w:rPr>
      </w:pPr>
    </w:p>
    <w:p w:rsidR="00050319" w:rsidRDefault="00050319" w:rsidP="00EA24F2">
      <w:pPr>
        <w:spacing w:before="0" w:after="0"/>
        <w:rPr>
          <w:lang w:eastAsia="zh-CN"/>
        </w:rPr>
      </w:pPr>
      <w:r>
        <w:rPr>
          <w:noProof/>
          <w:lang w:val="en-US" w:eastAsia="zh-CN"/>
        </w:rPr>
        <w:pict>
          <v:line id="Line 7" o:spid="_x0000_s1027" style="position:absolute;left:0;text-align:left;z-index:251659264;visibility:visible" from="4.05pt,10.8pt" to="481.4pt,10.8pt" strokeweight="1.75pt"/>
        </w:pict>
      </w:r>
    </w:p>
    <w:tbl>
      <w:tblPr>
        <w:tblW w:w="95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2562"/>
        <w:gridCol w:w="6629"/>
      </w:tblGrid>
      <w:tr w:rsidR="00050319" w:rsidTr="00E600F8">
        <w:trPr>
          <w:trHeight w:hRule="exact" w:val="289"/>
        </w:trPr>
        <w:tc>
          <w:tcPr>
            <w:tcW w:w="236" w:type="dxa"/>
            <w:shd w:val="clear" w:color="auto" w:fill="808080"/>
          </w:tcPr>
          <w:p w:rsidR="00050319" w:rsidRPr="004C7F5A" w:rsidRDefault="00050319" w:rsidP="004C7F5A">
            <w:pPr>
              <w:widowControl w:val="0"/>
              <w:spacing w:before="0" w:after="0" w:line="320" w:lineRule="exact"/>
              <w:jc w:val="right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586" w:type="dxa"/>
            <w:shd w:val="clear" w:color="auto" w:fill="E6E6E6"/>
          </w:tcPr>
          <w:p w:rsidR="00050319" w:rsidRPr="004C7F5A" w:rsidRDefault="00050319" w:rsidP="004C7F5A">
            <w:pPr>
              <w:widowControl w:val="0"/>
              <w:spacing w:before="0" w:after="0" w:line="32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rFonts w:hint="eastAsia"/>
                <w:sz w:val="20"/>
                <w:szCs w:val="20"/>
                <w:lang w:eastAsia="zh-CN"/>
              </w:rPr>
              <w:t>基本信息</w:t>
            </w:r>
          </w:p>
        </w:tc>
        <w:tc>
          <w:tcPr>
            <w:tcW w:w="6701" w:type="dxa"/>
            <w:tcBorders>
              <w:top w:val="nil"/>
              <w:right w:val="nil"/>
            </w:tcBorders>
          </w:tcPr>
          <w:p w:rsidR="00050319" w:rsidRDefault="00050319" w:rsidP="004C7F5A">
            <w:pPr>
              <w:widowControl w:val="0"/>
              <w:spacing w:before="0" w:after="0" w:line="320" w:lineRule="exact"/>
              <w:rPr>
                <w:lang w:eastAsia="zh-CN"/>
              </w:rPr>
            </w:pPr>
          </w:p>
        </w:tc>
      </w:tr>
    </w:tbl>
    <w:p w:rsidR="00050319" w:rsidRDefault="00050319" w:rsidP="008E2E53">
      <w:pPr>
        <w:spacing w:before="0" w:after="0" w:line="100" w:lineRule="exact"/>
        <w:rPr>
          <w:lang w:eastAsia="zh-CN"/>
        </w:rPr>
      </w:pPr>
    </w:p>
    <w:p w:rsidR="00050319" w:rsidRDefault="00050319" w:rsidP="008E2E53">
      <w:pPr>
        <w:spacing w:before="0" w:after="0" w:line="100" w:lineRule="exact"/>
        <w:rPr>
          <w:lang w:eastAsia="zh-CN"/>
        </w:rPr>
      </w:pPr>
    </w:p>
    <w:tbl>
      <w:tblPr>
        <w:tblW w:w="9638" w:type="dxa"/>
        <w:tblLook w:val="00A0"/>
      </w:tblPr>
      <w:tblGrid>
        <w:gridCol w:w="1800"/>
        <w:gridCol w:w="1602"/>
        <w:gridCol w:w="1134"/>
        <w:gridCol w:w="1701"/>
        <w:gridCol w:w="1418"/>
        <w:gridCol w:w="1983"/>
      </w:tblGrid>
      <w:tr w:rsidR="00050319" w:rsidTr="00C43507">
        <w:trPr>
          <w:trHeight w:hRule="exact" w:val="340"/>
        </w:trPr>
        <w:tc>
          <w:tcPr>
            <w:tcW w:w="1800" w:type="dxa"/>
            <w:tcBorders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姓名</w:t>
            </w:r>
            <w:r w:rsidRPr="00C43507">
              <w:rPr>
                <w:rFonts w:ascii="宋体" w:hAnsi="宋体"/>
                <w:sz w:val="18"/>
                <w:szCs w:val="18"/>
              </w:rPr>
              <w:t>(</w:t>
            </w:r>
            <w:r w:rsidRPr="00C43507">
              <w:rPr>
                <w:rFonts w:ascii="宋体" w:hAnsi="宋体" w:hint="eastAsia"/>
                <w:sz w:val="18"/>
                <w:szCs w:val="18"/>
              </w:rPr>
              <w:t>中文</w:t>
            </w:r>
            <w:r w:rsidRPr="00C43507">
              <w:rPr>
                <w:rFonts w:ascii="宋体" w:hAnsi="宋体"/>
                <w:sz w:val="18"/>
                <w:szCs w:val="18"/>
              </w:rPr>
              <w:t>):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学号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姓名</w:t>
            </w:r>
            <w:r w:rsidRPr="00C43507">
              <w:rPr>
                <w:rFonts w:ascii="宋体" w:hAnsi="宋体"/>
                <w:sz w:val="18"/>
                <w:szCs w:val="18"/>
              </w:rPr>
              <w:t>(</w:t>
            </w:r>
            <w:r w:rsidRPr="00C43507">
              <w:rPr>
                <w:rFonts w:ascii="宋体" w:hAnsi="宋体" w:hint="eastAsia"/>
                <w:sz w:val="18"/>
                <w:szCs w:val="18"/>
              </w:rPr>
              <w:t>拼音</w:t>
            </w:r>
            <w:r w:rsidRPr="00C43507">
              <w:rPr>
                <w:rFonts w:ascii="宋体" w:hAnsi="宋体"/>
                <w:sz w:val="18"/>
                <w:szCs w:val="18"/>
              </w:rPr>
              <w:t>):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50319" w:rsidTr="00C43507">
        <w:trPr>
          <w:trHeight w:hRule="exact" w:val="113"/>
        </w:trPr>
        <w:tc>
          <w:tcPr>
            <w:tcW w:w="1800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</w:tr>
      <w:tr w:rsidR="00050319" w:rsidTr="00C43507">
        <w:trPr>
          <w:trHeight w:hRule="exact" w:val="340"/>
        </w:trPr>
        <w:tc>
          <w:tcPr>
            <w:tcW w:w="1800" w:type="dxa"/>
            <w:tcBorders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性别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出生日期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身份证号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50319" w:rsidTr="00C43507">
        <w:trPr>
          <w:trHeight w:hRule="exact" w:val="113"/>
        </w:trPr>
        <w:tc>
          <w:tcPr>
            <w:tcW w:w="1800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</w:tr>
      <w:tr w:rsidR="00050319" w:rsidTr="00C43507">
        <w:trPr>
          <w:trHeight w:hRule="exact" w:val="340"/>
        </w:trPr>
        <w:tc>
          <w:tcPr>
            <w:tcW w:w="1800" w:type="dxa"/>
            <w:tcBorders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出生地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民族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婚姻状况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50319" w:rsidTr="00C43507">
        <w:trPr>
          <w:trHeight w:hRule="exact" w:val="113"/>
        </w:trPr>
        <w:tc>
          <w:tcPr>
            <w:tcW w:w="1800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</w:tr>
      <w:tr w:rsidR="00050319" w:rsidTr="00C43507">
        <w:trPr>
          <w:trHeight w:hRule="exact" w:val="340"/>
        </w:trPr>
        <w:tc>
          <w:tcPr>
            <w:tcW w:w="1800" w:type="dxa"/>
            <w:tcBorders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现在身份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最高学历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最后毕业学校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50319" w:rsidTr="00C43507">
        <w:trPr>
          <w:trHeight w:hRule="exact" w:val="113"/>
        </w:trPr>
        <w:tc>
          <w:tcPr>
            <w:tcW w:w="1800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</w:tr>
      <w:tr w:rsidR="00050319" w:rsidTr="00C43507">
        <w:trPr>
          <w:trHeight w:hRule="exact" w:val="340"/>
        </w:trPr>
        <w:tc>
          <w:tcPr>
            <w:tcW w:w="1800" w:type="dxa"/>
            <w:tcBorders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所在院系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入学时间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现从事学科专业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50319" w:rsidTr="00C43507">
        <w:trPr>
          <w:trHeight w:hRule="exact" w:val="113"/>
        </w:trPr>
        <w:tc>
          <w:tcPr>
            <w:tcW w:w="1800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</w:tr>
      <w:tr w:rsidR="00050319" w:rsidTr="00C43507">
        <w:trPr>
          <w:trHeight w:hRule="exact" w:val="340"/>
        </w:trPr>
        <w:tc>
          <w:tcPr>
            <w:tcW w:w="1800" w:type="dxa"/>
            <w:tcBorders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移动电话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电子信箱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/>
                <w:sz w:val="18"/>
                <w:szCs w:val="18"/>
              </w:rPr>
              <w:t>QQ: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50319" w:rsidTr="00C43507">
        <w:trPr>
          <w:trHeight w:hRule="exact" w:val="113"/>
        </w:trPr>
        <w:tc>
          <w:tcPr>
            <w:tcW w:w="1800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</w:tr>
      <w:tr w:rsidR="00050319" w:rsidTr="00C43507">
        <w:trPr>
          <w:trHeight w:hRule="exact" w:val="340"/>
        </w:trPr>
        <w:tc>
          <w:tcPr>
            <w:tcW w:w="1800" w:type="dxa"/>
            <w:tcBorders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 w:hAnsi="宋体"/>
                <w:sz w:val="18"/>
                <w:szCs w:val="18"/>
              </w:rPr>
            </w:pPr>
            <w:r w:rsidRPr="00C43507">
              <w:rPr>
                <w:rFonts w:ascii="宋体" w:hAnsi="宋体" w:hint="eastAsia"/>
                <w:sz w:val="18"/>
                <w:szCs w:val="18"/>
              </w:rPr>
              <w:t>国内家庭联系电话</w:t>
            </w:r>
            <w:r w:rsidRPr="00C43507">
              <w:rPr>
                <w:rFonts w:ascii="宋体" w:hAnsi="宋体"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rPr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319" w:rsidRPr="00C43507" w:rsidRDefault="00050319" w:rsidP="00C43507">
            <w:pPr>
              <w:widowControl w:val="0"/>
              <w:spacing w:before="0"/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3" w:type="dxa"/>
          </w:tcPr>
          <w:p w:rsidR="00050319" w:rsidRPr="00C43507" w:rsidRDefault="00050319" w:rsidP="00C43507">
            <w:pPr>
              <w:widowControl w:val="0"/>
              <w:spacing w:before="0"/>
              <w:rPr>
                <w:rFonts w:ascii="宋体"/>
                <w:sz w:val="18"/>
                <w:szCs w:val="18"/>
              </w:rPr>
            </w:pPr>
          </w:p>
        </w:tc>
      </w:tr>
    </w:tbl>
    <w:p w:rsidR="00050319" w:rsidRPr="00E978A3" w:rsidRDefault="00050319" w:rsidP="00E978A3">
      <w:pPr>
        <w:spacing w:before="0" w:after="0" w:line="100" w:lineRule="exact"/>
        <w:rPr>
          <w:lang w:eastAsia="zh-CN"/>
        </w:rPr>
      </w:pPr>
    </w:p>
    <w:p w:rsidR="00050319" w:rsidRPr="007B15DD" w:rsidRDefault="00050319" w:rsidP="007B15DD">
      <w:pPr>
        <w:spacing w:before="0" w:after="0" w:line="100" w:lineRule="exact"/>
        <w:rPr>
          <w:lang w:eastAsia="zh-CN"/>
        </w:rPr>
      </w:pPr>
    </w:p>
    <w:tbl>
      <w:tblPr>
        <w:tblW w:w="959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2586"/>
        <w:gridCol w:w="6688"/>
      </w:tblGrid>
      <w:tr w:rsidR="00050319" w:rsidTr="00E048DE">
        <w:trPr>
          <w:trHeight w:hRule="exact" w:val="362"/>
        </w:trPr>
        <w:tc>
          <w:tcPr>
            <w:tcW w:w="325" w:type="dxa"/>
            <w:shd w:val="clear" w:color="auto" w:fill="808080"/>
          </w:tcPr>
          <w:p w:rsidR="00050319" w:rsidRPr="004C7F5A" w:rsidRDefault="00050319" w:rsidP="004C7F5A">
            <w:pPr>
              <w:widowControl w:val="0"/>
              <w:spacing w:before="0" w:after="0" w:line="30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sz w:val="20"/>
                <w:szCs w:val="20"/>
                <w:lang w:eastAsia="zh-CN"/>
              </w:rPr>
              <w:t>B</w:t>
            </w:r>
          </w:p>
        </w:tc>
        <w:tc>
          <w:tcPr>
            <w:tcW w:w="2586" w:type="dxa"/>
            <w:shd w:val="clear" w:color="auto" w:fill="E6E6E6"/>
          </w:tcPr>
          <w:p w:rsidR="00050319" w:rsidRPr="004C7F5A" w:rsidRDefault="00050319" w:rsidP="004C7F5A">
            <w:pPr>
              <w:widowControl w:val="0"/>
              <w:spacing w:before="0" w:after="0" w:line="32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rFonts w:hint="eastAsia"/>
                <w:sz w:val="20"/>
                <w:szCs w:val="20"/>
                <w:lang w:eastAsia="zh-CN"/>
              </w:rPr>
              <w:t>申请留学情况</w:t>
            </w:r>
          </w:p>
        </w:tc>
        <w:tc>
          <w:tcPr>
            <w:tcW w:w="6688" w:type="dxa"/>
            <w:tcBorders>
              <w:top w:val="nil"/>
              <w:right w:val="nil"/>
            </w:tcBorders>
          </w:tcPr>
          <w:p w:rsidR="00050319" w:rsidRDefault="00050319" w:rsidP="004C7F5A">
            <w:pPr>
              <w:widowControl w:val="0"/>
              <w:spacing w:before="0" w:after="0"/>
              <w:rPr>
                <w:lang w:eastAsia="zh-CN"/>
              </w:rPr>
            </w:pPr>
          </w:p>
        </w:tc>
      </w:tr>
    </w:tbl>
    <w:p w:rsidR="00050319" w:rsidRPr="009952F5" w:rsidRDefault="00050319" w:rsidP="009952F5">
      <w:pPr>
        <w:spacing w:before="0" w:after="0" w:line="100" w:lineRule="exact"/>
        <w:rPr>
          <w:lang w:eastAsia="zh-CN"/>
        </w:rPr>
      </w:pPr>
    </w:p>
    <w:tbl>
      <w:tblPr>
        <w:tblW w:w="9720" w:type="dxa"/>
        <w:tblLook w:val="01E0"/>
      </w:tblPr>
      <w:tblGrid>
        <w:gridCol w:w="1440"/>
        <w:gridCol w:w="8280"/>
      </w:tblGrid>
      <w:tr w:rsidR="00050319" w:rsidTr="00E9455E">
        <w:trPr>
          <w:trHeight w:hRule="exact" w:val="340"/>
        </w:trPr>
        <w:tc>
          <w:tcPr>
            <w:tcW w:w="1440" w:type="dxa"/>
            <w:tcBorders>
              <w:right w:val="single" w:sz="4" w:space="0" w:color="auto"/>
            </w:tcBorders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right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邀请信</w:t>
            </w:r>
            <w:r w:rsidRPr="004C7F5A"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Default="00050319" w:rsidP="004C7F5A">
            <w:pPr>
              <w:widowControl w:val="0"/>
              <w:spacing w:before="0" w:after="0" w:line="280" w:lineRule="exact"/>
              <w:rPr>
                <w:lang w:eastAsia="zh-CN"/>
              </w:rPr>
            </w:pPr>
            <w:r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050319" w:rsidRPr="0047573A" w:rsidRDefault="00050319" w:rsidP="0047573A">
      <w:pPr>
        <w:spacing w:before="0" w:after="0" w:line="100" w:lineRule="exact"/>
        <w:rPr>
          <w:lang w:eastAsia="zh-CN"/>
        </w:rPr>
      </w:pPr>
    </w:p>
    <w:tbl>
      <w:tblPr>
        <w:tblW w:w="9720" w:type="dxa"/>
        <w:tblLook w:val="01E0"/>
      </w:tblPr>
      <w:tblGrid>
        <w:gridCol w:w="1440"/>
        <w:gridCol w:w="8280"/>
      </w:tblGrid>
      <w:tr w:rsidR="00050319" w:rsidTr="00E9455E">
        <w:trPr>
          <w:trHeight w:hRule="exact" w:val="340"/>
        </w:trPr>
        <w:tc>
          <w:tcPr>
            <w:tcW w:w="1440" w:type="dxa"/>
            <w:tcBorders>
              <w:right w:val="single" w:sz="4" w:space="0" w:color="auto"/>
            </w:tcBorders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right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留学专业名称</w:t>
            </w:r>
            <w:r w:rsidRPr="004C7F5A"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Default="00050319" w:rsidP="004C7F5A">
            <w:pPr>
              <w:widowControl w:val="0"/>
              <w:spacing w:before="0" w:after="0" w:line="280" w:lineRule="exact"/>
              <w:rPr>
                <w:lang w:eastAsia="zh-CN"/>
              </w:rPr>
            </w:pPr>
            <w:r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050319" w:rsidRPr="0047573A" w:rsidRDefault="00050319" w:rsidP="0047573A">
      <w:pPr>
        <w:spacing w:before="0" w:after="0" w:line="100" w:lineRule="exact"/>
        <w:rPr>
          <w:lang w:eastAsia="zh-CN"/>
        </w:rPr>
      </w:pPr>
    </w:p>
    <w:tbl>
      <w:tblPr>
        <w:tblW w:w="9720" w:type="dxa"/>
        <w:tblLook w:val="01E0"/>
      </w:tblPr>
      <w:tblGrid>
        <w:gridCol w:w="1440"/>
        <w:gridCol w:w="8280"/>
      </w:tblGrid>
      <w:tr w:rsidR="00050319" w:rsidTr="00E9455E">
        <w:trPr>
          <w:trHeight w:hRule="exact" w:val="340"/>
        </w:trPr>
        <w:tc>
          <w:tcPr>
            <w:tcW w:w="1440" w:type="dxa"/>
            <w:tcBorders>
              <w:right w:val="single" w:sz="4" w:space="0" w:color="auto"/>
            </w:tcBorders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right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具体研究方向</w:t>
            </w:r>
            <w:r w:rsidRPr="004C7F5A"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>:</w:t>
            </w:r>
          </w:p>
          <w:p w:rsidR="00050319" w:rsidRPr="004C7F5A" w:rsidRDefault="00050319" w:rsidP="004C7F5A">
            <w:pPr>
              <w:widowControl w:val="0"/>
              <w:spacing w:before="0" w:after="0" w:line="280" w:lineRule="exact"/>
              <w:jc w:val="right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Default="00050319" w:rsidP="004C7F5A">
            <w:pPr>
              <w:widowControl w:val="0"/>
              <w:spacing w:before="0" w:after="0" w:line="280" w:lineRule="exact"/>
              <w:rPr>
                <w:lang w:eastAsia="zh-CN"/>
              </w:rPr>
            </w:pPr>
            <w:r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050319" w:rsidRPr="00800EBE" w:rsidRDefault="00050319" w:rsidP="00800EBE">
      <w:pPr>
        <w:spacing w:before="0" w:after="0" w:line="100" w:lineRule="exact"/>
        <w:rPr>
          <w:lang w:eastAsia="zh-CN"/>
        </w:rPr>
      </w:pPr>
    </w:p>
    <w:tbl>
      <w:tblPr>
        <w:tblW w:w="9720" w:type="dxa"/>
        <w:tblLook w:val="01E0"/>
      </w:tblPr>
      <w:tblGrid>
        <w:gridCol w:w="1440"/>
        <w:gridCol w:w="2160"/>
        <w:gridCol w:w="1620"/>
        <w:gridCol w:w="1440"/>
        <w:gridCol w:w="1440"/>
        <w:gridCol w:w="1620"/>
      </w:tblGrid>
      <w:tr w:rsidR="00050319" w:rsidTr="00E9455E">
        <w:trPr>
          <w:trHeight w:hRule="exact" w:val="340"/>
        </w:trPr>
        <w:tc>
          <w:tcPr>
            <w:tcW w:w="1440" w:type="dxa"/>
            <w:tcBorders>
              <w:right w:val="single" w:sz="4" w:space="0" w:color="auto"/>
            </w:tcBorders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right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计划留学日期</w:t>
            </w:r>
            <w:r w:rsidRPr="004C7F5A"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4C7F5A" w:rsidRDefault="00050319" w:rsidP="00BB7510">
            <w:pPr>
              <w:widowControl w:val="0"/>
              <w:spacing w:before="0" w:after="0" w:line="280" w:lineRule="exact"/>
              <w:jc w:val="left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50319" w:rsidRPr="004C7F5A" w:rsidRDefault="00050319" w:rsidP="00FF195D">
            <w:pPr>
              <w:widowControl w:val="0"/>
              <w:spacing w:before="0" w:after="0" w:line="280" w:lineRule="exact"/>
              <w:ind w:right="180"/>
              <w:jc w:val="right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申请留学期限</w:t>
            </w:r>
            <w:r w:rsidRPr="004C7F5A"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Pr="004C7F5A" w:rsidRDefault="00050319" w:rsidP="00050319">
            <w:pPr>
              <w:widowControl w:val="0"/>
              <w:spacing w:before="0" w:after="0" w:line="280" w:lineRule="exact"/>
              <w:ind w:firstLineChars="50" w:firstLine="31680"/>
              <w:jc w:val="left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个月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50319" w:rsidRDefault="00050319" w:rsidP="004C7F5A">
            <w:pPr>
              <w:widowControl w:val="0"/>
              <w:spacing w:before="0" w:after="0" w:line="280" w:lineRule="exact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申请资助期限</w:t>
            </w:r>
            <w:r w:rsidRPr="004C7F5A"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9" w:rsidRDefault="00050319" w:rsidP="00050319">
            <w:pPr>
              <w:widowControl w:val="0"/>
              <w:spacing w:before="0" w:after="0" w:line="280" w:lineRule="exact"/>
              <w:ind w:firstLineChars="150" w:firstLine="31680"/>
              <w:rPr>
                <w:lang w:eastAsia="zh-CN"/>
              </w:rPr>
            </w:pPr>
            <w:r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个月</w:t>
            </w:r>
          </w:p>
        </w:tc>
      </w:tr>
    </w:tbl>
    <w:p w:rsidR="00050319" w:rsidRPr="002C10B3" w:rsidRDefault="00050319" w:rsidP="002C10B3">
      <w:pPr>
        <w:spacing w:before="0" w:after="0" w:line="100" w:lineRule="exact"/>
        <w:rPr>
          <w:lang w:eastAsia="zh-CN"/>
        </w:rPr>
      </w:pPr>
    </w:p>
    <w:tbl>
      <w:tblPr>
        <w:tblW w:w="96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2598"/>
        <w:gridCol w:w="6717"/>
      </w:tblGrid>
      <w:tr w:rsidR="00050319" w:rsidTr="00103D15">
        <w:trPr>
          <w:trHeight w:hRule="exact" w:val="340"/>
        </w:trPr>
        <w:tc>
          <w:tcPr>
            <w:tcW w:w="325" w:type="dxa"/>
            <w:shd w:val="clear" w:color="auto" w:fill="808080"/>
          </w:tcPr>
          <w:p w:rsidR="00050319" w:rsidRPr="004C7F5A" w:rsidRDefault="00050319" w:rsidP="004C7F5A">
            <w:pPr>
              <w:widowControl w:val="0"/>
              <w:spacing w:before="0" w:after="0" w:line="30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sz w:val="20"/>
                <w:szCs w:val="20"/>
                <w:lang w:eastAsia="zh-CN"/>
              </w:rPr>
              <w:t>C</w:t>
            </w:r>
          </w:p>
        </w:tc>
        <w:tc>
          <w:tcPr>
            <w:tcW w:w="2598" w:type="dxa"/>
            <w:shd w:val="clear" w:color="auto" w:fill="E6E6E6"/>
          </w:tcPr>
          <w:p w:rsidR="00050319" w:rsidRPr="004C7F5A" w:rsidRDefault="00050319" w:rsidP="004C7F5A">
            <w:pPr>
              <w:widowControl w:val="0"/>
              <w:spacing w:before="0" w:after="0" w:line="32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rFonts w:hint="eastAsia"/>
                <w:sz w:val="20"/>
                <w:szCs w:val="20"/>
                <w:lang w:eastAsia="zh-CN"/>
              </w:rPr>
              <w:t>外语水平</w:t>
            </w:r>
          </w:p>
        </w:tc>
        <w:tc>
          <w:tcPr>
            <w:tcW w:w="6717" w:type="dxa"/>
            <w:tcBorders>
              <w:top w:val="nil"/>
              <w:right w:val="nil"/>
            </w:tcBorders>
          </w:tcPr>
          <w:p w:rsidR="00050319" w:rsidRDefault="00050319" w:rsidP="004C7F5A">
            <w:pPr>
              <w:widowControl w:val="0"/>
              <w:spacing w:before="0" w:after="0"/>
              <w:rPr>
                <w:lang w:eastAsia="zh-CN"/>
              </w:rPr>
            </w:pPr>
          </w:p>
        </w:tc>
      </w:tr>
    </w:tbl>
    <w:p w:rsidR="00050319" w:rsidRPr="00DE256A" w:rsidRDefault="00050319" w:rsidP="00DE256A">
      <w:pPr>
        <w:spacing w:before="0" w:after="0" w:line="100" w:lineRule="exact"/>
        <w:rPr>
          <w:lang w:eastAsia="zh-CN"/>
        </w:rPr>
      </w:pPr>
    </w:p>
    <w:tbl>
      <w:tblPr>
        <w:tblW w:w="9639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8"/>
        <w:gridCol w:w="7862"/>
        <w:gridCol w:w="709"/>
      </w:tblGrid>
      <w:tr w:rsidR="00050319" w:rsidTr="00EA24F2">
        <w:trPr>
          <w:trHeight w:hRule="exact" w:val="395"/>
        </w:trPr>
        <w:tc>
          <w:tcPr>
            <w:tcW w:w="1068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4C7F5A" w:rsidRDefault="00050319" w:rsidP="003C0847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7862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4C7F5A" w:rsidRDefault="00050319" w:rsidP="003C0847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考试名称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4C7F5A" w:rsidRDefault="00050319" w:rsidP="003C0847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分数</w:t>
            </w:r>
          </w:p>
        </w:tc>
      </w:tr>
      <w:tr w:rsidR="00050319" w:rsidTr="00EA24F2">
        <w:trPr>
          <w:trHeight w:hRule="exact" w:val="354"/>
        </w:trPr>
        <w:tc>
          <w:tcPr>
            <w:tcW w:w="1068" w:type="dxa"/>
            <w:tcBorders>
              <w:bottom w:val="single" w:sz="8" w:space="0" w:color="auto"/>
            </w:tcBorders>
            <w:vAlign w:val="center"/>
          </w:tcPr>
          <w:p w:rsidR="00050319" w:rsidRPr="004C7F5A" w:rsidRDefault="00050319" w:rsidP="003C0847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7862" w:type="dxa"/>
            <w:tcBorders>
              <w:bottom w:val="single" w:sz="8" w:space="0" w:color="auto"/>
            </w:tcBorders>
            <w:vAlign w:val="center"/>
          </w:tcPr>
          <w:p w:rsidR="00050319" w:rsidRPr="004C7F5A" w:rsidRDefault="00050319" w:rsidP="003C0847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050319" w:rsidRPr="004C7F5A" w:rsidRDefault="00050319" w:rsidP="003C0847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050319" w:rsidRPr="00836816" w:rsidRDefault="00050319" w:rsidP="00836816">
      <w:pPr>
        <w:spacing w:before="0" w:after="0" w:line="100" w:lineRule="exact"/>
        <w:rPr>
          <w:lang w:eastAsia="zh-CN"/>
        </w:rPr>
      </w:pPr>
    </w:p>
    <w:tbl>
      <w:tblPr>
        <w:tblW w:w="960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2074"/>
        <w:gridCol w:w="7147"/>
      </w:tblGrid>
      <w:tr w:rsidR="00050319" w:rsidTr="00E70913">
        <w:trPr>
          <w:trHeight w:hRule="exact" w:val="340"/>
        </w:trPr>
        <w:tc>
          <w:tcPr>
            <w:tcW w:w="383" w:type="dxa"/>
            <w:shd w:val="clear" w:color="auto" w:fill="808080"/>
          </w:tcPr>
          <w:p w:rsidR="00050319" w:rsidRPr="004C7F5A" w:rsidRDefault="00050319" w:rsidP="004C7F5A">
            <w:pPr>
              <w:widowControl w:val="0"/>
              <w:spacing w:before="0" w:after="0" w:line="30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074" w:type="dxa"/>
            <w:shd w:val="clear" w:color="auto" w:fill="E6E6E6"/>
          </w:tcPr>
          <w:p w:rsidR="00050319" w:rsidRPr="004C7F5A" w:rsidRDefault="00050319" w:rsidP="004C7F5A">
            <w:pPr>
              <w:widowControl w:val="0"/>
              <w:spacing w:before="0" w:after="0" w:line="32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rFonts w:hint="eastAsia"/>
                <w:sz w:val="20"/>
                <w:szCs w:val="20"/>
                <w:lang w:eastAsia="zh-CN"/>
              </w:rPr>
              <w:t>境外学习</w:t>
            </w:r>
            <w:r w:rsidRPr="004C7F5A">
              <w:rPr>
                <w:sz w:val="20"/>
                <w:szCs w:val="20"/>
                <w:lang w:eastAsia="zh-CN"/>
              </w:rPr>
              <w:t>/</w:t>
            </w:r>
            <w:r w:rsidRPr="004C7F5A">
              <w:rPr>
                <w:rFonts w:hint="eastAsia"/>
                <w:sz w:val="20"/>
                <w:szCs w:val="20"/>
                <w:lang w:eastAsia="zh-CN"/>
              </w:rPr>
              <w:t>工作经历</w:t>
            </w:r>
          </w:p>
        </w:tc>
        <w:tc>
          <w:tcPr>
            <w:tcW w:w="7147" w:type="dxa"/>
            <w:tcBorders>
              <w:top w:val="nil"/>
              <w:right w:val="nil"/>
            </w:tcBorders>
          </w:tcPr>
          <w:p w:rsidR="00050319" w:rsidRDefault="00050319" w:rsidP="004C7F5A">
            <w:pPr>
              <w:widowControl w:val="0"/>
              <w:spacing w:before="0" w:after="0"/>
              <w:rPr>
                <w:lang w:eastAsia="zh-CN"/>
              </w:rPr>
            </w:pPr>
          </w:p>
        </w:tc>
      </w:tr>
    </w:tbl>
    <w:p w:rsidR="00050319" w:rsidRPr="008C5999" w:rsidRDefault="00050319" w:rsidP="008C5999">
      <w:pPr>
        <w:spacing w:before="0" w:after="0" w:line="100" w:lineRule="exact"/>
        <w:rPr>
          <w:lang w:eastAsia="zh-CN"/>
        </w:rPr>
      </w:pPr>
    </w:p>
    <w:tbl>
      <w:tblPr>
        <w:tblW w:w="9639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10"/>
        <w:gridCol w:w="2126"/>
        <w:gridCol w:w="1418"/>
        <w:gridCol w:w="1559"/>
        <w:gridCol w:w="1417"/>
        <w:gridCol w:w="709"/>
      </w:tblGrid>
      <w:tr w:rsidR="00050319" w:rsidTr="00004BF6">
        <w:trPr>
          <w:trHeight w:hRule="exact" w:val="657"/>
        </w:trPr>
        <w:tc>
          <w:tcPr>
            <w:tcW w:w="2410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Default="00050319" w:rsidP="00D31636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学习</w:t>
            </w:r>
            <w:r w:rsidRPr="004C7F5A"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>/</w:t>
            </w: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工作所在</w:t>
            </w:r>
          </w:p>
          <w:p w:rsidR="00050319" w:rsidRPr="004C7F5A" w:rsidRDefault="00050319" w:rsidP="00D31636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地区</w:t>
            </w:r>
            <w:r w:rsidRPr="004C7F5A"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>/</w:t>
            </w: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单位名称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4C7F5A" w:rsidRDefault="00050319" w:rsidP="004644FE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经费来源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在外身份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从事专业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4C7F5A" w:rsidRDefault="00050319" w:rsidP="004644FE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类型</w:t>
            </w:r>
          </w:p>
        </w:tc>
      </w:tr>
      <w:tr w:rsidR="00050319" w:rsidTr="00004BF6">
        <w:trPr>
          <w:trHeight w:hRule="exact" w:val="340"/>
        </w:trPr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050319" w:rsidRPr="008C5999" w:rsidRDefault="00050319" w:rsidP="008C5999">
      <w:pPr>
        <w:spacing w:before="0" w:after="0" w:line="100" w:lineRule="exact"/>
        <w:rPr>
          <w:lang w:eastAsia="zh-CN"/>
        </w:rPr>
      </w:pPr>
    </w:p>
    <w:tbl>
      <w:tblPr>
        <w:tblW w:w="962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"/>
        <w:gridCol w:w="2595"/>
        <w:gridCol w:w="6714"/>
      </w:tblGrid>
      <w:tr w:rsidR="00050319" w:rsidTr="00BB34BC">
        <w:trPr>
          <w:trHeight w:hRule="exact" w:val="324"/>
        </w:trPr>
        <w:tc>
          <w:tcPr>
            <w:tcW w:w="275" w:type="dxa"/>
            <w:shd w:val="clear" w:color="auto" w:fill="808080"/>
          </w:tcPr>
          <w:p w:rsidR="00050319" w:rsidRPr="004C7F5A" w:rsidRDefault="00050319" w:rsidP="004C7F5A">
            <w:pPr>
              <w:widowControl w:val="0"/>
              <w:spacing w:before="0" w:after="0" w:line="30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sz w:val="20"/>
                <w:szCs w:val="20"/>
                <w:lang w:eastAsia="zh-CN"/>
              </w:rPr>
              <w:t>E</w:t>
            </w:r>
          </w:p>
        </w:tc>
        <w:tc>
          <w:tcPr>
            <w:tcW w:w="2605" w:type="dxa"/>
            <w:shd w:val="clear" w:color="auto" w:fill="E6E6E6"/>
          </w:tcPr>
          <w:p w:rsidR="00050319" w:rsidRPr="004C7F5A" w:rsidRDefault="00050319" w:rsidP="004C7F5A">
            <w:pPr>
              <w:widowControl w:val="0"/>
              <w:spacing w:before="0" w:after="0" w:line="32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rFonts w:hint="eastAsia"/>
                <w:sz w:val="20"/>
                <w:szCs w:val="20"/>
                <w:lang w:eastAsia="zh-CN"/>
              </w:rPr>
              <w:t>国内工作经历</w:t>
            </w:r>
          </w:p>
          <w:p w:rsidR="00050319" w:rsidRPr="004C7F5A" w:rsidRDefault="00050319" w:rsidP="004C7F5A">
            <w:pPr>
              <w:widowControl w:val="0"/>
              <w:spacing w:before="0" w:after="0" w:line="320" w:lineRule="exact"/>
              <w:rPr>
                <w:sz w:val="20"/>
                <w:szCs w:val="20"/>
                <w:lang w:eastAsia="zh-CN"/>
              </w:rPr>
            </w:pPr>
          </w:p>
        </w:tc>
        <w:tc>
          <w:tcPr>
            <w:tcW w:w="6743" w:type="dxa"/>
            <w:tcBorders>
              <w:top w:val="nil"/>
              <w:right w:val="nil"/>
            </w:tcBorders>
          </w:tcPr>
          <w:p w:rsidR="00050319" w:rsidRDefault="00050319" w:rsidP="004C7F5A">
            <w:pPr>
              <w:widowControl w:val="0"/>
              <w:spacing w:before="0" w:after="0"/>
              <w:rPr>
                <w:lang w:eastAsia="zh-CN"/>
              </w:rPr>
            </w:pPr>
          </w:p>
        </w:tc>
      </w:tr>
    </w:tbl>
    <w:p w:rsidR="00050319" w:rsidRPr="00D41751" w:rsidRDefault="00050319" w:rsidP="00D41751">
      <w:pPr>
        <w:spacing w:before="0" w:after="0" w:line="100" w:lineRule="exact"/>
        <w:rPr>
          <w:lang w:eastAsia="zh-CN"/>
        </w:rPr>
      </w:pPr>
    </w:p>
    <w:tbl>
      <w:tblPr>
        <w:tblW w:w="9639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10"/>
        <w:gridCol w:w="2268"/>
        <w:gridCol w:w="2268"/>
        <w:gridCol w:w="1701"/>
        <w:gridCol w:w="992"/>
      </w:tblGrid>
      <w:tr w:rsidR="00050319" w:rsidTr="00004BF6">
        <w:trPr>
          <w:trHeight w:hRule="exact" w:val="515"/>
        </w:trPr>
        <w:tc>
          <w:tcPr>
            <w:tcW w:w="2410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  <w:szCs w:val="18"/>
                <w:lang w:eastAsia="zh-CN"/>
              </w:rPr>
              <w:t>单位名称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</w:rPr>
              <w:t>专业</w:t>
            </w:r>
            <w:r w:rsidRPr="004C7F5A">
              <w:rPr>
                <w:rFonts w:ascii="RVKGQV+STSongStd-Light-UniGB-UC" w:hAnsi="RVKGQV+STSongStd-Light-UniGB-UC" w:cs="RVKGQV+STSongStd-Light-UniGB-UC"/>
                <w:color w:val="000000"/>
                <w:sz w:val="18"/>
              </w:rPr>
              <w:t>/</w:t>
            </w: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</w:rPr>
              <w:t>工作内容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</w:rPr>
              <w:t>技术职务</w:t>
            </w:r>
            <w:r w:rsidRPr="004C7F5A">
              <w:rPr>
                <w:rFonts w:ascii="RVKGQV+STSongStd-Light-UniGB-UC" w:hAnsi="RVKGQV+STSongStd-Light-UniGB-UC" w:cs="RVKGQV+STSongStd-Light-UniGB-UC"/>
                <w:color w:val="000000"/>
                <w:sz w:val="18"/>
              </w:rPr>
              <w:t>/</w:t>
            </w: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</w:rPr>
              <w:t>级别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 w:rsidRPr="004C7F5A">
              <w:rPr>
                <w:rFonts w:ascii="RVKGQV+STSongStd-Light-UniGB-UC" w:hAnsi="RVKGQV+STSongStd-Light-UniGB-UC" w:cs="RVKGQV+STSongStd-Light-UniGB-UC" w:hint="eastAsia"/>
                <w:color w:val="000000"/>
                <w:sz w:val="18"/>
              </w:rPr>
              <w:t>行政职务</w:t>
            </w:r>
          </w:p>
        </w:tc>
      </w:tr>
      <w:tr w:rsidR="00050319" w:rsidTr="00004BF6">
        <w:trPr>
          <w:trHeight w:hRule="exact" w:val="340"/>
        </w:trPr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050319" w:rsidRPr="004C7F5A" w:rsidRDefault="00050319" w:rsidP="004C7F5A">
            <w:pPr>
              <w:widowControl w:val="0"/>
              <w:spacing w:before="0" w:after="0" w:line="280" w:lineRule="exact"/>
              <w:jc w:val="center"/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050319" w:rsidRDefault="00050319" w:rsidP="00D41751">
      <w:pPr>
        <w:spacing w:before="0" w:after="0" w:line="100" w:lineRule="exact"/>
        <w:rPr>
          <w:lang w:eastAsia="zh-CN"/>
        </w:rPr>
      </w:pPr>
    </w:p>
    <w:p w:rsidR="00050319" w:rsidRPr="00D41751" w:rsidRDefault="00050319" w:rsidP="00D41751">
      <w:pPr>
        <w:spacing w:before="0" w:after="0" w:line="100" w:lineRule="exact"/>
        <w:rPr>
          <w:lang w:eastAsia="zh-CN"/>
        </w:rPr>
      </w:pPr>
      <w:r>
        <w:rPr>
          <w:lang w:eastAsia="zh-CN"/>
        </w:rPr>
        <w:br w:type="page"/>
      </w:r>
    </w:p>
    <w:tbl>
      <w:tblPr>
        <w:tblW w:w="963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2598"/>
        <w:gridCol w:w="6725"/>
      </w:tblGrid>
      <w:tr w:rsidR="00050319" w:rsidTr="00752C60">
        <w:trPr>
          <w:trHeight w:hRule="exact" w:val="332"/>
        </w:trPr>
        <w:tc>
          <w:tcPr>
            <w:tcW w:w="263" w:type="dxa"/>
            <w:shd w:val="clear" w:color="auto" w:fill="808080"/>
          </w:tcPr>
          <w:p w:rsidR="00050319" w:rsidRPr="004C7F5A" w:rsidRDefault="00050319" w:rsidP="004C7F5A">
            <w:pPr>
              <w:widowControl w:val="0"/>
              <w:spacing w:before="0" w:after="0" w:line="30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537" w:type="dxa"/>
            <w:shd w:val="clear" w:color="auto" w:fill="E6E6E6"/>
          </w:tcPr>
          <w:p w:rsidR="00050319" w:rsidRPr="004C7F5A" w:rsidRDefault="00050319" w:rsidP="004C7F5A">
            <w:pPr>
              <w:widowControl w:val="0"/>
              <w:spacing w:before="0" w:after="0" w:line="32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rFonts w:hint="eastAsia"/>
                <w:sz w:val="20"/>
                <w:szCs w:val="20"/>
                <w:lang w:eastAsia="zh-CN"/>
              </w:rPr>
              <w:t>主要学术成果</w:t>
            </w:r>
          </w:p>
        </w:tc>
        <w:tc>
          <w:tcPr>
            <w:tcW w:w="6566" w:type="dxa"/>
            <w:tcBorders>
              <w:top w:val="nil"/>
              <w:right w:val="nil"/>
            </w:tcBorders>
          </w:tcPr>
          <w:p w:rsidR="00050319" w:rsidRDefault="00050319" w:rsidP="004C7F5A">
            <w:pPr>
              <w:widowControl w:val="0"/>
              <w:spacing w:before="0" w:after="0"/>
              <w:rPr>
                <w:lang w:eastAsia="zh-CN"/>
              </w:rPr>
            </w:pPr>
          </w:p>
        </w:tc>
      </w:tr>
    </w:tbl>
    <w:p w:rsidR="00050319" w:rsidRPr="00BB22A9" w:rsidRDefault="00050319" w:rsidP="00C43507">
      <w:pPr>
        <w:widowControl w:val="0"/>
        <w:spacing w:beforeLines="50" w:afterLines="50" w:line="320" w:lineRule="exact"/>
        <w:jc w:val="center"/>
        <w:rPr>
          <w:rFonts w:ascii="宋体"/>
          <w:sz w:val="18"/>
          <w:szCs w:val="18"/>
          <w:lang w:eastAsia="zh-CN"/>
        </w:rPr>
      </w:pPr>
      <w:r w:rsidRPr="00BB22A9">
        <w:rPr>
          <w:rFonts w:ascii="宋体" w:hAnsi="宋体"/>
          <w:sz w:val="18"/>
          <w:szCs w:val="18"/>
          <w:lang w:eastAsia="zh-CN"/>
        </w:rPr>
        <w:t>1.</w:t>
      </w:r>
      <w:r w:rsidRPr="00BB22A9">
        <w:rPr>
          <w:rFonts w:ascii="宋体" w:hAnsi="宋体" w:hint="eastAsia"/>
          <w:sz w:val="18"/>
          <w:szCs w:val="18"/>
          <w:lang w:eastAsia="zh-CN"/>
        </w:rPr>
        <w:t>著作</w:t>
      </w:r>
      <w:r w:rsidRPr="00BB22A9">
        <w:rPr>
          <w:rFonts w:ascii="宋体" w:hAnsi="宋体"/>
          <w:sz w:val="18"/>
          <w:szCs w:val="18"/>
          <w:lang w:eastAsia="zh-CN"/>
        </w:rPr>
        <w:t>/</w:t>
      </w:r>
      <w:r w:rsidRPr="00BB22A9">
        <w:rPr>
          <w:rFonts w:ascii="宋体" w:hAnsi="宋体" w:hint="eastAsia"/>
          <w:sz w:val="18"/>
          <w:szCs w:val="18"/>
          <w:lang w:eastAsia="zh-CN"/>
        </w:rPr>
        <w:t>论文</w:t>
      </w:r>
    </w:p>
    <w:tbl>
      <w:tblPr>
        <w:tblW w:w="9639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122"/>
        <w:gridCol w:w="1276"/>
        <w:gridCol w:w="1563"/>
        <w:gridCol w:w="993"/>
        <w:gridCol w:w="1417"/>
        <w:gridCol w:w="1614"/>
        <w:gridCol w:w="654"/>
      </w:tblGrid>
      <w:tr w:rsidR="00050319" w:rsidRPr="00BB22A9" w:rsidTr="0088109F">
        <w:trPr>
          <w:trHeight w:hRule="exact" w:val="454"/>
        </w:trPr>
        <w:tc>
          <w:tcPr>
            <w:tcW w:w="1101" w:type="pct"/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题目</w:t>
            </w:r>
          </w:p>
        </w:tc>
        <w:tc>
          <w:tcPr>
            <w:tcW w:w="662" w:type="pct"/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发表时间</w:t>
            </w:r>
          </w:p>
        </w:tc>
        <w:tc>
          <w:tcPr>
            <w:tcW w:w="811" w:type="pct"/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刊物名称</w:t>
            </w:r>
          </w:p>
        </w:tc>
        <w:tc>
          <w:tcPr>
            <w:tcW w:w="515" w:type="pct"/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卷</w:t>
            </w:r>
            <w:r w:rsidRPr="00BB22A9">
              <w:rPr>
                <w:rFonts w:ascii="宋体" w:hAnsi="宋体" w:cs="RVKGQV+STSongStd-Light-UniGB-UC"/>
                <w:color w:val="000000"/>
                <w:sz w:val="18"/>
                <w:szCs w:val="18"/>
              </w:rPr>
              <w:t>/</w:t>
            </w: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期</w:t>
            </w:r>
            <w:r w:rsidRPr="00BB22A9">
              <w:rPr>
                <w:rFonts w:ascii="宋体" w:hAnsi="宋体" w:cs="RVKGQV+STSongStd-Light-UniGB-UC"/>
                <w:color w:val="000000"/>
                <w:sz w:val="18"/>
                <w:szCs w:val="18"/>
              </w:rPr>
              <w:t>/</w:t>
            </w: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页</w:t>
            </w:r>
          </w:p>
        </w:tc>
        <w:tc>
          <w:tcPr>
            <w:tcW w:w="735" w:type="pct"/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收录情况</w:t>
            </w:r>
          </w:p>
        </w:tc>
        <w:tc>
          <w:tcPr>
            <w:tcW w:w="837" w:type="pct"/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主要合作者</w:t>
            </w:r>
          </w:p>
        </w:tc>
        <w:tc>
          <w:tcPr>
            <w:tcW w:w="339" w:type="pct"/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排名</w:t>
            </w:r>
          </w:p>
        </w:tc>
      </w:tr>
      <w:tr w:rsidR="00050319" w:rsidRPr="00BB22A9" w:rsidTr="0088109F">
        <w:trPr>
          <w:trHeight w:hRule="exact" w:val="340"/>
        </w:trPr>
        <w:tc>
          <w:tcPr>
            <w:tcW w:w="1101" w:type="pct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62" w:type="pct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1" w:type="pct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15" w:type="pct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35" w:type="pct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37" w:type="pct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39" w:type="pct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050319" w:rsidRPr="00BB22A9" w:rsidRDefault="00050319" w:rsidP="00C43507">
      <w:pPr>
        <w:widowControl w:val="0"/>
        <w:spacing w:beforeLines="50" w:afterLines="50"/>
        <w:jc w:val="center"/>
        <w:rPr>
          <w:rFonts w:ascii="宋体"/>
          <w:sz w:val="18"/>
          <w:szCs w:val="18"/>
          <w:lang w:eastAsia="zh-CN"/>
        </w:rPr>
      </w:pPr>
      <w:r w:rsidRPr="00BB22A9">
        <w:rPr>
          <w:rFonts w:ascii="宋体" w:hAnsi="宋体"/>
          <w:sz w:val="18"/>
          <w:szCs w:val="18"/>
          <w:lang w:eastAsia="zh-CN"/>
        </w:rPr>
        <w:t>2.</w:t>
      </w:r>
      <w:r w:rsidRPr="00BB22A9">
        <w:rPr>
          <w:rFonts w:ascii="宋体" w:hAnsi="宋体" w:hint="eastAsia"/>
          <w:sz w:val="18"/>
          <w:szCs w:val="18"/>
          <w:lang w:eastAsia="zh-CN"/>
        </w:rPr>
        <w:t>专利</w:t>
      </w:r>
    </w:p>
    <w:tbl>
      <w:tblPr>
        <w:tblW w:w="5000" w:type="pct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88"/>
        <w:gridCol w:w="1291"/>
        <w:gridCol w:w="1565"/>
        <w:gridCol w:w="2203"/>
        <w:gridCol w:w="1807"/>
        <w:gridCol w:w="800"/>
      </w:tblGrid>
      <w:tr w:rsidR="00050319" w:rsidRPr="00BB22A9" w:rsidTr="0088109F">
        <w:trPr>
          <w:trHeight w:hRule="exact" w:val="454"/>
        </w:trPr>
        <w:tc>
          <w:tcPr>
            <w:tcW w:w="1110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655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批准时间</w:t>
            </w:r>
          </w:p>
        </w:tc>
        <w:tc>
          <w:tcPr>
            <w:tcW w:w="794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  <w:lang w:eastAsia="zh-CN"/>
              </w:rPr>
              <w:t>专利类型</w:t>
            </w:r>
          </w:p>
        </w:tc>
        <w:tc>
          <w:tcPr>
            <w:tcW w:w="1118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专利号</w:t>
            </w:r>
          </w:p>
        </w:tc>
        <w:tc>
          <w:tcPr>
            <w:tcW w:w="917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批准号</w:t>
            </w:r>
          </w:p>
        </w:tc>
        <w:tc>
          <w:tcPr>
            <w:tcW w:w="406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排名</w:t>
            </w:r>
          </w:p>
        </w:tc>
      </w:tr>
      <w:tr w:rsidR="00050319" w:rsidRPr="00BB22A9" w:rsidTr="0088109F">
        <w:trPr>
          <w:trHeight w:hRule="exact" w:val="340"/>
        </w:trPr>
        <w:tc>
          <w:tcPr>
            <w:tcW w:w="1110" w:type="pct"/>
            <w:tcBorders>
              <w:bottom w:val="single" w:sz="8" w:space="0" w:color="auto"/>
            </w:tcBorders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94" w:type="pct"/>
            <w:tcBorders>
              <w:bottom w:val="single" w:sz="8" w:space="0" w:color="auto"/>
            </w:tcBorders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18" w:type="pct"/>
            <w:tcBorders>
              <w:bottom w:val="single" w:sz="8" w:space="0" w:color="auto"/>
            </w:tcBorders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17" w:type="pct"/>
            <w:tcBorders>
              <w:bottom w:val="single" w:sz="8" w:space="0" w:color="auto"/>
            </w:tcBorders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06" w:type="pct"/>
            <w:tcBorders>
              <w:bottom w:val="single" w:sz="8" w:space="0" w:color="auto"/>
            </w:tcBorders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050319" w:rsidRPr="00BB22A9" w:rsidRDefault="00050319" w:rsidP="00C43507">
      <w:pPr>
        <w:widowControl w:val="0"/>
        <w:spacing w:beforeLines="50" w:afterLines="50"/>
        <w:jc w:val="center"/>
        <w:rPr>
          <w:rFonts w:ascii="宋体"/>
          <w:sz w:val="18"/>
          <w:szCs w:val="18"/>
          <w:lang w:eastAsia="zh-CN"/>
        </w:rPr>
      </w:pPr>
      <w:r w:rsidRPr="00BB22A9">
        <w:rPr>
          <w:rFonts w:ascii="宋体" w:hAnsi="宋体"/>
          <w:sz w:val="18"/>
          <w:szCs w:val="18"/>
          <w:lang w:eastAsia="zh-CN"/>
        </w:rPr>
        <w:t>3.</w:t>
      </w:r>
      <w:r w:rsidRPr="00BB22A9">
        <w:rPr>
          <w:rFonts w:ascii="宋体" w:hAnsi="宋体" w:hint="eastAsia"/>
          <w:sz w:val="18"/>
          <w:szCs w:val="18"/>
          <w:lang w:eastAsia="zh-CN"/>
        </w:rPr>
        <w:t>承担或参与科研项目</w:t>
      </w:r>
    </w:p>
    <w:tbl>
      <w:tblPr>
        <w:tblW w:w="5000" w:type="pct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02"/>
        <w:gridCol w:w="2582"/>
        <w:gridCol w:w="1306"/>
        <w:gridCol w:w="1672"/>
        <w:gridCol w:w="2092"/>
      </w:tblGrid>
      <w:tr w:rsidR="00050319" w:rsidRPr="00BB22A9" w:rsidTr="0088109F">
        <w:trPr>
          <w:trHeight w:hRule="exact" w:val="454"/>
        </w:trPr>
        <w:tc>
          <w:tcPr>
            <w:tcW w:w="2149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项目编号</w:t>
            </w:r>
          </w:p>
        </w:tc>
        <w:tc>
          <w:tcPr>
            <w:tcW w:w="1632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批准立项部门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排名及职责</w:t>
            </w:r>
          </w:p>
        </w:tc>
      </w:tr>
      <w:tr w:rsidR="00050319" w:rsidRPr="00BB22A9" w:rsidTr="0088109F">
        <w:trPr>
          <w:trHeight w:hRule="exact" w:val="340"/>
        </w:trPr>
        <w:tc>
          <w:tcPr>
            <w:tcW w:w="2149" w:type="dxa"/>
            <w:tcBorders>
              <w:bottom w:val="single" w:sz="8" w:space="0" w:color="auto"/>
            </w:tcBorders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42" w:type="dxa"/>
            <w:tcBorders>
              <w:bottom w:val="single" w:sz="8" w:space="0" w:color="auto"/>
            </w:tcBorders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050319" w:rsidRPr="00BB22A9" w:rsidRDefault="00050319" w:rsidP="00C43507">
      <w:pPr>
        <w:widowControl w:val="0"/>
        <w:spacing w:beforeLines="50" w:afterLines="50"/>
        <w:jc w:val="center"/>
        <w:rPr>
          <w:rFonts w:ascii="宋体"/>
          <w:sz w:val="18"/>
          <w:szCs w:val="18"/>
          <w:lang w:eastAsia="zh-CN"/>
        </w:rPr>
      </w:pPr>
      <w:r w:rsidRPr="00BB22A9">
        <w:rPr>
          <w:rFonts w:ascii="宋体" w:hAnsi="宋体"/>
          <w:sz w:val="18"/>
          <w:szCs w:val="18"/>
          <w:lang w:eastAsia="zh-CN"/>
        </w:rPr>
        <w:t>4.</w:t>
      </w:r>
      <w:r w:rsidRPr="00BB22A9">
        <w:rPr>
          <w:rFonts w:ascii="宋体" w:hAnsi="宋体" w:hint="eastAsia"/>
          <w:sz w:val="18"/>
          <w:szCs w:val="18"/>
          <w:lang w:eastAsia="zh-CN"/>
        </w:rPr>
        <w:t>获得奖励情况</w:t>
      </w:r>
    </w:p>
    <w:tbl>
      <w:tblPr>
        <w:tblW w:w="5000" w:type="pct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1"/>
        <w:gridCol w:w="1032"/>
        <w:gridCol w:w="1585"/>
        <w:gridCol w:w="985"/>
        <w:gridCol w:w="1153"/>
        <w:gridCol w:w="2215"/>
        <w:gridCol w:w="713"/>
      </w:tblGrid>
      <w:tr w:rsidR="00050319" w:rsidRPr="00BB22A9" w:rsidTr="00BB22A9">
        <w:trPr>
          <w:trHeight w:hRule="exact" w:val="454"/>
        </w:trPr>
        <w:tc>
          <w:tcPr>
            <w:tcW w:w="1101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804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奖项</w:t>
            </w:r>
          </w:p>
        </w:tc>
        <w:tc>
          <w:tcPr>
            <w:tcW w:w="500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rPr>
                <w:rFonts w:ascii="宋体" w:cs="RVKGQV+STSongStd-Light-UniGB-UC"/>
                <w:color w:val="000000"/>
                <w:sz w:val="18"/>
                <w:szCs w:val="18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奖项等级</w:t>
            </w:r>
          </w:p>
        </w:tc>
        <w:tc>
          <w:tcPr>
            <w:tcW w:w="585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  <w:lang w:eastAsia="zh-CN"/>
              </w:rPr>
              <w:t>奖项类型</w:t>
            </w:r>
          </w:p>
        </w:tc>
        <w:tc>
          <w:tcPr>
            <w:tcW w:w="1124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授奖部门</w:t>
            </w:r>
          </w:p>
        </w:tc>
        <w:tc>
          <w:tcPr>
            <w:tcW w:w="362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BB22A9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排名</w:t>
            </w:r>
          </w:p>
        </w:tc>
      </w:tr>
      <w:tr w:rsidR="00050319" w:rsidRPr="00BB22A9" w:rsidTr="00BB22A9">
        <w:trPr>
          <w:trHeight w:hRule="exact" w:val="340"/>
        </w:trPr>
        <w:tc>
          <w:tcPr>
            <w:tcW w:w="1101" w:type="pct"/>
            <w:tcBorders>
              <w:bottom w:val="single" w:sz="8" w:space="0" w:color="auto"/>
            </w:tcBorders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4" w:type="pct"/>
            <w:tcBorders>
              <w:bottom w:val="single" w:sz="8" w:space="0" w:color="auto"/>
            </w:tcBorders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00" w:type="pct"/>
            <w:tcBorders>
              <w:bottom w:val="single" w:sz="8" w:space="0" w:color="auto"/>
            </w:tcBorders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5" w:type="pct"/>
            <w:tcBorders>
              <w:bottom w:val="single" w:sz="8" w:space="0" w:color="auto"/>
            </w:tcBorders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24" w:type="pct"/>
            <w:tcBorders>
              <w:bottom w:val="single" w:sz="8" w:space="0" w:color="auto"/>
            </w:tcBorders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  <w:tcBorders>
              <w:bottom w:val="single" w:sz="8" w:space="0" w:color="auto"/>
            </w:tcBorders>
            <w:vAlign w:val="center"/>
          </w:tcPr>
          <w:p w:rsidR="00050319" w:rsidRPr="00BB22A9" w:rsidRDefault="00050319" w:rsidP="00BB22A9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050319" w:rsidRPr="00BB22A9" w:rsidRDefault="00050319" w:rsidP="00BB22A9">
      <w:pPr>
        <w:spacing w:before="0" w:after="0"/>
        <w:rPr>
          <w:rFonts w:ascii="宋体"/>
          <w:sz w:val="18"/>
          <w:szCs w:val="18"/>
          <w:lang w:eastAsia="zh-CN"/>
        </w:rPr>
      </w:pPr>
    </w:p>
    <w:p w:rsidR="00050319" w:rsidRPr="00471ECC" w:rsidRDefault="00050319" w:rsidP="00471ECC">
      <w:pPr>
        <w:spacing w:before="0" w:after="0" w:line="100" w:lineRule="exact"/>
        <w:rPr>
          <w:lang w:eastAsia="zh-CN"/>
        </w:rPr>
      </w:pPr>
      <w:r>
        <w:rPr>
          <w:lang w:eastAsia="zh-CN"/>
        </w:rPr>
        <w:br w:type="page"/>
      </w:r>
    </w:p>
    <w:tbl>
      <w:tblPr>
        <w:tblW w:w="964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"/>
        <w:gridCol w:w="2585"/>
        <w:gridCol w:w="6684"/>
      </w:tblGrid>
      <w:tr w:rsidR="00050319" w:rsidTr="00931541">
        <w:trPr>
          <w:trHeight w:hRule="exact" w:val="340"/>
        </w:trPr>
        <w:tc>
          <w:tcPr>
            <w:tcW w:w="374" w:type="dxa"/>
            <w:shd w:val="clear" w:color="auto" w:fill="808080"/>
          </w:tcPr>
          <w:p w:rsidR="00050319" w:rsidRPr="004C7F5A" w:rsidRDefault="00050319" w:rsidP="004C7F5A">
            <w:pPr>
              <w:widowControl w:val="0"/>
              <w:spacing w:before="0" w:after="0" w:line="30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rFonts w:ascii="RVKGQV+STSongStd-Light-UniGB-UC"/>
                <w:color w:val="000000"/>
                <w:sz w:val="20"/>
              </w:rPr>
              <w:t>G</w:t>
            </w:r>
            <w:r w:rsidRPr="004C7F5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C7F5A">
              <w:rPr>
                <w:sz w:val="20"/>
                <w:szCs w:val="20"/>
                <w:lang w:eastAsia="zh-CN"/>
              </w:rPr>
              <w:t>G</w:t>
            </w:r>
          </w:p>
        </w:tc>
        <w:tc>
          <w:tcPr>
            <w:tcW w:w="2585" w:type="dxa"/>
            <w:shd w:val="clear" w:color="auto" w:fill="E6E6E6"/>
          </w:tcPr>
          <w:p w:rsidR="00050319" w:rsidRPr="004C7F5A" w:rsidRDefault="00050319" w:rsidP="004C7F5A">
            <w:pPr>
              <w:widowControl w:val="0"/>
              <w:spacing w:before="0" w:after="0" w:line="32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rFonts w:hint="eastAsia"/>
                <w:sz w:val="20"/>
                <w:szCs w:val="20"/>
                <w:lang w:eastAsia="zh-CN"/>
              </w:rPr>
              <w:t>主要学术成果摘要介绍</w:t>
            </w:r>
          </w:p>
        </w:tc>
        <w:tc>
          <w:tcPr>
            <w:tcW w:w="6684" w:type="dxa"/>
            <w:tcBorders>
              <w:top w:val="nil"/>
              <w:right w:val="nil"/>
            </w:tcBorders>
          </w:tcPr>
          <w:p w:rsidR="00050319" w:rsidRDefault="00050319" w:rsidP="004C7F5A">
            <w:pPr>
              <w:widowControl w:val="0"/>
              <w:spacing w:before="0" w:after="0"/>
              <w:rPr>
                <w:lang w:eastAsia="zh-CN"/>
              </w:rPr>
            </w:pPr>
          </w:p>
        </w:tc>
      </w:tr>
    </w:tbl>
    <w:p w:rsidR="00050319" w:rsidRPr="00350215" w:rsidRDefault="00050319" w:rsidP="00350215">
      <w:pPr>
        <w:spacing w:before="0" w:after="0" w:line="100" w:lineRule="exact"/>
        <w:rPr>
          <w:lang w:eastAsia="zh-CN"/>
        </w:rPr>
      </w:pPr>
    </w:p>
    <w:tbl>
      <w:tblPr>
        <w:tblW w:w="9639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639"/>
      </w:tblGrid>
      <w:tr w:rsidR="00050319" w:rsidRPr="004C7F5A" w:rsidTr="00EA24F2">
        <w:trPr>
          <w:trHeight w:val="12573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</w:tcPr>
          <w:p w:rsidR="00050319" w:rsidRPr="004C7F5A" w:rsidRDefault="00050319" w:rsidP="004C7F5A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>
              <w:rPr>
                <w:rFonts w:ascii="RVKGQV+STSongStd-Light-UniGB-UC" w:hAnsi="RVKGQV+STSongStd-Light-UniGB-UC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050319" w:rsidRPr="00350215" w:rsidRDefault="00050319" w:rsidP="00350215">
      <w:pPr>
        <w:spacing w:before="0" w:after="0" w:line="100" w:lineRule="exact"/>
        <w:rPr>
          <w:lang w:eastAsia="zh-CN"/>
        </w:rPr>
      </w:pPr>
    </w:p>
    <w:p w:rsidR="00050319" w:rsidRPr="00863783" w:rsidRDefault="00050319" w:rsidP="00863783">
      <w:pPr>
        <w:spacing w:before="0" w:after="0" w:line="100" w:lineRule="exact"/>
        <w:rPr>
          <w:lang w:eastAsia="zh-CN"/>
        </w:rPr>
      </w:pPr>
      <w:r>
        <w:rPr>
          <w:b/>
          <w:sz w:val="20"/>
          <w:szCs w:val="20"/>
          <w:lang w:eastAsia="zh-CN"/>
        </w:rPr>
        <w:br w:type="page"/>
      </w:r>
    </w:p>
    <w:tbl>
      <w:tblPr>
        <w:tblW w:w="9639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2618"/>
        <w:gridCol w:w="6660"/>
      </w:tblGrid>
      <w:tr w:rsidR="00050319" w:rsidTr="007F3699">
        <w:trPr>
          <w:trHeight w:hRule="exact" w:val="340"/>
        </w:trPr>
        <w:tc>
          <w:tcPr>
            <w:tcW w:w="236" w:type="dxa"/>
            <w:shd w:val="clear" w:color="auto" w:fill="808080"/>
          </w:tcPr>
          <w:p w:rsidR="00050319" w:rsidRPr="004C7F5A" w:rsidRDefault="00050319" w:rsidP="004C7F5A">
            <w:pPr>
              <w:widowControl w:val="0"/>
              <w:spacing w:before="0" w:after="0" w:line="30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rFonts w:ascii="RVKGQV+STSongStd-Light-UniGB-UC"/>
                <w:color w:val="000000"/>
                <w:sz w:val="20"/>
                <w:lang w:eastAsia="zh-CN"/>
              </w:rPr>
              <w:t>H</w:t>
            </w:r>
            <w:r w:rsidRPr="004C7F5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C7F5A">
              <w:rPr>
                <w:sz w:val="20"/>
                <w:szCs w:val="20"/>
                <w:lang w:eastAsia="zh-CN"/>
              </w:rPr>
              <w:t>G</w:t>
            </w:r>
          </w:p>
        </w:tc>
        <w:tc>
          <w:tcPr>
            <w:tcW w:w="2988" w:type="dxa"/>
            <w:shd w:val="clear" w:color="auto" w:fill="E6E6E6"/>
          </w:tcPr>
          <w:p w:rsidR="00050319" w:rsidRDefault="00050319" w:rsidP="002D06E0">
            <w:pPr>
              <w:widowControl w:val="0"/>
              <w:spacing w:before="0" w:after="0" w:line="3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研修计划</w:t>
            </w:r>
          </w:p>
          <w:p w:rsidR="00050319" w:rsidRPr="004C7F5A" w:rsidRDefault="00050319" w:rsidP="004C7F5A">
            <w:pPr>
              <w:widowControl w:val="0"/>
              <w:spacing w:before="0" w:after="0" w:line="320" w:lineRule="exact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39" w:type="dxa"/>
            <w:tcBorders>
              <w:top w:val="nil"/>
              <w:right w:val="nil"/>
            </w:tcBorders>
          </w:tcPr>
          <w:p w:rsidR="00050319" w:rsidRDefault="00050319" w:rsidP="004C7F5A">
            <w:pPr>
              <w:widowControl w:val="0"/>
              <w:spacing w:before="0" w:after="0"/>
              <w:rPr>
                <w:lang w:eastAsia="zh-CN"/>
              </w:rPr>
            </w:pPr>
          </w:p>
        </w:tc>
      </w:tr>
    </w:tbl>
    <w:p w:rsidR="00050319" w:rsidRPr="00863783" w:rsidRDefault="00050319" w:rsidP="00863783">
      <w:pPr>
        <w:spacing w:before="0" w:after="0" w:line="100" w:lineRule="exact"/>
        <w:rPr>
          <w:lang w:eastAsia="zh-CN"/>
        </w:rPr>
      </w:pPr>
    </w:p>
    <w:tbl>
      <w:tblPr>
        <w:tblW w:w="9639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639"/>
      </w:tblGrid>
      <w:tr w:rsidR="00050319" w:rsidRPr="004C7F5A" w:rsidTr="00EA24F2">
        <w:trPr>
          <w:trHeight w:val="2414"/>
        </w:trPr>
        <w:tc>
          <w:tcPr>
            <w:tcW w:w="9639" w:type="dxa"/>
          </w:tcPr>
          <w:p w:rsidR="00050319" w:rsidRPr="00D84DC1" w:rsidRDefault="00050319" w:rsidP="00D84DC1">
            <w:pPr>
              <w:widowControl w:val="0"/>
              <w:rPr>
                <w:rFonts w:ascii="宋体"/>
                <w:b/>
                <w:sz w:val="18"/>
                <w:szCs w:val="18"/>
                <w:lang w:eastAsia="zh-CN"/>
              </w:rPr>
            </w:pPr>
            <w:r w:rsidRPr="00D84DC1">
              <w:rPr>
                <w:rFonts w:hint="eastAsia"/>
                <w:b/>
                <w:sz w:val="18"/>
                <w:szCs w:val="18"/>
                <w:lang w:eastAsia="zh-CN"/>
              </w:rPr>
              <w:t>（</w:t>
            </w:r>
            <w:r w:rsidRPr="00D84DC1">
              <w:rPr>
                <w:rFonts w:ascii="宋体" w:hAnsi="宋体" w:hint="eastAsia"/>
                <w:b/>
                <w:sz w:val="18"/>
                <w:szCs w:val="18"/>
                <w:lang w:eastAsia="zh-CN"/>
              </w:rPr>
              <w:t>中文）</w:t>
            </w:r>
          </w:p>
          <w:p w:rsidR="00050319" w:rsidRPr="00D84DC1" w:rsidRDefault="00050319" w:rsidP="00D84DC1">
            <w:pPr>
              <w:widowControl w:val="0"/>
              <w:rPr>
                <w:rFonts w:ascii="宋体"/>
                <w:b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050319" w:rsidRPr="00D84DC1" w:rsidRDefault="00050319" w:rsidP="00D84DC1">
            <w:pPr>
              <w:widowControl w:val="0"/>
              <w:rPr>
                <w:rFonts w:ascii="宋体"/>
                <w:b/>
                <w:sz w:val="18"/>
                <w:szCs w:val="18"/>
                <w:lang w:eastAsia="zh-CN"/>
              </w:rPr>
            </w:pPr>
            <w:r w:rsidRPr="00D84DC1">
              <w:rPr>
                <w:rFonts w:ascii="宋体" w:hAnsi="宋体" w:hint="eastAsia"/>
                <w:b/>
                <w:sz w:val="18"/>
                <w:szCs w:val="18"/>
                <w:lang w:eastAsia="zh-CN"/>
              </w:rPr>
              <w:t>（英文）</w:t>
            </w:r>
          </w:p>
          <w:p w:rsidR="00050319" w:rsidRPr="004C7F5A" w:rsidRDefault="00050319" w:rsidP="00D84DC1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050319" w:rsidRDefault="00050319" w:rsidP="00863783">
      <w:pPr>
        <w:spacing w:before="0" w:after="0" w:line="100" w:lineRule="exact"/>
        <w:rPr>
          <w:lang w:eastAsia="zh-CN"/>
        </w:rPr>
        <w:sectPr w:rsidR="00050319" w:rsidSect="004F627D">
          <w:headerReference w:type="even" r:id="rId7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"/>
        <w:gridCol w:w="2623"/>
        <w:gridCol w:w="6672"/>
      </w:tblGrid>
      <w:tr w:rsidR="00050319" w:rsidTr="003A123D">
        <w:trPr>
          <w:trHeight w:hRule="exact" w:val="340"/>
        </w:trPr>
        <w:tc>
          <w:tcPr>
            <w:tcW w:w="344" w:type="dxa"/>
            <w:shd w:val="clear" w:color="auto" w:fill="808080"/>
          </w:tcPr>
          <w:p w:rsidR="00050319" w:rsidRPr="004C7F5A" w:rsidRDefault="00050319" w:rsidP="004C7F5A">
            <w:pPr>
              <w:widowControl w:val="0"/>
              <w:spacing w:before="0" w:after="0" w:line="30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rFonts w:ascii="RVKGQV+STSongStd-Light-UniGB-UC"/>
                <w:color w:val="000000"/>
                <w:sz w:val="20"/>
                <w:lang w:eastAsia="zh-CN"/>
              </w:rPr>
              <w:t>I</w:t>
            </w:r>
            <w:r w:rsidRPr="004C7F5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C7F5A">
              <w:rPr>
                <w:sz w:val="20"/>
                <w:szCs w:val="20"/>
                <w:lang w:eastAsia="zh-CN"/>
              </w:rPr>
              <w:t>G</w:t>
            </w:r>
          </w:p>
        </w:tc>
        <w:tc>
          <w:tcPr>
            <w:tcW w:w="2623" w:type="dxa"/>
            <w:shd w:val="clear" w:color="auto" w:fill="E6E6E6"/>
          </w:tcPr>
          <w:p w:rsidR="00050319" w:rsidRPr="004C7F5A" w:rsidRDefault="00050319" w:rsidP="004C7F5A">
            <w:pPr>
              <w:widowControl w:val="0"/>
              <w:spacing w:before="0" w:after="0" w:line="320" w:lineRule="exact"/>
              <w:rPr>
                <w:sz w:val="20"/>
                <w:szCs w:val="20"/>
                <w:lang w:eastAsia="zh-CN"/>
              </w:rPr>
            </w:pPr>
            <w:r w:rsidRPr="004C7F5A">
              <w:rPr>
                <w:rFonts w:hint="eastAsia"/>
                <w:sz w:val="20"/>
                <w:szCs w:val="20"/>
                <w:lang w:eastAsia="zh-CN"/>
              </w:rPr>
              <w:t>国外导师</w:t>
            </w:r>
          </w:p>
          <w:p w:rsidR="00050319" w:rsidRPr="004C7F5A" w:rsidRDefault="00050319" w:rsidP="004C7F5A">
            <w:pPr>
              <w:widowControl w:val="0"/>
              <w:spacing w:before="0" w:after="0" w:line="320" w:lineRule="exact"/>
              <w:rPr>
                <w:sz w:val="20"/>
                <w:szCs w:val="20"/>
                <w:lang w:eastAsia="zh-CN"/>
              </w:rPr>
            </w:pPr>
          </w:p>
        </w:tc>
        <w:tc>
          <w:tcPr>
            <w:tcW w:w="6672" w:type="dxa"/>
            <w:tcBorders>
              <w:top w:val="nil"/>
              <w:right w:val="nil"/>
            </w:tcBorders>
          </w:tcPr>
          <w:p w:rsidR="00050319" w:rsidRDefault="00050319" w:rsidP="004C7F5A">
            <w:pPr>
              <w:widowControl w:val="0"/>
              <w:spacing w:before="0" w:after="0"/>
              <w:rPr>
                <w:lang w:eastAsia="zh-CN"/>
              </w:rPr>
            </w:pPr>
          </w:p>
        </w:tc>
      </w:tr>
    </w:tbl>
    <w:p w:rsidR="00050319" w:rsidRPr="00DC213C" w:rsidRDefault="00050319" w:rsidP="00863783">
      <w:pPr>
        <w:spacing w:before="0" w:after="0" w:line="100" w:lineRule="exact"/>
        <w:rPr>
          <w:lang w:eastAsia="zh-CN"/>
        </w:rPr>
      </w:pPr>
    </w:p>
    <w:tbl>
      <w:tblPr>
        <w:tblW w:w="5000" w:type="pct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73"/>
        <w:gridCol w:w="3313"/>
        <w:gridCol w:w="3368"/>
      </w:tblGrid>
      <w:tr w:rsidR="00050319" w:rsidRPr="00D84DC1" w:rsidTr="00D84DC1">
        <w:trPr>
          <w:trHeight w:hRule="exact" w:val="454"/>
        </w:trPr>
        <w:tc>
          <w:tcPr>
            <w:tcW w:w="1610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</w:rPr>
            </w:pPr>
            <w:r w:rsidRPr="00D84DC1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导师姓名</w:t>
            </w:r>
          </w:p>
        </w:tc>
        <w:tc>
          <w:tcPr>
            <w:tcW w:w="1681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</w:rPr>
            </w:pPr>
            <w:r w:rsidRPr="00D84DC1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专业技术职称</w:t>
            </w:r>
          </w:p>
        </w:tc>
        <w:tc>
          <w:tcPr>
            <w:tcW w:w="1709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</w:rPr>
            </w:pPr>
            <w:r w:rsidRPr="00D84DC1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职务</w:t>
            </w:r>
          </w:p>
        </w:tc>
      </w:tr>
      <w:tr w:rsidR="00050319" w:rsidRPr="00D84DC1" w:rsidTr="00D84DC1">
        <w:trPr>
          <w:trHeight w:hRule="exact" w:val="340"/>
        </w:trPr>
        <w:tc>
          <w:tcPr>
            <w:tcW w:w="1610" w:type="pct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681" w:type="pct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9" w:type="pct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50319" w:rsidRPr="00D84DC1" w:rsidTr="00D84DC1">
        <w:trPr>
          <w:trHeight w:hRule="exact" w:val="45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D84DC1">
              <w:rPr>
                <w:rFonts w:ascii="宋体" w:hAnsi="宋体" w:cs="RVKGQV+STSongStd-Light-UniGB-UC" w:hint="eastAsia"/>
                <w:color w:val="000000"/>
                <w:sz w:val="18"/>
                <w:szCs w:val="18"/>
                <w:lang w:eastAsia="zh-CN"/>
              </w:rPr>
              <w:t>国内或国际知名组织中任职情况</w:t>
            </w:r>
          </w:p>
        </w:tc>
      </w:tr>
      <w:tr w:rsidR="00050319" w:rsidRPr="00D84DC1" w:rsidTr="00D84DC1">
        <w:trPr>
          <w:trHeight w:hRule="exact" w:val="340"/>
        </w:trPr>
        <w:tc>
          <w:tcPr>
            <w:tcW w:w="5000" w:type="pct"/>
            <w:gridSpan w:val="3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50319" w:rsidRPr="00D84DC1" w:rsidTr="00D84DC1">
        <w:trPr>
          <w:trHeight w:hRule="exact" w:val="45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D84DC1">
              <w:rPr>
                <w:rFonts w:ascii="宋体" w:hAnsi="宋体" w:cs="RVKGQV+STSongStd-Light-UniGB-UC" w:hint="eastAsia"/>
                <w:color w:val="000000"/>
                <w:sz w:val="18"/>
                <w:szCs w:val="18"/>
                <w:lang w:eastAsia="zh-CN"/>
              </w:rPr>
              <w:t>个人网页</w:t>
            </w:r>
          </w:p>
        </w:tc>
      </w:tr>
      <w:tr w:rsidR="00050319" w:rsidRPr="00D84DC1" w:rsidTr="00D84DC1">
        <w:trPr>
          <w:trHeight w:hRule="exact" w:val="340"/>
        </w:trPr>
        <w:tc>
          <w:tcPr>
            <w:tcW w:w="5000" w:type="pct"/>
            <w:gridSpan w:val="3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50319" w:rsidRPr="00D84DC1" w:rsidTr="00D84DC1">
        <w:trPr>
          <w:trHeight w:hRule="exact" w:val="45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D84DC1">
              <w:rPr>
                <w:rFonts w:ascii="宋体" w:hAnsi="宋体" w:cs="RVKGQV+STSongStd-Light-UniGB-UC" w:hint="eastAsia"/>
                <w:color w:val="000000"/>
                <w:sz w:val="18"/>
                <w:szCs w:val="18"/>
                <w:lang w:eastAsia="zh-CN"/>
              </w:rPr>
              <w:t>个人简历</w:t>
            </w:r>
          </w:p>
        </w:tc>
      </w:tr>
      <w:tr w:rsidR="00050319" w:rsidRPr="00D84DC1" w:rsidTr="000B25DD">
        <w:trPr>
          <w:trHeight w:val="680"/>
        </w:trPr>
        <w:tc>
          <w:tcPr>
            <w:tcW w:w="5000" w:type="pct"/>
            <w:gridSpan w:val="3"/>
            <w:tcBorders>
              <w:bottom w:val="single" w:sz="8" w:space="0" w:color="auto"/>
            </w:tcBorders>
          </w:tcPr>
          <w:p w:rsidR="00050319" w:rsidRPr="00D84DC1" w:rsidRDefault="00050319" w:rsidP="00D84DC1">
            <w:pPr>
              <w:widowControl w:val="0"/>
              <w:spacing w:before="0" w:after="0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050319" w:rsidRPr="00D84DC1" w:rsidRDefault="00050319" w:rsidP="00D84DC1">
      <w:pPr>
        <w:spacing w:before="0" w:after="0"/>
        <w:rPr>
          <w:rFonts w:ascii="宋体"/>
          <w:sz w:val="18"/>
          <w:szCs w:val="18"/>
          <w:lang w:eastAsia="zh-CN"/>
        </w:rPr>
      </w:pP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2633"/>
        <w:gridCol w:w="6698"/>
      </w:tblGrid>
      <w:tr w:rsidR="00050319" w:rsidRPr="00D84DC1" w:rsidTr="007D77DF">
        <w:trPr>
          <w:trHeight w:hRule="exact" w:val="340"/>
        </w:trPr>
        <w:tc>
          <w:tcPr>
            <w:tcW w:w="236" w:type="dxa"/>
            <w:shd w:val="clear" w:color="auto" w:fill="808080"/>
          </w:tcPr>
          <w:p w:rsidR="00050319" w:rsidRPr="00D84DC1" w:rsidRDefault="00050319" w:rsidP="00D84DC1">
            <w:pPr>
              <w:widowControl w:val="0"/>
              <w:spacing w:before="0" w:after="0"/>
              <w:rPr>
                <w:rFonts w:ascii="宋体" w:hAnsi="宋体"/>
                <w:sz w:val="18"/>
                <w:szCs w:val="18"/>
                <w:lang w:eastAsia="zh-CN"/>
              </w:rPr>
            </w:pPr>
            <w:r w:rsidRPr="00D84DC1"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 xml:space="preserve">J </w:t>
            </w:r>
            <w:r w:rsidRPr="00D84DC1">
              <w:rPr>
                <w:rFonts w:ascii="宋体" w:hAnsi="宋体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2619" w:type="dxa"/>
            <w:shd w:val="clear" w:color="auto" w:fill="E6E6E6"/>
          </w:tcPr>
          <w:p w:rsidR="00050319" w:rsidRPr="00D84DC1" w:rsidRDefault="00050319" w:rsidP="00D84DC1">
            <w:pPr>
              <w:widowControl w:val="0"/>
              <w:spacing w:before="0" w:after="0"/>
              <w:rPr>
                <w:rFonts w:ascii="宋体"/>
                <w:sz w:val="18"/>
                <w:szCs w:val="18"/>
                <w:lang w:eastAsia="zh-CN"/>
              </w:rPr>
            </w:pPr>
            <w:r w:rsidRPr="00D84DC1">
              <w:rPr>
                <w:rFonts w:ascii="宋体" w:hAnsi="宋体" w:hint="eastAsia"/>
                <w:sz w:val="18"/>
                <w:szCs w:val="18"/>
                <w:lang w:eastAsia="zh-CN"/>
              </w:rPr>
              <w:t>国内导师</w:t>
            </w:r>
          </w:p>
          <w:p w:rsidR="00050319" w:rsidRPr="00D84DC1" w:rsidRDefault="00050319" w:rsidP="00D84DC1">
            <w:pPr>
              <w:widowControl w:val="0"/>
              <w:spacing w:before="0" w:after="0"/>
              <w:rPr>
                <w:rFonts w:ascii="宋体"/>
                <w:sz w:val="18"/>
                <w:szCs w:val="18"/>
                <w:lang w:eastAsia="zh-CN"/>
              </w:rPr>
            </w:pPr>
          </w:p>
        </w:tc>
        <w:tc>
          <w:tcPr>
            <w:tcW w:w="6662" w:type="dxa"/>
            <w:tcBorders>
              <w:top w:val="nil"/>
              <w:right w:val="nil"/>
            </w:tcBorders>
          </w:tcPr>
          <w:p w:rsidR="00050319" w:rsidRPr="00D84DC1" w:rsidRDefault="00050319" w:rsidP="00D84DC1">
            <w:pPr>
              <w:widowControl w:val="0"/>
              <w:spacing w:before="0" w:after="0"/>
              <w:rPr>
                <w:rFonts w:ascii="宋体"/>
                <w:sz w:val="18"/>
                <w:szCs w:val="18"/>
                <w:lang w:eastAsia="zh-CN"/>
              </w:rPr>
            </w:pPr>
          </w:p>
        </w:tc>
      </w:tr>
    </w:tbl>
    <w:p w:rsidR="00050319" w:rsidRPr="00D84DC1" w:rsidRDefault="00050319" w:rsidP="00D84DC1">
      <w:pPr>
        <w:spacing w:before="0" w:after="0" w:line="100" w:lineRule="exact"/>
        <w:rPr>
          <w:lang w:eastAsia="zh-CN"/>
        </w:rPr>
      </w:pPr>
    </w:p>
    <w:tbl>
      <w:tblPr>
        <w:tblW w:w="5006" w:type="pct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25"/>
        <w:gridCol w:w="3266"/>
        <w:gridCol w:w="3475"/>
      </w:tblGrid>
      <w:tr w:rsidR="00050319" w:rsidRPr="00D84DC1" w:rsidTr="00D84DC1">
        <w:trPr>
          <w:trHeight w:hRule="exact" w:val="454"/>
        </w:trPr>
        <w:tc>
          <w:tcPr>
            <w:tcW w:w="1584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D84DC1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导师姓名</w:t>
            </w:r>
          </w:p>
        </w:tc>
        <w:tc>
          <w:tcPr>
            <w:tcW w:w="1655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D84DC1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专业技术职称</w:t>
            </w:r>
          </w:p>
        </w:tc>
        <w:tc>
          <w:tcPr>
            <w:tcW w:w="1761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D84DC1">
              <w:rPr>
                <w:rFonts w:ascii="宋体" w:hAnsi="宋体" w:cs="RVKGQV+STSongStd-Light-UniGB-UC" w:hint="eastAsia"/>
                <w:color w:val="000000"/>
                <w:sz w:val="18"/>
                <w:szCs w:val="18"/>
              </w:rPr>
              <w:t>职务</w:t>
            </w:r>
          </w:p>
        </w:tc>
      </w:tr>
      <w:tr w:rsidR="00050319" w:rsidRPr="00D84DC1" w:rsidTr="00D84DC1">
        <w:trPr>
          <w:trHeight w:hRule="exact" w:val="340"/>
        </w:trPr>
        <w:tc>
          <w:tcPr>
            <w:tcW w:w="1584" w:type="pct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655" w:type="pct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61" w:type="pct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jc w:val="center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50319" w:rsidRPr="00D84DC1" w:rsidTr="00D84DC1">
        <w:trPr>
          <w:trHeight w:hRule="exact" w:val="45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D84DC1">
              <w:rPr>
                <w:rFonts w:ascii="宋体" w:hAnsi="宋体" w:cs="RVKGQV+STSongStd-Light-UniGB-UC" w:hint="eastAsia"/>
                <w:color w:val="000000"/>
                <w:sz w:val="18"/>
                <w:szCs w:val="18"/>
                <w:lang w:eastAsia="zh-CN"/>
              </w:rPr>
              <w:t>国内或国际知名组织中任职情况</w:t>
            </w:r>
          </w:p>
        </w:tc>
      </w:tr>
      <w:tr w:rsidR="00050319" w:rsidRPr="00D84DC1" w:rsidTr="00D84DC1">
        <w:trPr>
          <w:trHeight w:hRule="exact" w:val="340"/>
        </w:trPr>
        <w:tc>
          <w:tcPr>
            <w:tcW w:w="5000" w:type="pct"/>
            <w:gridSpan w:val="3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jc w:val="left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50319" w:rsidRPr="00D84DC1" w:rsidTr="00D84DC1">
        <w:trPr>
          <w:trHeight w:hRule="exact" w:val="45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D84DC1">
              <w:rPr>
                <w:rFonts w:ascii="宋体" w:hAnsi="宋体" w:cs="RVKGQV+STSongStd-Light-UniGB-UC" w:hint="eastAsia"/>
                <w:color w:val="000000"/>
                <w:sz w:val="18"/>
                <w:szCs w:val="18"/>
                <w:lang w:eastAsia="zh-CN"/>
              </w:rPr>
              <w:t>个人网页</w:t>
            </w:r>
          </w:p>
        </w:tc>
      </w:tr>
      <w:tr w:rsidR="00050319" w:rsidRPr="00D84DC1" w:rsidTr="00D84DC1">
        <w:trPr>
          <w:trHeight w:hRule="exact" w:val="340"/>
        </w:trPr>
        <w:tc>
          <w:tcPr>
            <w:tcW w:w="5000" w:type="pct"/>
            <w:gridSpan w:val="3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jc w:val="left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50319" w:rsidRPr="00D84DC1" w:rsidTr="00D84DC1">
        <w:trPr>
          <w:trHeight w:hRule="exact" w:val="45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050319" w:rsidRPr="00D84DC1" w:rsidRDefault="00050319" w:rsidP="00D84DC1">
            <w:pPr>
              <w:widowControl w:val="0"/>
              <w:spacing w:before="0" w:after="0"/>
              <w:rPr>
                <w:rFonts w:ascii="宋体" w:cs="RVKGQV+STSongStd-Light-UniGB-UC"/>
                <w:color w:val="000000"/>
                <w:sz w:val="18"/>
                <w:szCs w:val="18"/>
                <w:lang w:eastAsia="zh-CN"/>
              </w:rPr>
            </w:pPr>
            <w:r w:rsidRPr="00D84DC1">
              <w:rPr>
                <w:rFonts w:ascii="宋体" w:hAnsi="宋体" w:cs="RVKGQV+STSongStd-Light-UniGB-UC" w:hint="eastAsia"/>
                <w:color w:val="000000"/>
                <w:sz w:val="18"/>
                <w:szCs w:val="18"/>
                <w:lang w:eastAsia="zh-CN"/>
              </w:rPr>
              <w:t>个人简历</w:t>
            </w:r>
          </w:p>
        </w:tc>
      </w:tr>
      <w:tr w:rsidR="00050319" w:rsidRPr="00D84DC1" w:rsidTr="000B25DD">
        <w:trPr>
          <w:trHeight w:val="680"/>
        </w:trPr>
        <w:tc>
          <w:tcPr>
            <w:tcW w:w="5000" w:type="pct"/>
            <w:gridSpan w:val="3"/>
            <w:tcBorders>
              <w:bottom w:val="single" w:sz="8" w:space="0" w:color="auto"/>
            </w:tcBorders>
          </w:tcPr>
          <w:p w:rsidR="00050319" w:rsidRPr="00D84DC1" w:rsidRDefault="00050319" w:rsidP="00D84DC1">
            <w:pPr>
              <w:rPr>
                <w:rFonts w:ascii="宋体"/>
                <w:sz w:val="18"/>
                <w:szCs w:val="18"/>
                <w:lang w:eastAsia="zh-CN"/>
              </w:rPr>
            </w:pPr>
            <w:r w:rsidRPr="00D84DC1">
              <w:rPr>
                <w:rFonts w:ascii="宋体" w:hAnsi="宋体"/>
                <w:sz w:val="18"/>
                <w:szCs w:val="18"/>
                <w:lang w:eastAsia="zh-CN"/>
              </w:rPr>
              <w:t>$</w:t>
            </w:r>
            <w:bookmarkStart w:id="0" w:name="_GoBack"/>
            <w:bookmarkEnd w:id="0"/>
            <w:r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050319" w:rsidRPr="00D84DC1" w:rsidRDefault="00050319" w:rsidP="00863783">
      <w:pPr>
        <w:spacing w:before="0" w:after="0" w:line="100" w:lineRule="exact"/>
        <w:rPr>
          <w:rFonts w:ascii="宋体"/>
          <w:sz w:val="18"/>
          <w:szCs w:val="18"/>
          <w:lang w:eastAsia="zh-CN"/>
        </w:rPr>
      </w:pPr>
    </w:p>
    <w:p w:rsidR="00050319" w:rsidRPr="00D3463B" w:rsidRDefault="00050319" w:rsidP="00C43507">
      <w:pPr>
        <w:widowControl w:val="0"/>
        <w:spacing w:beforeLines="50" w:afterLines="50"/>
        <w:jc w:val="center"/>
        <w:rPr>
          <w:rFonts w:ascii="黑体" w:eastAsia="黑体" w:hAnsi="黑体"/>
          <w:sz w:val="36"/>
          <w:szCs w:val="36"/>
          <w:lang w:eastAsia="zh-CN"/>
        </w:rPr>
      </w:pPr>
      <w:r w:rsidRPr="00D84DC1">
        <w:rPr>
          <w:rFonts w:ascii="宋体"/>
          <w:sz w:val="18"/>
          <w:szCs w:val="18"/>
          <w:lang w:eastAsia="zh-CN"/>
        </w:rPr>
        <w:br w:type="page"/>
      </w:r>
      <w:r w:rsidRPr="00D3463B">
        <w:rPr>
          <w:rFonts w:ascii="黑体" w:eastAsia="黑体" w:hAnsi="黑体" w:hint="eastAsia"/>
          <w:sz w:val="36"/>
          <w:szCs w:val="36"/>
          <w:lang w:eastAsia="zh-CN"/>
        </w:rPr>
        <w:t>申请人保证</w:t>
      </w:r>
    </w:p>
    <w:p w:rsidR="00050319" w:rsidRPr="009B6C2C" w:rsidRDefault="00050319" w:rsidP="00C43507">
      <w:pPr>
        <w:widowControl w:val="0"/>
        <w:spacing w:before="0" w:afterLines="50" w:line="320" w:lineRule="exact"/>
        <w:rPr>
          <w:sz w:val="18"/>
          <w:szCs w:val="18"/>
          <w:lang w:eastAsia="zh-CN"/>
        </w:rPr>
      </w:pPr>
      <w:r w:rsidRPr="009B6C2C">
        <w:rPr>
          <w:rFonts w:hint="eastAsia"/>
          <w:sz w:val="18"/>
          <w:szCs w:val="18"/>
          <w:lang w:eastAsia="zh-CN"/>
        </w:rPr>
        <w:t>上述各项中所提供的情况真实无误。如获得学校资助资格，本人保证遵守学校的各项资助规定。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55"/>
        <w:gridCol w:w="1740"/>
        <w:gridCol w:w="3049"/>
        <w:gridCol w:w="1305"/>
        <w:gridCol w:w="2605"/>
      </w:tblGrid>
      <w:tr w:rsidR="00050319" w:rsidRPr="00597523" w:rsidTr="00354E1C">
        <w:trPr>
          <w:trHeight w:val="454"/>
          <w:jc w:val="center"/>
        </w:trPr>
        <w:tc>
          <w:tcPr>
            <w:tcW w:w="3016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0319" w:rsidRPr="005A0780" w:rsidRDefault="00050319" w:rsidP="00C43507">
            <w:pPr>
              <w:spacing w:before="0" w:afterLines="50"/>
              <w:rPr>
                <w:rFonts w:ascii="宋体"/>
                <w:sz w:val="21"/>
                <w:szCs w:val="21"/>
              </w:rPr>
            </w:pPr>
            <w:r w:rsidRPr="005A0780">
              <w:rPr>
                <w:rFonts w:ascii="宋体" w:hAnsi="宋体" w:hint="eastAsia"/>
                <w:sz w:val="21"/>
                <w:szCs w:val="21"/>
                <w:lang w:eastAsia="zh-CN"/>
              </w:rPr>
              <w:t>申请人签字</w:t>
            </w:r>
            <w:r w:rsidRPr="005A0780">
              <w:rPr>
                <w:rFonts w:ascii="宋体" w:hAnsi="宋体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0319" w:rsidRPr="005A0780" w:rsidRDefault="00050319" w:rsidP="007768B8">
            <w:pPr>
              <w:wordWrap w:val="0"/>
              <w:spacing w:before="0" w:after="0"/>
              <w:jc w:val="right"/>
              <w:rPr>
                <w:rFonts w:ascii="宋体"/>
                <w:sz w:val="21"/>
                <w:szCs w:val="21"/>
              </w:rPr>
            </w:pPr>
            <w:r w:rsidRPr="005A0780">
              <w:rPr>
                <w:rFonts w:ascii="宋体" w:hAnsi="宋体" w:hint="eastAsia"/>
                <w:sz w:val="21"/>
                <w:szCs w:val="21"/>
                <w:lang w:eastAsia="zh-CN"/>
              </w:rPr>
              <w:t>日</w:t>
            </w:r>
            <w:r w:rsidRPr="005A0780"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  <w:r w:rsidRPr="005A0780">
              <w:rPr>
                <w:rFonts w:ascii="宋体" w:hAnsi="宋体" w:hint="eastAsia"/>
                <w:sz w:val="21"/>
                <w:szCs w:val="21"/>
                <w:lang w:eastAsia="zh-CN"/>
              </w:rPr>
              <w:t>期</w:t>
            </w:r>
            <w:r w:rsidRPr="005A0780">
              <w:rPr>
                <w:rFonts w:ascii="宋体" w:hAnsi="宋体"/>
                <w:sz w:val="21"/>
                <w:szCs w:val="21"/>
                <w:lang w:eastAsia="zh-CN"/>
              </w:rPr>
              <w:t>: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50319" w:rsidRPr="00597523" w:rsidTr="00354E1C">
        <w:trPr>
          <w:trHeight w:val="454"/>
          <w:jc w:val="center"/>
        </w:trPr>
        <w:tc>
          <w:tcPr>
            <w:tcW w:w="586" w:type="pct"/>
            <w:vMerge w:val="restart"/>
            <w:tcBorders>
              <w:top w:val="single" w:sz="12" w:space="0" w:color="auto"/>
            </w:tcBorders>
            <w:vAlign w:val="center"/>
          </w:tcPr>
          <w:p w:rsidR="00050319" w:rsidRPr="005A0780" w:rsidRDefault="00050319" w:rsidP="00553DCA">
            <w:pPr>
              <w:spacing w:before="0" w:after="0"/>
              <w:jc w:val="center"/>
              <w:rPr>
                <w:rFonts w:ascii="宋体"/>
                <w:sz w:val="21"/>
                <w:szCs w:val="21"/>
              </w:rPr>
            </w:pPr>
            <w:r w:rsidRPr="005A0780">
              <w:rPr>
                <w:rFonts w:ascii="宋体" w:hAnsi="宋体" w:hint="eastAsia"/>
                <w:sz w:val="21"/>
                <w:szCs w:val="21"/>
              </w:rPr>
              <w:t>经费</w:t>
            </w:r>
          </w:p>
          <w:p w:rsidR="00050319" w:rsidRPr="005A0780" w:rsidRDefault="00050319" w:rsidP="00553DCA">
            <w:pPr>
              <w:spacing w:before="0" w:after="0"/>
              <w:jc w:val="center"/>
              <w:rPr>
                <w:rFonts w:ascii="宋体"/>
                <w:sz w:val="21"/>
                <w:szCs w:val="21"/>
              </w:rPr>
            </w:pPr>
            <w:r w:rsidRPr="005A0780">
              <w:rPr>
                <w:rFonts w:ascii="宋体" w:hAnsi="宋体" w:hint="eastAsia"/>
                <w:sz w:val="21"/>
                <w:szCs w:val="21"/>
              </w:rPr>
              <w:t>预算</w:t>
            </w:r>
          </w:p>
          <w:p w:rsidR="00050319" w:rsidRPr="005A0780" w:rsidRDefault="00050319" w:rsidP="00553DCA">
            <w:pPr>
              <w:spacing w:before="0" w:after="0"/>
              <w:jc w:val="center"/>
              <w:rPr>
                <w:rFonts w:ascii="宋体"/>
                <w:sz w:val="21"/>
                <w:szCs w:val="21"/>
              </w:rPr>
            </w:pPr>
            <w:r w:rsidRPr="005A0780">
              <w:rPr>
                <w:rFonts w:ascii="宋体" w:hAnsi="宋体" w:hint="eastAsia"/>
                <w:sz w:val="21"/>
                <w:szCs w:val="21"/>
              </w:rPr>
              <w:t>明细</w:t>
            </w:r>
          </w:p>
        </w:tc>
        <w:tc>
          <w:tcPr>
            <w:tcW w:w="883" w:type="pct"/>
            <w:tcBorders>
              <w:top w:val="single" w:sz="12" w:space="0" w:color="auto"/>
            </w:tcBorders>
            <w:noWrap/>
            <w:vAlign w:val="center"/>
          </w:tcPr>
          <w:p w:rsidR="00050319" w:rsidRPr="005A0780" w:rsidRDefault="00050319" w:rsidP="00553DCA">
            <w:pPr>
              <w:spacing w:after="0"/>
              <w:jc w:val="center"/>
              <w:rPr>
                <w:rFonts w:ascii="宋体"/>
                <w:sz w:val="21"/>
                <w:szCs w:val="21"/>
              </w:rPr>
            </w:pPr>
            <w:r w:rsidRPr="005A0780">
              <w:rPr>
                <w:rFonts w:ascii="宋体" w:hAnsi="宋体" w:hint="eastAsia"/>
                <w:sz w:val="21"/>
                <w:szCs w:val="21"/>
              </w:rPr>
              <w:t>往返机票</w:t>
            </w:r>
          </w:p>
        </w:tc>
        <w:tc>
          <w:tcPr>
            <w:tcW w:w="1547" w:type="pct"/>
            <w:tcBorders>
              <w:top w:val="single" w:sz="12" w:space="0" w:color="auto"/>
            </w:tcBorders>
            <w:vAlign w:val="center"/>
          </w:tcPr>
          <w:p w:rsidR="00050319" w:rsidRPr="005A0780" w:rsidRDefault="00050319" w:rsidP="00F01B69">
            <w:pPr>
              <w:spacing w:after="0"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vAlign w:val="center"/>
          </w:tcPr>
          <w:p w:rsidR="00050319" w:rsidRPr="005A0780" w:rsidRDefault="00050319" w:rsidP="00553DCA">
            <w:pPr>
              <w:jc w:val="center"/>
              <w:rPr>
                <w:rFonts w:ascii="宋体"/>
                <w:sz w:val="21"/>
                <w:szCs w:val="21"/>
              </w:rPr>
            </w:pPr>
            <w:r w:rsidRPr="005A0780">
              <w:rPr>
                <w:rFonts w:ascii="宋体" w:hAnsi="宋体" w:hint="eastAsia"/>
                <w:sz w:val="21"/>
                <w:szCs w:val="21"/>
              </w:rPr>
              <w:t>生活费</w:t>
            </w:r>
          </w:p>
        </w:tc>
        <w:tc>
          <w:tcPr>
            <w:tcW w:w="1322" w:type="pct"/>
            <w:tcBorders>
              <w:top w:val="single" w:sz="12" w:space="0" w:color="auto"/>
            </w:tcBorders>
            <w:vAlign w:val="center"/>
          </w:tcPr>
          <w:p w:rsidR="00050319" w:rsidRPr="005A0780" w:rsidRDefault="00050319" w:rsidP="00F01B69">
            <w:pPr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50319" w:rsidRPr="00597523" w:rsidTr="00513D1E">
        <w:trPr>
          <w:trHeight w:val="481"/>
          <w:jc w:val="center"/>
        </w:trPr>
        <w:tc>
          <w:tcPr>
            <w:tcW w:w="586" w:type="pct"/>
            <w:vMerge/>
            <w:vAlign w:val="center"/>
          </w:tcPr>
          <w:p w:rsidR="00050319" w:rsidRPr="005A0780" w:rsidRDefault="00050319" w:rsidP="00F01B69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883" w:type="pct"/>
            <w:noWrap/>
            <w:vAlign w:val="center"/>
          </w:tcPr>
          <w:p w:rsidR="00050319" w:rsidRPr="005A0780" w:rsidRDefault="00050319" w:rsidP="00553DCA">
            <w:pPr>
              <w:spacing w:after="0"/>
              <w:jc w:val="center"/>
              <w:rPr>
                <w:rFonts w:ascii="宋体"/>
                <w:sz w:val="21"/>
                <w:szCs w:val="21"/>
              </w:rPr>
            </w:pPr>
            <w:r w:rsidRPr="005A0780">
              <w:rPr>
                <w:rFonts w:ascii="宋体" w:hAnsi="宋体" w:hint="eastAsia"/>
                <w:sz w:val="21"/>
                <w:szCs w:val="21"/>
              </w:rPr>
              <w:t>签证费</w:t>
            </w:r>
          </w:p>
        </w:tc>
        <w:tc>
          <w:tcPr>
            <w:tcW w:w="1547" w:type="pct"/>
            <w:vAlign w:val="center"/>
          </w:tcPr>
          <w:p w:rsidR="00050319" w:rsidRPr="005A0780" w:rsidRDefault="00050319" w:rsidP="00F01B69">
            <w:pPr>
              <w:spacing w:after="0"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662" w:type="pct"/>
            <w:vAlign w:val="center"/>
          </w:tcPr>
          <w:p w:rsidR="00050319" w:rsidRPr="005A0780" w:rsidRDefault="00050319" w:rsidP="00553DCA">
            <w:pPr>
              <w:jc w:val="center"/>
              <w:rPr>
                <w:rFonts w:ascii="宋体"/>
                <w:sz w:val="21"/>
                <w:szCs w:val="21"/>
              </w:rPr>
            </w:pPr>
            <w:r w:rsidRPr="005A0780">
              <w:rPr>
                <w:rFonts w:ascii="宋体" w:hAnsi="宋体" w:hint="eastAsia"/>
                <w:sz w:val="21"/>
                <w:szCs w:val="21"/>
              </w:rPr>
              <w:t>其他费用</w:t>
            </w:r>
          </w:p>
        </w:tc>
        <w:tc>
          <w:tcPr>
            <w:tcW w:w="1322" w:type="pct"/>
            <w:vAlign w:val="center"/>
          </w:tcPr>
          <w:p w:rsidR="00050319" w:rsidRPr="005A0780" w:rsidRDefault="00050319" w:rsidP="00F01B69">
            <w:pPr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50319" w:rsidRPr="00597523" w:rsidTr="00513D1E">
        <w:trPr>
          <w:trHeight w:val="454"/>
          <w:jc w:val="center"/>
        </w:trPr>
        <w:tc>
          <w:tcPr>
            <w:tcW w:w="586" w:type="pct"/>
            <w:vAlign w:val="center"/>
          </w:tcPr>
          <w:p w:rsidR="00050319" w:rsidRPr="005A0780" w:rsidRDefault="00050319" w:rsidP="00F01B69">
            <w:pPr>
              <w:rPr>
                <w:rFonts w:ascii="宋体"/>
                <w:sz w:val="21"/>
                <w:szCs w:val="21"/>
              </w:rPr>
            </w:pPr>
            <w:r w:rsidRPr="005A0780">
              <w:rPr>
                <w:rFonts w:ascii="宋体" w:hAnsi="宋体" w:hint="eastAsia"/>
                <w:sz w:val="21"/>
                <w:szCs w:val="21"/>
              </w:rPr>
              <w:t>合</w:t>
            </w:r>
            <w:r w:rsidRPr="005A0780">
              <w:rPr>
                <w:rFonts w:ascii="宋体" w:hAnsi="宋体"/>
                <w:sz w:val="21"/>
                <w:szCs w:val="21"/>
              </w:rPr>
              <w:t xml:space="preserve">    </w:t>
            </w:r>
            <w:r w:rsidRPr="005A0780">
              <w:rPr>
                <w:rFonts w:ascii="宋体" w:hAnsi="宋体" w:hint="eastAsia"/>
                <w:sz w:val="21"/>
                <w:szCs w:val="21"/>
              </w:rPr>
              <w:t>计</w:t>
            </w:r>
          </w:p>
        </w:tc>
        <w:tc>
          <w:tcPr>
            <w:tcW w:w="2430" w:type="pct"/>
            <w:gridSpan w:val="2"/>
            <w:noWrap/>
            <w:vAlign w:val="center"/>
          </w:tcPr>
          <w:p w:rsidR="00050319" w:rsidRPr="005A0780" w:rsidRDefault="00050319" w:rsidP="00050319">
            <w:pPr>
              <w:spacing w:after="0"/>
              <w:ind w:firstLineChars="200" w:firstLine="3168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5A0780">
              <w:rPr>
                <w:rFonts w:ascii="宋体" w:hAnsi="宋体"/>
                <w:sz w:val="21"/>
                <w:szCs w:val="21"/>
                <w:lang w:eastAsia="zh-CN"/>
              </w:rPr>
              <w:t>(</w:t>
            </w:r>
            <w:r w:rsidRPr="005A0780">
              <w:rPr>
                <w:rFonts w:ascii="宋体" w:hAnsi="宋体" w:hint="eastAsia"/>
                <w:sz w:val="21"/>
                <w:szCs w:val="21"/>
                <w:lang w:eastAsia="zh-CN"/>
              </w:rPr>
              <w:t>元</w:t>
            </w:r>
            <w:r w:rsidRPr="005A0780">
              <w:rPr>
                <w:rFonts w:ascii="宋体" w:hAnsi="宋体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662" w:type="pct"/>
            <w:vAlign w:val="center"/>
          </w:tcPr>
          <w:p w:rsidR="00050319" w:rsidRPr="005A0780" w:rsidRDefault="00050319" w:rsidP="00553DCA">
            <w:pPr>
              <w:jc w:val="center"/>
              <w:rPr>
                <w:rFonts w:ascii="宋体"/>
                <w:sz w:val="21"/>
                <w:szCs w:val="21"/>
              </w:rPr>
            </w:pPr>
            <w:r w:rsidRPr="005A0780">
              <w:rPr>
                <w:rFonts w:ascii="宋体" w:hAnsi="宋体" w:hint="eastAsia"/>
                <w:sz w:val="21"/>
                <w:szCs w:val="21"/>
              </w:rPr>
              <w:t>限额</w:t>
            </w:r>
          </w:p>
        </w:tc>
        <w:tc>
          <w:tcPr>
            <w:tcW w:w="1322" w:type="pct"/>
            <w:vAlign w:val="center"/>
          </w:tcPr>
          <w:p w:rsidR="00050319" w:rsidRPr="005A0780" w:rsidRDefault="00050319" w:rsidP="00F01B69">
            <w:pPr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50319" w:rsidRPr="00597523" w:rsidTr="000622A3">
        <w:trPr>
          <w:trHeight w:val="2515"/>
          <w:jc w:val="center"/>
        </w:trPr>
        <w:tc>
          <w:tcPr>
            <w:tcW w:w="586" w:type="pct"/>
            <w:vAlign w:val="center"/>
          </w:tcPr>
          <w:p w:rsidR="00050319" w:rsidRPr="005A0780" w:rsidRDefault="00050319" w:rsidP="009B6C2C">
            <w:pPr>
              <w:widowControl w:val="0"/>
              <w:spacing w:before="0" w:after="0" w:line="280" w:lineRule="exact"/>
              <w:jc w:val="center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  <w:r w:rsidRPr="005A0780">
              <w:rPr>
                <w:rFonts w:ascii="宋体" w:hAnsi="宋体" w:cs="RVKGQV+STSongStd-Light-UniGB-UC" w:hint="eastAsia"/>
                <w:color w:val="000000"/>
                <w:sz w:val="21"/>
                <w:szCs w:val="21"/>
              </w:rPr>
              <w:t>导师</w:t>
            </w:r>
          </w:p>
          <w:p w:rsidR="00050319" w:rsidRPr="005A0780" w:rsidRDefault="00050319" w:rsidP="009B6C2C">
            <w:pPr>
              <w:widowControl w:val="0"/>
              <w:spacing w:before="0" w:after="0" w:line="280" w:lineRule="exact"/>
              <w:jc w:val="center"/>
              <w:rPr>
                <w:rFonts w:ascii="宋体" w:cs="RVKGQV+STSongStd-Light-UniGB-UC"/>
                <w:color w:val="000000"/>
                <w:sz w:val="21"/>
                <w:szCs w:val="21"/>
              </w:rPr>
            </w:pPr>
            <w:r w:rsidRPr="005A0780">
              <w:rPr>
                <w:rFonts w:ascii="宋体" w:hAnsi="宋体" w:cs="RVKGQV+STSongStd-Light-UniGB-UC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4414" w:type="pct"/>
            <w:gridSpan w:val="4"/>
          </w:tcPr>
          <w:p w:rsidR="00050319" w:rsidRPr="005A0780" w:rsidRDefault="00050319" w:rsidP="00050319">
            <w:pPr>
              <w:widowControl w:val="0"/>
              <w:tabs>
                <w:tab w:val="left" w:pos="1762"/>
              </w:tabs>
              <w:spacing w:beforeLines="50" w:after="0" w:line="240" w:lineRule="exact"/>
              <w:ind w:leftChars="100" w:left="31680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21"/>
                <w:szCs w:val="21"/>
                <w:lang w:eastAsia="zh-CN"/>
              </w:rPr>
              <w:t xml:space="preserve"> </w:t>
            </w:r>
          </w:p>
          <w:p w:rsidR="00050319" w:rsidRPr="005A0780" w:rsidRDefault="00050319" w:rsidP="00C35595">
            <w:pPr>
              <w:widowControl w:val="0"/>
              <w:tabs>
                <w:tab w:val="left" w:pos="1762"/>
              </w:tabs>
              <w:spacing w:before="0" w:after="0" w:line="240" w:lineRule="exac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C35595">
            <w:pPr>
              <w:widowControl w:val="0"/>
              <w:tabs>
                <w:tab w:val="left" w:pos="1762"/>
              </w:tabs>
              <w:spacing w:before="0" w:after="0" w:line="240" w:lineRule="exac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C35595">
            <w:pPr>
              <w:widowControl w:val="0"/>
              <w:tabs>
                <w:tab w:val="left" w:pos="1762"/>
              </w:tabs>
              <w:spacing w:before="0" w:after="0" w:line="240" w:lineRule="exac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C35595">
            <w:pPr>
              <w:widowControl w:val="0"/>
              <w:tabs>
                <w:tab w:val="left" w:pos="1762"/>
              </w:tabs>
              <w:spacing w:before="0" w:after="0" w:line="240" w:lineRule="exac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C35595">
            <w:pPr>
              <w:widowControl w:val="0"/>
              <w:tabs>
                <w:tab w:val="left" w:pos="1762"/>
              </w:tabs>
              <w:spacing w:before="0" w:after="0" w:line="240" w:lineRule="exac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C35595">
            <w:pPr>
              <w:widowControl w:val="0"/>
              <w:tabs>
                <w:tab w:val="left" w:pos="1762"/>
              </w:tabs>
              <w:spacing w:before="0" w:after="0" w:line="240" w:lineRule="exac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C35595">
            <w:pPr>
              <w:widowControl w:val="0"/>
              <w:tabs>
                <w:tab w:val="left" w:pos="1762"/>
              </w:tabs>
              <w:spacing w:before="0" w:after="0" w:line="240" w:lineRule="exac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Default="00050319" w:rsidP="00553DCA">
            <w:pPr>
              <w:widowControl w:val="0"/>
              <w:tabs>
                <w:tab w:val="left" w:pos="1762"/>
              </w:tabs>
              <w:spacing w:before="0" w:after="0" w:line="240" w:lineRule="exact"/>
              <w:ind w:right="170"/>
              <w:jc w:val="righ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5A0780">
              <w:rPr>
                <w:rFonts w:ascii="宋体" w:hAnsi="宋体"/>
                <w:sz w:val="21"/>
                <w:szCs w:val="21"/>
                <w:lang w:eastAsia="zh-CN"/>
              </w:rPr>
              <w:t xml:space="preserve">                          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                </w:t>
            </w:r>
          </w:p>
          <w:p w:rsidR="00050319" w:rsidRPr="005A0780" w:rsidRDefault="00050319" w:rsidP="007768B8">
            <w:pPr>
              <w:widowControl w:val="0"/>
              <w:tabs>
                <w:tab w:val="left" w:pos="1762"/>
              </w:tabs>
              <w:wordWrap w:val="0"/>
              <w:spacing w:before="0" w:after="0" w:line="240" w:lineRule="exact"/>
              <w:ind w:right="170"/>
              <w:jc w:val="right"/>
              <w:rPr>
                <w:rFonts w:ascii="宋体"/>
                <w:sz w:val="21"/>
                <w:szCs w:val="21"/>
                <w:lang w:eastAsia="zh-CN"/>
              </w:rPr>
            </w:pPr>
            <w:r w:rsidRPr="005A0780">
              <w:rPr>
                <w:rFonts w:ascii="宋体" w:hAnsi="宋体"/>
                <w:sz w:val="21"/>
                <w:szCs w:val="21"/>
                <w:lang w:eastAsia="zh-CN"/>
              </w:rPr>
              <w:t>(</w:t>
            </w:r>
            <w:r w:rsidRPr="005A0780">
              <w:rPr>
                <w:rFonts w:ascii="宋体" w:hAnsi="宋体" w:hint="eastAsia"/>
                <w:sz w:val="21"/>
                <w:szCs w:val="21"/>
                <w:lang w:eastAsia="zh-CN"/>
              </w:rPr>
              <w:t>导师</w:t>
            </w:r>
            <w:r w:rsidRPr="005A0780">
              <w:rPr>
                <w:rFonts w:ascii="宋体" w:hAnsi="宋体"/>
                <w:sz w:val="21"/>
                <w:szCs w:val="21"/>
                <w:lang w:eastAsia="zh-CN"/>
              </w:rPr>
              <w:t>)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                     </w:t>
            </w:r>
            <w:r w:rsidRPr="005A0780">
              <w:rPr>
                <w:rFonts w:ascii="宋体" w:hAnsi="宋体" w:hint="eastAsia"/>
                <w:sz w:val="21"/>
                <w:szCs w:val="21"/>
                <w:lang w:eastAsia="zh-CN"/>
              </w:rPr>
              <w:t>审核通过</w:t>
            </w:r>
          </w:p>
          <w:p w:rsidR="00050319" w:rsidRPr="005A0780" w:rsidRDefault="00050319" w:rsidP="00553DCA">
            <w:pPr>
              <w:widowControl w:val="0"/>
              <w:tabs>
                <w:tab w:val="left" w:pos="1762"/>
              </w:tabs>
              <w:spacing w:before="0" w:after="0" w:line="240" w:lineRule="exact"/>
              <w:ind w:right="-113"/>
              <w:jc w:val="righ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</w:tc>
      </w:tr>
      <w:tr w:rsidR="00050319" w:rsidRPr="00597523" w:rsidTr="000622A3">
        <w:trPr>
          <w:trHeight w:val="1787"/>
          <w:jc w:val="center"/>
        </w:trPr>
        <w:tc>
          <w:tcPr>
            <w:tcW w:w="586" w:type="pct"/>
            <w:vAlign w:val="center"/>
          </w:tcPr>
          <w:p w:rsidR="00050319" w:rsidRPr="005A0780" w:rsidRDefault="00050319" w:rsidP="009B6C2C">
            <w:pPr>
              <w:widowControl w:val="0"/>
              <w:spacing w:before="0" w:after="0" w:line="280" w:lineRule="exact"/>
              <w:jc w:val="center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  <w:r w:rsidRPr="005A0780">
              <w:rPr>
                <w:rFonts w:ascii="宋体" w:hAnsi="宋体" w:cs="RVKGQV+STSongStd-Light-UniGB-UC" w:hint="eastAsia"/>
                <w:color w:val="000000"/>
                <w:sz w:val="21"/>
                <w:szCs w:val="21"/>
              </w:rPr>
              <w:t>学院</w:t>
            </w:r>
          </w:p>
          <w:p w:rsidR="00050319" w:rsidRPr="005A0780" w:rsidRDefault="00050319" w:rsidP="009B6C2C">
            <w:pPr>
              <w:widowControl w:val="0"/>
              <w:spacing w:before="0" w:after="0" w:line="280" w:lineRule="exact"/>
              <w:jc w:val="center"/>
              <w:rPr>
                <w:rFonts w:ascii="宋体" w:cs="RVKGQV+STSongStd-Light-UniGB-UC"/>
                <w:color w:val="000000"/>
                <w:sz w:val="21"/>
                <w:szCs w:val="21"/>
              </w:rPr>
            </w:pPr>
            <w:r w:rsidRPr="005A0780">
              <w:rPr>
                <w:rFonts w:ascii="宋体" w:hAnsi="宋体" w:cs="RVKGQV+STSongStd-Light-UniGB-UC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4414" w:type="pct"/>
            <w:gridSpan w:val="4"/>
          </w:tcPr>
          <w:p w:rsidR="00050319" w:rsidRPr="005A0780" w:rsidRDefault="00050319" w:rsidP="00B0383A">
            <w:pPr>
              <w:widowControl w:val="0"/>
              <w:tabs>
                <w:tab w:val="left" w:pos="1762"/>
              </w:tabs>
              <w:spacing w:before="0" w:after="0" w:line="240" w:lineRule="exac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050319">
            <w:pPr>
              <w:widowControl w:val="0"/>
              <w:tabs>
                <w:tab w:val="left" w:pos="1762"/>
              </w:tabs>
              <w:spacing w:before="0" w:after="0"/>
              <w:ind w:leftChars="-1" w:left="31680" w:rightChars="77" w:right="31680" w:firstLineChars="1" w:firstLine="31680"/>
              <w:jc w:val="center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050319">
            <w:pPr>
              <w:widowControl w:val="0"/>
              <w:tabs>
                <w:tab w:val="left" w:pos="1762"/>
              </w:tabs>
              <w:spacing w:before="0" w:after="0"/>
              <w:ind w:leftChars="-1" w:left="31680" w:rightChars="77" w:right="31680" w:firstLineChars="1" w:firstLine="31680"/>
              <w:jc w:val="center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050319">
            <w:pPr>
              <w:widowControl w:val="0"/>
              <w:tabs>
                <w:tab w:val="left" w:pos="1762"/>
              </w:tabs>
              <w:wordWrap w:val="0"/>
              <w:spacing w:before="0" w:after="0"/>
              <w:ind w:leftChars="-1" w:left="31680" w:rightChars="77" w:right="31680" w:firstLineChars="1" w:firstLine="31680"/>
              <w:jc w:val="righ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  <w:r w:rsidRPr="005A0780">
              <w:rPr>
                <w:rFonts w:ascii="宋体" w:hAnsi="宋体" w:cs="RVKGQV+STSongStd-Light-UniGB-UC"/>
                <w:color w:val="000000"/>
                <w:sz w:val="21"/>
                <w:szCs w:val="21"/>
                <w:lang w:eastAsia="zh-CN"/>
              </w:rPr>
              <w:t xml:space="preserve">                          (</w:t>
            </w:r>
            <w:r w:rsidRPr="005A0780">
              <w:rPr>
                <w:rFonts w:ascii="宋体" w:hAnsi="宋体" w:cs="RVKGQV+STSongStd-Light-UniGB-UC" w:hint="eastAsia"/>
                <w:color w:val="000000"/>
                <w:sz w:val="21"/>
                <w:szCs w:val="21"/>
                <w:lang w:eastAsia="zh-CN"/>
              </w:rPr>
              <w:t>审批人</w:t>
            </w:r>
            <w:r w:rsidRPr="005A0780">
              <w:rPr>
                <w:rFonts w:ascii="宋体" w:hAnsi="宋体" w:cs="RVKGQV+STSongStd-Light-UniGB-UC"/>
                <w:color w:val="000000"/>
                <w:sz w:val="21"/>
                <w:szCs w:val="21"/>
                <w:lang w:eastAsia="zh-CN"/>
              </w:rPr>
              <w:t xml:space="preserve">) </w:t>
            </w:r>
            <w:r>
              <w:rPr>
                <w:rFonts w:ascii="宋体" w:hAnsi="宋体" w:cs="RVKGQV+STSongStd-Light-UniGB-UC"/>
                <w:color w:val="000000"/>
                <w:sz w:val="21"/>
                <w:szCs w:val="21"/>
                <w:lang w:eastAsia="zh-CN"/>
              </w:rPr>
              <w:t xml:space="preserve">                    </w:t>
            </w:r>
            <w:r w:rsidRPr="005A0780">
              <w:rPr>
                <w:rFonts w:ascii="宋体" w:hAnsi="宋体" w:cs="RVKGQV+STSongStd-Light-UniGB-UC" w:hint="eastAsia"/>
                <w:color w:val="000000"/>
                <w:sz w:val="21"/>
                <w:szCs w:val="21"/>
                <w:lang w:eastAsia="zh-CN"/>
              </w:rPr>
              <w:t>审核通过</w:t>
            </w:r>
          </w:p>
        </w:tc>
      </w:tr>
      <w:tr w:rsidR="00050319" w:rsidRPr="00B0383A" w:rsidTr="000622A3">
        <w:trPr>
          <w:trHeight w:val="2900"/>
          <w:jc w:val="center"/>
        </w:trPr>
        <w:tc>
          <w:tcPr>
            <w:tcW w:w="586" w:type="pct"/>
            <w:tcBorders>
              <w:bottom w:val="single" w:sz="12" w:space="0" w:color="auto"/>
            </w:tcBorders>
            <w:vAlign w:val="center"/>
          </w:tcPr>
          <w:p w:rsidR="00050319" w:rsidRPr="005A0780" w:rsidRDefault="00050319" w:rsidP="009B6C2C">
            <w:pPr>
              <w:widowControl w:val="0"/>
              <w:spacing w:before="0" w:after="0" w:line="280" w:lineRule="exact"/>
              <w:jc w:val="center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  <w:r w:rsidRPr="005A0780">
              <w:rPr>
                <w:rFonts w:ascii="宋体" w:hAnsi="宋体" w:cs="RVKGQV+STSongStd-Light-UniGB-UC" w:hint="eastAsia"/>
                <w:color w:val="000000"/>
                <w:sz w:val="21"/>
                <w:szCs w:val="21"/>
              </w:rPr>
              <w:t>学校</w:t>
            </w:r>
          </w:p>
          <w:p w:rsidR="00050319" w:rsidRPr="005A0780" w:rsidRDefault="00050319" w:rsidP="009B6C2C">
            <w:pPr>
              <w:widowControl w:val="0"/>
              <w:spacing w:before="0" w:after="0" w:line="280" w:lineRule="exact"/>
              <w:jc w:val="center"/>
              <w:rPr>
                <w:rFonts w:ascii="宋体" w:cs="RVKGQV+STSongStd-Light-UniGB-UC"/>
                <w:color w:val="000000"/>
                <w:sz w:val="21"/>
                <w:szCs w:val="21"/>
              </w:rPr>
            </w:pPr>
            <w:r w:rsidRPr="005A0780">
              <w:rPr>
                <w:rFonts w:ascii="宋体" w:hAnsi="宋体" w:cs="RVKGQV+STSongStd-Light-UniGB-UC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4414" w:type="pct"/>
            <w:gridSpan w:val="4"/>
            <w:tcBorders>
              <w:bottom w:val="single" w:sz="12" w:space="0" w:color="auto"/>
            </w:tcBorders>
          </w:tcPr>
          <w:p w:rsidR="00050319" w:rsidRPr="005A0780" w:rsidRDefault="00050319" w:rsidP="00FB5BBC">
            <w:pPr>
              <w:widowControl w:val="0"/>
              <w:tabs>
                <w:tab w:val="left" w:pos="1762"/>
              </w:tabs>
              <w:spacing w:before="0" w:after="0" w:line="240" w:lineRule="exac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050319">
            <w:pPr>
              <w:widowControl w:val="0"/>
              <w:tabs>
                <w:tab w:val="left" w:pos="1762"/>
              </w:tabs>
              <w:wordWrap w:val="0"/>
              <w:spacing w:before="0" w:after="0" w:line="240" w:lineRule="exact"/>
              <w:ind w:firstLineChars="1200" w:firstLine="31680"/>
              <w:jc w:val="righ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050319">
            <w:pPr>
              <w:widowControl w:val="0"/>
              <w:tabs>
                <w:tab w:val="left" w:pos="1762"/>
              </w:tabs>
              <w:spacing w:before="0" w:after="0" w:line="240" w:lineRule="exact"/>
              <w:ind w:firstLineChars="1200" w:firstLine="31680"/>
              <w:jc w:val="righ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050319">
            <w:pPr>
              <w:widowControl w:val="0"/>
              <w:tabs>
                <w:tab w:val="left" w:pos="1762"/>
              </w:tabs>
              <w:spacing w:before="0" w:after="0" w:line="240" w:lineRule="exact"/>
              <w:ind w:firstLineChars="1200" w:firstLine="31680"/>
              <w:jc w:val="righ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050319">
            <w:pPr>
              <w:widowControl w:val="0"/>
              <w:tabs>
                <w:tab w:val="left" w:pos="1762"/>
              </w:tabs>
              <w:spacing w:before="0" w:after="0" w:line="240" w:lineRule="exact"/>
              <w:ind w:firstLineChars="1200" w:firstLine="31680"/>
              <w:jc w:val="righ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050319">
            <w:pPr>
              <w:widowControl w:val="0"/>
              <w:tabs>
                <w:tab w:val="left" w:pos="1762"/>
              </w:tabs>
              <w:spacing w:before="0" w:after="0" w:line="240" w:lineRule="exact"/>
              <w:ind w:firstLineChars="1200" w:firstLine="31680"/>
              <w:jc w:val="righ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050319">
            <w:pPr>
              <w:widowControl w:val="0"/>
              <w:tabs>
                <w:tab w:val="left" w:pos="1762"/>
              </w:tabs>
              <w:spacing w:before="0" w:after="0" w:line="240" w:lineRule="exact"/>
              <w:ind w:firstLineChars="1200" w:firstLine="31680"/>
              <w:jc w:val="righ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050319">
            <w:pPr>
              <w:widowControl w:val="0"/>
              <w:tabs>
                <w:tab w:val="left" w:pos="1762"/>
              </w:tabs>
              <w:spacing w:before="0" w:after="0" w:line="240" w:lineRule="exact"/>
              <w:ind w:firstLineChars="1200" w:firstLine="31680"/>
              <w:jc w:val="righ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050319">
            <w:pPr>
              <w:widowControl w:val="0"/>
              <w:tabs>
                <w:tab w:val="left" w:pos="1762"/>
              </w:tabs>
              <w:spacing w:before="0" w:after="0" w:line="240" w:lineRule="exact"/>
              <w:ind w:firstLineChars="1200" w:firstLine="31680"/>
              <w:jc w:val="righ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</w:p>
          <w:p w:rsidR="00050319" w:rsidRPr="005A0780" w:rsidRDefault="00050319" w:rsidP="00B0383A">
            <w:pPr>
              <w:widowControl w:val="0"/>
              <w:tabs>
                <w:tab w:val="left" w:pos="1762"/>
              </w:tabs>
              <w:wordWrap w:val="0"/>
              <w:spacing w:before="0" w:after="0"/>
              <w:jc w:val="right"/>
              <w:rPr>
                <w:rFonts w:ascii="宋体" w:hAnsi="宋体" w:cs="RVKGQV+STSongStd-Light-UniGB-UC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21"/>
                <w:szCs w:val="21"/>
                <w:lang w:eastAsia="zh-CN"/>
              </w:rPr>
              <w:t xml:space="preserve">                   </w:t>
            </w:r>
            <w:r w:rsidRPr="005A0780">
              <w:rPr>
                <w:rFonts w:ascii="宋体" w:hAnsi="宋体" w:cs="RVKGQV+STSongStd-Light-UniGB-UC" w:hint="eastAsia"/>
                <w:color w:val="000000"/>
                <w:sz w:val="21"/>
                <w:szCs w:val="21"/>
                <w:lang w:eastAsia="zh-CN"/>
              </w:rPr>
              <w:t>签名：</w:t>
            </w:r>
            <w:r>
              <w:rPr>
                <w:rFonts w:ascii="宋体" w:hAnsi="宋体" w:cs="RVKGQV+STSongStd-Light-UniGB-UC"/>
                <w:color w:val="000000"/>
                <w:sz w:val="21"/>
                <w:szCs w:val="21"/>
                <w:lang w:eastAsia="zh-CN"/>
              </w:rPr>
              <w:t xml:space="preserve">              </w:t>
            </w:r>
            <w:r w:rsidRPr="005A0780">
              <w:rPr>
                <w:rFonts w:ascii="宋体" w:hAnsi="宋体" w:cs="RVKGQV+STSongStd-Light-UniGB-UC"/>
                <w:color w:val="000000"/>
                <w:sz w:val="21"/>
                <w:szCs w:val="21"/>
                <w:lang w:eastAsia="zh-CN"/>
              </w:rPr>
              <w:t xml:space="preserve"> </w:t>
            </w:r>
          </w:p>
          <w:p w:rsidR="00050319" w:rsidRPr="005A0780" w:rsidRDefault="00050319" w:rsidP="00B0383A">
            <w:pPr>
              <w:widowControl w:val="0"/>
              <w:tabs>
                <w:tab w:val="left" w:pos="1762"/>
              </w:tabs>
              <w:wordWrap w:val="0"/>
              <w:spacing w:before="0" w:after="0"/>
              <w:jc w:val="right"/>
              <w:rPr>
                <w:rFonts w:ascii="宋体" w:cs="RVKGQV+STSongStd-Light-UniGB-UC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cs="RVKGQV+STSongStd-Light-UniGB-UC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050319" w:rsidRPr="00B0383A" w:rsidRDefault="00050319" w:rsidP="00B0383A">
      <w:pPr>
        <w:spacing w:before="0" w:after="0" w:line="100" w:lineRule="exact"/>
        <w:rPr>
          <w:lang w:eastAsia="zh-CN"/>
        </w:rPr>
      </w:pPr>
    </w:p>
    <w:sectPr w:rsidR="00050319" w:rsidRPr="00B0383A" w:rsidSect="00FA1A5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19" w:rsidRDefault="00050319">
      <w:r>
        <w:separator/>
      </w:r>
    </w:p>
  </w:endnote>
  <w:endnote w:type="continuationSeparator" w:id="0">
    <w:p w:rsidR="00050319" w:rsidRDefault="0005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RVKGQV+STSongStd-Light-UniGB-UC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19" w:rsidRDefault="00050319">
      <w:r>
        <w:separator/>
      </w:r>
    </w:p>
  </w:footnote>
  <w:footnote w:type="continuationSeparator" w:id="0">
    <w:p w:rsidR="00050319" w:rsidRDefault="0005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19" w:rsidRDefault="00050319" w:rsidP="00E600F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062"/>
    <w:multiLevelType w:val="hybridMultilevel"/>
    <w:tmpl w:val="85AEEE0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4D6"/>
    <w:rsid w:val="00004BF6"/>
    <w:rsid w:val="00004C98"/>
    <w:rsid w:val="00014FA3"/>
    <w:rsid w:val="00017B35"/>
    <w:rsid w:val="00050319"/>
    <w:rsid w:val="00060E4E"/>
    <w:rsid w:val="000622A3"/>
    <w:rsid w:val="000844B8"/>
    <w:rsid w:val="00086AA9"/>
    <w:rsid w:val="00091A0C"/>
    <w:rsid w:val="00092E46"/>
    <w:rsid w:val="00093A14"/>
    <w:rsid w:val="000970A7"/>
    <w:rsid w:val="000A501F"/>
    <w:rsid w:val="000B25DD"/>
    <w:rsid w:val="000B3FAF"/>
    <w:rsid w:val="000D32C2"/>
    <w:rsid w:val="000E019D"/>
    <w:rsid w:val="000E039A"/>
    <w:rsid w:val="000E0FAA"/>
    <w:rsid w:val="000E4B8D"/>
    <w:rsid w:val="000F11F1"/>
    <w:rsid w:val="00103D15"/>
    <w:rsid w:val="00107664"/>
    <w:rsid w:val="001108F7"/>
    <w:rsid w:val="00115D16"/>
    <w:rsid w:val="00124BEC"/>
    <w:rsid w:val="001269EE"/>
    <w:rsid w:val="00136AE3"/>
    <w:rsid w:val="001522EA"/>
    <w:rsid w:val="00154198"/>
    <w:rsid w:val="00161A70"/>
    <w:rsid w:val="00176CFA"/>
    <w:rsid w:val="001800C3"/>
    <w:rsid w:val="00182ED3"/>
    <w:rsid w:val="00195E64"/>
    <w:rsid w:val="00197A90"/>
    <w:rsid w:val="001A0A2A"/>
    <w:rsid w:val="001B0047"/>
    <w:rsid w:val="001B01B1"/>
    <w:rsid w:val="001B5067"/>
    <w:rsid w:val="001C0243"/>
    <w:rsid w:val="001C28EC"/>
    <w:rsid w:val="001D4879"/>
    <w:rsid w:val="001E2F2B"/>
    <w:rsid w:val="001E46EC"/>
    <w:rsid w:val="001F27EE"/>
    <w:rsid w:val="001F47F6"/>
    <w:rsid w:val="00205CBA"/>
    <w:rsid w:val="00206317"/>
    <w:rsid w:val="00213236"/>
    <w:rsid w:val="002143D9"/>
    <w:rsid w:val="00224D37"/>
    <w:rsid w:val="0022650D"/>
    <w:rsid w:val="00227B19"/>
    <w:rsid w:val="00227C72"/>
    <w:rsid w:val="00240D3C"/>
    <w:rsid w:val="00253984"/>
    <w:rsid w:val="00257835"/>
    <w:rsid w:val="002740C5"/>
    <w:rsid w:val="00274DFD"/>
    <w:rsid w:val="00275F6F"/>
    <w:rsid w:val="00275FBF"/>
    <w:rsid w:val="00276BA9"/>
    <w:rsid w:val="00280E94"/>
    <w:rsid w:val="00282F69"/>
    <w:rsid w:val="00286142"/>
    <w:rsid w:val="00286B19"/>
    <w:rsid w:val="002A4462"/>
    <w:rsid w:val="002B4443"/>
    <w:rsid w:val="002C10B3"/>
    <w:rsid w:val="002D06E0"/>
    <w:rsid w:val="002D355E"/>
    <w:rsid w:val="002E2B95"/>
    <w:rsid w:val="002F68BA"/>
    <w:rsid w:val="00300228"/>
    <w:rsid w:val="00304380"/>
    <w:rsid w:val="00307406"/>
    <w:rsid w:val="00321B75"/>
    <w:rsid w:val="00326BFC"/>
    <w:rsid w:val="00335D3E"/>
    <w:rsid w:val="00350215"/>
    <w:rsid w:val="00352C8E"/>
    <w:rsid w:val="00354E1C"/>
    <w:rsid w:val="00361B0F"/>
    <w:rsid w:val="0037400D"/>
    <w:rsid w:val="00374D39"/>
    <w:rsid w:val="00376DF1"/>
    <w:rsid w:val="00377416"/>
    <w:rsid w:val="00380201"/>
    <w:rsid w:val="003832A4"/>
    <w:rsid w:val="00384EEA"/>
    <w:rsid w:val="00385840"/>
    <w:rsid w:val="003A123D"/>
    <w:rsid w:val="003A1EE4"/>
    <w:rsid w:val="003C0847"/>
    <w:rsid w:val="003D22B2"/>
    <w:rsid w:val="003E3E2F"/>
    <w:rsid w:val="003E4DA2"/>
    <w:rsid w:val="003E76A1"/>
    <w:rsid w:val="00403B48"/>
    <w:rsid w:val="00403B92"/>
    <w:rsid w:val="0040535A"/>
    <w:rsid w:val="0040593F"/>
    <w:rsid w:val="00411EBB"/>
    <w:rsid w:val="00412C76"/>
    <w:rsid w:val="0041382D"/>
    <w:rsid w:val="00414BEB"/>
    <w:rsid w:val="00415AB5"/>
    <w:rsid w:val="00415BFC"/>
    <w:rsid w:val="00433939"/>
    <w:rsid w:val="00442BCB"/>
    <w:rsid w:val="00447262"/>
    <w:rsid w:val="004644FE"/>
    <w:rsid w:val="00466DF8"/>
    <w:rsid w:val="00471ECC"/>
    <w:rsid w:val="0047573A"/>
    <w:rsid w:val="00483383"/>
    <w:rsid w:val="00487B6F"/>
    <w:rsid w:val="004A2315"/>
    <w:rsid w:val="004A2E16"/>
    <w:rsid w:val="004A311F"/>
    <w:rsid w:val="004A4FBC"/>
    <w:rsid w:val="004B260B"/>
    <w:rsid w:val="004B7A51"/>
    <w:rsid w:val="004B7A67"/>
    <w:rsid w:val="004C6320"/>
    <w:rsid w:val="004C71AF"/>
    <w:rsid w:val="004C7F5A"/>
    <w:rsid w:val="004D29FA"/>
    <w:rsid w:val="004D469E"/>
    <w:rsid w:val="004D6CB9"/>
    <w:rsid w:val="004E3E20"/>
    <w:rsid w:val="004F1BDF"/>
    <w:rsid w:val="004F1CA3"/>
    <w:rsid w:val="004F627D"/>
    <w:rsid w:val="00500868"/>
    <w:rsid w:val="00502214"/>
    <w:rsid w:val="00513D1E"/>
    <w:rsid w:val="00516C21"/>
    <w:rsid w:val="00525B3E"/>
    <w:rsid w:val="00533D6C"/>
    <w:rsid w:val="00541A39"/>
    <w:rsid w:val="0054220E"/>
    <w:rsid w:val="00545A83"/>
    <w:rsid w:val="00553DCA"/>
    <w:rsid w:val="00561AF9"/>
    <w:rsid w:val="00564988"/>
    <w:rsid w:val="00564AE2"/>
    <w:rsid w:val="00577902"/>
    <w:rsid w:val="00587F75"/>
    <w:rsid w:val="00597523"/>
    <w:rsid w:val="005A0780"/>
    <w:rsid w:val="005A3EF2"/>
    <w:rsid w:val="005A46AD"/>
    <w:rsid w:val="005A51D0"/>
    <w:rsid w:val="005C2B3A"/>
    <w:rsid w:val="005C324E"/>
    <w:rsid w:val="005D186B"/>
    <w:rsid w:val="005E2A35"/>
    <w:rsid w:val="005E514C"/>
    <w:rsid w:val="005E597A"/>
    <w:rsid w:val="005F3C45"/>
    <w:rsid w:val="0060187D"/>
    <w:rsid w:val="00603991"/>
    <w:rsid w:val="00603F48"/>
    <w:rsid w:val="0062012E"/>
    <w:rsid w:val="00623659"/>
    <w:rsid w:val="006272EF"/>
    <w:rsid w:val="00627EC6"/>
    <w:rsid w:val="00627FB1"/>
    <w:rsid w:val="00630B42"/>
    <w:rsid w:val="00637C12"/>
    <w:rsid w:val="00655195"/>
    <w:rsid w:val="00655B42"/>
    <w:rsid w:val="00661091"/>
    <w:rsid w:val="00662DBD"/>
    <w:rsid w:val="00663E19"/>
    <w:rsid w:val="006642F6"/>
    <w:rsid w:val="00670F5A"/>
    <w:rsid w:val="006961B9"/>
    <w:rsid w:val="00697312"/>
    <w:rsid w:val="006A07D9"/>
    <w:rsid w:val="006A2C52"/>
    <w:rsid w:val="006C3BBD"/>
    <w:rsid w:val="006C6CEE"/>
    <w:rsid w:val="006D2727"/>
    <w:rsid w:val="006E4A54"/>
    <w:rsid w:val="006E6C77"/>
    <w:rsid w:val="006F2403"/>
    <w:rsid w:val="006F3D7B"/>
    <w:rsid w:val="00702288"/>
    <w:rsid w:val="00735D60"/>
    <w:rsid w:val="0074006E"/>
    <w:rsid w:val="0074282F"/>
    <w:rsid w:val="00745ED9"/>
    <w:rsid w:val="00752C60"/>
    <w:rsid w:val="00761FF3"/>
    <w:rsid w:val="00770195"/>
    <w:rsid w:val="00771E93"/>
    <w:rsid w:val="00772D6D"/>
    <w:rsid w:val="007768B8"/>
    <w:rsid w:val="00783A81"/>
    <w:rsid w:val="00785CE6"/>
    <w:rsid w:val="00787119"/>
    <w:rsid w:val="007A4B68"/>
    <w:rsid w:val="007B15DD"/>
    <w:rsid w:val="007B490C"/>
    <w:rsid w:val="007B5CF3"/>
    <w:rsid w:val="007C1663"/>
    <w:rsid w:val="007D2907"/>
    <w:rsid w:val="007D6148"/>
    <w:rsid w:val="007D77DF"/>
    <w:rsid w:val="007D79D3"/>
    <w:rsid w:val="007F3699"/>
    <w:rsid w:val="00800EBE"/>
    <w:rsid w:val="00810683"/>
    <w:rsid w:val="00810968"/>
    <w:rsid w:val="00811655"/>
    <w:rsid w:val="00815270"/>
    <w:rsid w:val="00816BD8"/>
    <w:rsid w:val="00817F71"/>
    <w:rsid w:val="0082429A"/>
    <w:rsid w:val="00827493"/>
    <w:rsid w:val="008344D3"/>
    <w:rsid w:val="0083532F"/>
    <w:rsid w:val="00836816"/>
    <w:rsid w:val="00841847"/>
    <w:rsid w:val="00844B92"/>
    <w:rsid w:val="00853D2F"/>
    <w:rsid w:val="00863783"/>
    <w:rsid w:val="00865DC6"/>
    <w:rsid w:val="00872786"/>
    <w:rsid w:val="0088109F"/>
    <w:rsid w:val="0089132A"/>
    <w:rsid w:val="0089548E"/>
    <w:rsid w:val="00896826"/>
    <w:rsid w:val="008B69FF"/>
    <w:rsid w:val="008B7C24"/>
    <w:rsid w:val="008C0942"/>
    <w:rsid w:val="008C5999"/>
    <w:rsid w:val="008D288C"/>
    <w:rsid w:val="008E21D2"/>
    <w:rsid w:val="008E2E53"/>
    <w:rsid w:val="008E4D5D"/>
    <w:rsid w:val="00902F37"/>
    <w:rsid w:val="009051F6"/>
    <w:rsid w:val="00911AFD"/>
    <w:rsid w:val="00917178"/>
    <w:rsid w:val="00920CE2"/>
    <w:rsid w:val="00926581"/>
    <w:rsid w:val="00931541"/>
    <w:rsid w:val="0093390A"/>
    <w:rsid w:val="00944B62"/>
    <w:rsid w:val="00944FBF"/>
    <w:rsid w:val="009509E0"/>
    <w:rsid w:val="00952DE9"/>
    <w:rsid w:val="0095768F"/>
    <w:rsid w:val="00967A08"/>
    <w:rsid w:val="00971B54"/>
    <w:rsid w:val="00972B0C"/>
    <w:rsid w:val="0097788D"/>
    <w:rsid w:val="00984310"/>
    <w:rsid w:val="0098713F"/>
    <w:rsid w:val="009952F5"/>
    <w:rsid w:val="009B6C2C"/>
    <w:rsid w:val="009D27DB"/>
    <w:rsid w:val="009D72FB"/>
    <w:rsid w:val="009E7BFE"/>
    <w:rsid w:val="009F1E1F"/>
    <w:rsid w:val="009F4707"/>
    <w:rsid w:val="009F6782"/>
    <w:rsid w:val="00A0486F"/>
    <w:rsid w:val="00A07631"/>
    <w:rsid w:val="00A1626F"/>
    <w:rsid w:val="00A168A8"/>
    <w:rsid w:val="00A2673F"/>
    <w:rsid w:val="00A2693A"/>
    <w:rsid w:val="00A31683"/>
    <w:rsid w:val="00A33B84"/>
    <w:rsid w:val="00A34E7B"/>
    <w:rsid w:val="00A37FD3"/>
    <w:rsid w:val="00A419F3"/>
    <w:rsid w:val="00A41C08"/>
    <w:rsid w:val="00A43CE0"/>
    <w:rsid w:val="00A449DC"/>
    <w:rsid w:val="00A44F2A"/>
    <w:rsid w:val="00A61ADE"/>
    <w:rsid w:val="00A63E67"/>
    <w:rsid w:val="00A662D1"/>
    <w:rsid w:val="00A70F41"/>
    <w:rsid w:val="00A728F0"/>
    <w:rsid w:val="00A76CBA"/>
    <w:rsid w:val="00A83769"/>
    <w:rsid w:val="00A84B79"/>
    <w:rsid w:val="00A92576"/>
    <w:rsid w:val="00A931E7"/>
    <w:rsid w:val="00AB038B"/>
    <w:rsid w:val="00AD0A2F"/>
    <w:rsid w:val="00AD1595"/>
    <w:rsid w:val="00AD4BED"/>
    <w:rsid w:val="00AE42FE"/>
    <w:rsid w:val="00AE5596"/>
    <w:rsid w:val="00B0383A"/>
    <w:rsid w:val="00B0449B"/>
    <w:rsid w:val="00B07E4F"/>
    <w:rsid w:val="00B16452"/>
    <w:rsid w:val="00B35E67"/>
    <w:rsid w:val="00B47F7D"/>
    <w:rsid w:val="00B520FD"/>
    <w:rsid w:val="00B62549"/>
    <w:rsid w:val="00B726EE"/>
    <w:rsid w:val="00B82DDC"/>
    <w:rsid w:val="00B938E4"/>
    <w:rsid w:val="00B959A4"/>
    <w:rsid w:val="00B96B09"/>
    <w:rsid w:val="00BB1571"/>
    <w:rsid w:val="00BB22A9"/>
    <w:rsid w:val="00BB34BC"/>
    <w:rsid w:val="00BB7510"/>
    <w:rsid w:val="00C11B8B"/>
    <w:rsid w:val="00C136C7"/>
    <w:rsid w:val="00C321DA"/>
    <w:rsid w:val="00C35595"/>
    <w:rsid w:val="00C41DD8"/>
    <w:rsid w:val="00C42BFF"/>
    <w:rsid w:val="00C43507"/>
    <w:rsid w:val="00C4542F"/>
    <w:rsid w:val="00C479F8"/>
    <w:rsid w:val="00C563D5"/>
    <w:rsid w:val="00C662D4"/>
    <w:rsid w:val="00C734B2"/>
    <w:rsid w:val="00C770B1"/>
    <w:rsid w:val="00C77E05"/>
    <w:rsid w:val="00C903AB"/>
    <w:rsid w:val="00C958E1"/>
    <w:rsid w:val="00CA0B40"/>
    <w:rsid w:val="00CB240E"/>
    <w:rsid w:val="00CB4125"/>
    <w:rsid w:val="00CB76A7"/>
    <w:rsid w:val="00CD53F7"/>
    <w:rsid w:val="00CE0D17"/>
    <w:rsid w:val="00CE4028"/>
    <w:rsid w:val="00CE52F4"/>
    <w:rsid w:val="00CF03C1"/>
    <w:rsid w:val="00D05EA3"/>
    <w:rsid w:val="00D11B7C"/>
    <w:rsid w:val="00D13066"/>
    <w:rsid w:val="00D311B0"/>
    <w:rsid w:val="00D31636"/>
    <w:rsid w:val="00D3463B"/>
    <w:rsid w:val="00D41751"/>
    <w:rsid w:val="00D433CD"/>
    <w:rsid w:val="00D602A6"/>
    <w:rsid w:val="00D652C8"/>
    <w:rsid w:val="00D677B6"/>
    <w:rsid w:val="00D76AC2"/>
    <w:rsid w:val="00D84DC1"/>
    <w:rsid w:val="00D94360"/>
    <w:rsid w:val="00DB35FB"/>
    <w:rsid w:val="00DC213C"/>
    <w:rsid w:val="00DC750D"/>
    <w:rsid w:val="00DD274A"/>
    <w:rsid w:val="00DD4C78"/>
    <w:rsid w:val="00DD7FA1"/>
    <w:rsid w:val="00DE256A"/>
    <w:rsid w:val="00DF0D24"/>
    <w:rsid w:val="00DF3811"/>
    <w:rsid w:val="00DF6D51"/>
    <w:rsid w:val="00DF6F17"/>
    <w:rsid w:val="00E048DE"/>
    <w:rsid w:val="00E05FF1"/>
    <w:rsid w:val="00E14548"/>
    <w:rsid w:val="00E16A59"/>
    <w:rsid w:val="00E16BEF"/>
    <w:rsid w:val="00E17379"/>
    <w:rsid w:val="00E174AD"/>
    <w:rsid w:val="00E21A5B"/>
    <w:rsid w:val="00E224D6"/>
    <w:rsid w:val="00E30367"/>
    <w:rsid w:val="00E42518"/>
    <w:rsid w:val="00E51174"/>
    <w:rsid w:val="00E540D0"/>
    <w:rsid w:val="00E578DA"/>
    <w:rsid w:val="00E600F8"/>
    <w:rsid w:val="00E62F56"/>
    <w:rsid w:val="00E6373E"/>
    <w:rsid w:val="00E66E46"/>
    <w:rsid w:val="00E70913"/>
    <w:rsid w:val="00E71B73"/>
    <w:rsid w:val="00E81845"/>
    <w:rsid w:val="00E8409C"/>
    <w:rsid w:val="00E86115"/>
    <w:rsid w:val="00E9455E"/>
    <w:rsid w:val="00E978A3"/>
    <w:rsid w:val="00EA24F2"/>
    <w:rsid w:val="00EA2948"/>
    <w:rsid w:val="00EC07B9"/>
    <w:rsid w:val="00EC1AD8"/>
    <w:rsid w:val="00EC2F67"/>
    <w:rsid w:val="00EC3DC6"/>
    <w:rsid w:val="00EC60E9"/>
    <w:rsid w:val="00ED20C6"/>
    <w:rsid w:val="00ED4417"/>
    <w:rsid w:val="00EF30E4"/>
    <w:rsid w:val="00EF5AB9"/>
    <w:rsid w:val="00EF767F"/>
    <w:rsid w:val="00F01B69"/>
    <w:rsid w:val="00F033C0"/>
    <w:rsid w:val="00F05EB5"/>
    <w:rsid w:val="00F1522A"/>
    <w:rsid w:val="00F338BF"/>
    <w:rsid w:val="00F43C7E"/>
    <w:rsid w:val="00F57F46"/>
    <w:rsid w:val="00F65A3E"/>
    <w:rsid w:val="00F673CA"/>
    <w:rsid w:val="00F7309D"/>
    <w:rsid w:val="00F752B6"/>
    <w:rsid w:val="00F87219"/>
    <w:rsid w:val="00F91091"/>
    <w:rsid w:val="00F94D18"/>
    <w:rsid w:val="00FA0191"/>
    <w:rsid w:val="00FA1A53"/>
    <w:rsid w:val="00FA7313"/>
    <w:rsid w:val="00FB1DD8"/>
    <w:rsid w:val="00FB5BBC"/>
    <w:rsid w:val="00FB7FB0"/>
    <w:rsid w:val="00FC03FD"/>
    <w:rsid w:val="00FC3D6D"/>
    <w:rsid w:val="00FD278E"/>
    <w:rsid w:val="00FF195D"/>
    <w:rsid w:val="00FF690B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4D6"/>
    <w:pPr>
      <w:spacing w:before="120" w:after="240"/>
      <w:jc w:val="both"/>
    </w:pPr>
    <w:rPr>
      <w:rFonts w:ascii="Calibri" w:hAnsi="Calibri"/>
      <w:kern w:val="0"/>
      <w:sz w:val="22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24D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2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2EE"/>
    <w:rPr>
      <w:rFonts w:ascii="Calibri" w:hAnsi="Calibri"/>
      <w:kern w:val="0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rsid w:val="00352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22EE"/>
    <w:rPr>
      <w:rFonts w:ascii="Calibri" w:hAnsi="Calibri"/>
      <w:kern w:val="0"/>
      <w:sz w:val="18"/>
      <w:szCs w:val="18"/>
      <w:lang w:val="ru-RU" w:eastAsia="en-US"/>
    </w:rPr>
  </w:style>
  <w:style w:type="paragraph" w:styleId="ListParagraph">
    <w:name w:val="List Paragraph"/>
    <w:basedOn w:val="Normal"/>
    <w:uiPriority w:val="99"/>
    <w:qFormat/>
    <w:rsid w:val="00EA24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6</Pages>
  <Words>186</Words>
  <Characters>1065</Characters>
  <Application>Microsoft Office Outlook</Application>
  <DocSecurity>0</DocSecurity>
  <Lines>0</Lines>
  <Paragraphs>0</Paragraphs>
  <ScaleCrop>false</ScaleCrop>
  <Company>ITianKong.Com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南京理工大学出国（境）联合培养申请表(研究生类)</dc:title>
  <dc:subject/>
  <dc:creator>mm</dc:creator>
  <cp:keywords/>
  <dc:description/>
  <cp:lastModifiedBy>xu</cp:lastModifiedBy>
  <cp:revision>239</cp:revision>
  <cp:lastPrinted>2016-01-14T09:07:00Z</cp:lastPrinted>
  <dcterms:created xsi:type="dcterms:W3CDTF">2016-01-22T09:01:00Z</dcterms:created>
  <dcterms:modified xsi:type="dcterms:W3CDTF">2016-04-29T03:21:00Z</dcterms:modified>
</cp:coreProperties>
</file>