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1EF0" w14:textId="776EABC5" w:rsidR="00ED47D9" w:rsidRPr="00E3390E" w:rsidRDefault="00ED47D9" w:rsidP="00150830">
      <w:pPr>
        <w:rPr>
          <w:rFonts w:ascii="宋体" w:hAnsi="宋体"/>
        </w:rPr>
      </w:pPr>
    </w:p>
    <w:p w14:paraId="662FDDEA" w14:textId="2095E9E8" w:rsidR="00ED47D9" w:rsidRPr="00E3390E" w:rsidRDefault="00ED47D9" w:rsidP="00150830">
      <w:pPr>
        <w:rPr>
          <w:rFonts w:ascii="宋体" w:hAnsi="宋体"/>
        </w:rPr>
      </w:pPr>
    </w:p>
    <w:p w14:paraId="323B376F" w14:textId="4AC26DAD" w:rsidR="006760F7" w:rsidRPr="00E3390E" w:rsidRDefault="006760F7" w:rsidP="00150830">
      <w:pPr>
        <w:rPr>
          <w:rFonts w:ascii="宋体" w:hAnsi="宋体"/>
        </w:rPr>
      </w:pPr>
    </w:p>
    <w:p w14:paraId="1FF65D24" w14:textId="000B948C" w:rsidR="006760F7" w:rsidRPr="00E3390E" w:rsidRDefault="006760F7" w:rsidP="00150830">
      <w:pPr>
        <w:rPr>
          <w:rFonts w:ascii="宋体" w:hAnsi="宋体"/>
        </w:rPr>
      </w:pPr>
    </w:p>
    <w:p w14:paraId="574E6C1D" w14:textId="77777777" w:rsidR="006760F7" w:rsidRPr="00E3390E" w:rsidRDefault="006760F7" w:rsidP="00150830">
      <w:pPr>
        <w:rPr>
          <w:rFonts w:ascii="宋体" w:hAnsi="宋体"/>
        </w:rPr>
      </w:pPr>
    </w:p>
    <w:tbl>
      <w:tblPr>
        <w:tblW w:w="9781" w:type="dxa"/>
        <w:tblInd w:w="284" w:type="dxa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4678"/>
      </w:tblGrid>
      <w:tr w:rsidR="00DD79F7" w:rsidRPr="00E3390E" w14:paraId="1047E0C8" w14:textId="77777777" w:rsidTr="00E3438D">
        <w:trPr>
          <w:trHeight w:val="732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14:paraId="24920148" w14:textId="4DAD8D3B" w:rsidR="00DD79F7" w:rsidRPr="00E3390E" w:rsidRDefault="00784EC9" w:rsidP="0015083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Toc203815907"/>
            <w:bookmarkStart w:id="1" w:name="_Toc203813896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南理工</w:t>
            </w:r>
            <w:r w:rsidR="007E25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-</w:t>
            </w:r>
            <w:r w:rsidR="000970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助教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申请</w:t>
            </w:r>
            <w:r w:rsidR="004511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系统操作手册</w:t>
            </w:r>
          </w:p>
        </w:tc>
      </w:tr>
      <w:tr w:rsidR="00DD79F7" w:rsidRPr="00E3390E" w14:paraId="4614BB1A" w14:textId="77777777" w:rsidTr="00E3438D">
        <w:trPr>
          <w:trHeight w:val="732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14:paraId="3086FFEC" w14:textId="77075B4B" w:rsidR="00B22343" w:rsidRPr="00E3390E" w:rsidRDefault="00451143" w:rsidP="0009701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（</w:t>
            </w:r>
            <w:r w:rsidR="00A576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研究生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）</w:t>
            </w:r>
          </w:p>
        </w:tc>
      </w:tr>
      <w:tr w:rsidR="00DD79F7" w:rsidRPr="00E3390E" w14:paraId="2A527E64" w14:textId="77777777" w:rsidTr="00E3438D">
        <w:trPr>
          <w:trHeight w:val="276"/>
        </w:trPr>
        <w:tc>
          <w:tcPr>
            <w:tcW w:w="2127" w:type="dxa"/>
            <w:shd w:val="clear" w:color="auto" w:fill="auto"/>
            <w:vAlign w:val="center"/>
            <w:hideMark/>
          </w:tcPr>
          <w:p w14:paraId="245AC165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9F737" w14:textId="77777777" w:rsidR="00DD79F7" w:rsidRPr="00E3390E" w:rsidRDefault="00DD79F7" w:rsidP="0015083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DC350" w14:textId="77777777" w:rsidR="00DD79F7" w:rsidRPr="00E3390E" w:rsidRDefault="00DD79F7" w:rsidP="0015083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F4A8EBB" w14:textId="77777777" w:rsidR="00DD79F7" w:rsidRPr="00E3390E" w:rsidRDefault="00DD79F7" w:rsidP="0015083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1F1583C0" w14:textId="77777777" w:rsidR="00CB4E69" w:rsidRDefault="00CB4E69">
      <w:r>
        <w:br w:type="page"/>
      </w:r>
    </w:p>
    <w:tbl>
      <w:tblPr>
        <w:tblW w:w="9781" w:type="dxa"/>
        <w:tblInd w:w="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4678"/>
      </w:tblGrid>
      <w:tr w:rsidR="00DD79F7" w:rsidRPr="00E3390E" w14:paraId="037C8030" w14:textId="77777777" w:rsidTr="00CB4E69">
        <w:trPr>
          <w:trHeight w:val="444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14:paraId="043BC18A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修订记录</w:t>
            </w:r>
          </w:p>
        </w:tc>
      </w:tr>
      <w:tr w:rsidR="00DD79F7" w:rsidRPr="00E3390E" w14:paraId="1F033877" w14:textId="77777777" w:rsidTr="00CB4E69">
        <w:trPr>
          <w:trHeight w:val="372"/>
        </w:trPr>
        <w:tc>
          <w:tcPr>
            <w:tcW w:w="2127" w:type="dxa"/>
            <w:shd w:val="clear" w:color="auto" w:fill="auto"/>
            <w:vAlign w:val="center"/>
            <w:hideMark/>
          </w:tcPr>
          <w:p w14:paraId="5A4E55A0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7D111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修订人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5C28E8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版本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C9A1ACE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修改内容</w:t>
            </w:r>
          </w:p>
        </w:tc>
      </w:tr>
      <w:tr w:rsidR="00DD79F7" w:rsidRPr="00E3390E" w14:paraId="5EB7A573" w14:textId="77777777" w:rsidTr="00CB4E69">
        <w:trPr>
          <w:trHeight w:val="283"/>
        </w:trPr>
        <w:tc>
          <w:tcPr>
            <w:tcW w:w="2127" w:type="dxa"/>
            <w:shd w:val="clear" w:color="auto" w:fill="auto"/>
            <w:vAlign w:val="center"/>
            <w:hideMark/>
          </w:tcPr>
          <w:p w14:paraId="5999E8B9" w14:textId="4C797444" w:rsidR="00DD79F7" w:rsidRPr="00E3390E" w:rsidRDefault="00DD79F7" w:rsidP="002747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45114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5114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5114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1E398" w14:textId="42057A0B" w:rsidR="00DD79F7" w:rsidRPr="00E3390E" w:rsidRDefault="00784EC9" w:rsidP="001508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柏基源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4DE4B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FD08CD5" w14:textId="77777777" w:rsidR="00DD79F7" w:rsidRPr="00E3390E" w:rsidRDefault="00DD79F7" w:rsidP="001508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初始版本</w:t>
            </w:r>
          </w:p>
        </w:tc>
      </w:tr>
    </w:tbl>
    <w:p w14:paraId="7FAAF6DA" w14:textId="77777777" w:rsidR="00652F1D" w:rsidRPr="00E3390E" w:rsidRDefault="00455098" w:rsidP="00150830">
      <w:pPr>
        <w:pStyle w:val="a8"/>
        <w:spacing w:before="100" w:beforeAutospacing="1" w:after="100" w:afterAutospacing="1"/>
        <w:rPr>
          <w:rFonts w:ascii="宋体" w:hAnsi="宋体"/>
        </w:rPr>
      </w:pPr>
      <w:r w:rsidRPr="00E3390E">
        <w:rPr>
          <w:rFonts w:ascii="宋体" w:hAnsi="宋体"/>
          <w:sz w:val="24"/>
          <w:szCs w:val="24"/>
        </w:rPr>
        <w:br w:type="page"/>
      </w:r>
      <w:bookmarkStart w:id="2" w:name="_Toc251105017"/>
      <w:bookmarkStart w:id="3" w:name="_Toc251105351"/>
      <w:bookmarkStart w:id="4" w:name="_Toc251105518"/>
      <w:bookmarkStart w:id="5" w:name="_Toc251106553"/>
      <w:bookmarkStart w:id="6" w:name="_Toc322420055"/>
      <w:bookmarkStart w:id="7" w:name="_Toc322420100"/>
      <w:bookmarkStart w:id="8" w:name="_Toc322420178"/>
      <w:bookmarkStart w:id="9" w:name="_Toc322420217"/>
      <w:bookmarkStart w:id="10" w:name="_Toc322464712"/>
      <w:bookmarkStart w:id="11" w:name="_Toc361394547"/>
      <w:bookmarkStart w:id="12" w:name="_Toc362270226"/>
      <w:bookmarkStart w:id="13" w:name="_Toc476585598"/>
      <w:r w:rsidR="008E7FFB" w:rsidRPr="00E3390E">
        <w:rPr>
          <w:rFonts w:ascii="宋体" w:hAnsi="宋体"/>
          <w:lang w:val="zh-CN"/>
        </w:rPr>
        <w:lastRenderedPageBreak/>
        <w:t>目</w:t>
      </w:r>
      <w:r w:rsidR="009253DD" w:rsidRPr="00E3390E">
        <w:rPr>
          <w:rFonts w:ascii="宋体" w:hAnsi="宋体" w:hint="eastAsia"/>
          <w:lang w:val="zh-CN"/>
        </w:rPr>
        <w:t xml:space="preserve">  </w:t>
      </w:r>
      <w:r w:rsidR="008E7FFB" w:rsidRPr="00E3390E">
        <w:rPr>
          <w:rFonts w:ascii="宋体" w:hAnsi="宋体"/>
          <w:lang w:val="zh-CN"/>
        </w:rPr>
        <w:t>录</w:t>
      </w:r>
      <w:bookmarkStart w:id="14" w:name="_Toc322420056"/>
      <w:bookmarkStart w:id="15" w:name="_Toc322420101"/>
      <w:bookmarkStart w:id="16" w:name="_Toc322420179"/>
      <w:bookmarkStart w:id="17" w:name="_Toc322420218"/>
      <w:bookmarkStart w:id="18" w:name="_Toc251105018"/>
      <w:bookmarkStart w:id="19" w:name="_Toc251105519"/>
      <w:bookmarkStart w:id="20" w:name="_Toc25110655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dt>
      <w:sdtPr>
        <w:rPr>
          <w:rFonts w:ascii="宋体" w:hAnsi="宋体"/>
          <w:b w:val="0"/>
          <w:bCs w:val="0"/>
          <w:color w:val="auto"/>
          <w:kern w:val="2"/>
          <w:sz w:val="21"/>
          <w:szCs w:val="24"/>
          <w:lang w:val="zh-CN"/>
        </w:rPr>
        <w:id w:val="-1061712031"/>
        <w:docPartObj>
          <w:docPartGallery w:val="Table of Contents"/>
          <w:docPartUnique/>
        </w:docPartObj>
      </w:sdtPr>
      <w:sdtEndPr/>
      <w:sdtContent>
        <w:p w14:paraId="5CCD074C" w14:textId="77777777" w:rsidR="00725203" w:rsidRPr="00E3390E" w:rsidRDefault="00725203" w:rsidP="00150830">
          <w:pPr>
            <w:pStyle w:val="TOC"/>
            <w:spacing w:line="360" w:lineRule="auto"/>
            <w:rPr>
              <w:rFonts w:ascii="宋体" w:hAnsi="宋体"/>
            </w:rPr>
          </w:pPr>
          <w:r w:rsidRPr="00E3390E">
            <w:rPr>
              <w:rFonts w:ascii="宋体" w:hAnsi="宋体"/>
              <w:lang w:val="zh-CN"/>
            </w:rPr>
            <w:t>目录</w:t>
          </w:r>
        </w:p>
        <w:bookmarkStart w:id="21" w:name="_GoBack"/>
        <w:bookmarkEnd w:id="21"/>
        <w:p w14:paraId="55BA7299" w14:textId="7613ACC1" w:rsidR="00D0408E" w:rsidRDefault="00725203">
          <w:pPr>
            <w:pStyle w:val="13"/>
            <w:tabs>
              <w:tab w:val="right" w:leader="dot" w:pos="1072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r w:rsidRPr="00E3390E">
            <w:rPr>
              <w:rFonts w:ascii="宋体" w:hAnsi="宋体"/>
            </w:rPr>
            <w:fldChar w:fldCharType="begin"/>
          </w:r>
          <w:r w:rsidRPr="00E3390E">
            <w:rPr>
              <w:rFonts w:ascii="宋体" w:hAnsi="宋体"/>
            </w:rPr>
            <w:instrText xml:space="preserve"> TOC \o "1-3" \h \z \u </w:instrText>
          </w:r>
          <w:r w:rsidRPr="00E3390E">
            <w:rPr>
              <w:rFonts w:ascii="宋体" w:hAnsi="宋体"/>
            </w:rPr>
            <w:fldChar w:fldCharType="separate"/>
          </w:r>
          <w:hyperlink w:anchor="_Toc476585598" w:history="1">
            <w:r w:rsidR="00D0408E" w:rsidRPr="00B01376">
              <w:rPr>
                <w:rStyle w:val="a7"/>
                <w:rFonts w:ascii="宋体" w:hAnsi="宋体"/>
                <w:noProof/>
                <w:lang w:val="zh-CN"/>
              </w:rPr>
              <w:t>目  录</w:t>
            </w:r>
            <w:r w:rsidR="00D0408E">
              <w:rPr>
                <w:noProof/>
                <w:webHidden/>
              </w:rPr>
              <w:tab/>
            </w:r>
            <w:r w:rsidR="00D0408E">
              <w:rPr>
                <w:noProof/>
                <w:webHidden/>
              </w:rPr>
              <w:fldChar w:fldCharType="begin"/>
            </w:r>
            <w:r w:rsidR="00D0408E">
              <w:rPr>
                <w:noProof/>
                <w:webHidden/>
              </w:rPr>
              <w:instrText xml:space="preserve"> PAGEREF _Toc476585598 \h </w:instrText>
            </w:r>
            <w:r w:rsidR="00D0408E">
              <w:rPr>
                <w:noProof/>
                <w:webHidden/>
              </w:rPr>
            </w:r>
            <w:r w:rsidR="00D0408E">
              <w:rPr>
                <w:noProof/>
                <w:webHidden/>
              </w:rPr>
              <w:fldChar w:fldCharType="separate"/>
            </w:r>
            <w:r w:rsidR="00D0408E">
              <w:rPr>
                <w:noProof/>
                <w:webHidden/>
              </w:rPr>
              <w:t>3</w:t>
            </w:r>
            <w:r w:rsidR="00D0408E">
              <w:rPr>
                <w:noProof/>
                <w:webHidden/>
              </w:rPr>
              <w:fldChar w:fldCharType="end"/>
            </w:r>
          </w:hyperlink>
        </w:p>
        <w:p w14:paraId="6CCB3311" w14:textId="008947CE" w:rsidR="00D0408E" w:rsidRDefault="00D0408E">
          <w:pPr>
            <w:pStyle w:val="13"/>
            <w:tabs>
              <w:tab w:val="left" w:pos="630"/>
              <w:tab w:val="right" w:leader="dot" w:pos="1072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76585599" w:history="1">
            <w:r w:rsidRPr="00B01376">
              <w:rPr>
                <w:rStyle w:val="a7"/>
                <w:rFonts w:ascii="宋体" w:hAnsi="宋体"/>
                <w:noProof/>
              </w:rPr>
              <w:t>一、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B01376">
              <w:rPr>
                <w:rStyle w:val="a7"/>
                <w:rFonts w:ascii="宋体" w:hAnsi="宋体"/>
                <w:noProof/>
              </w:rPr>
              <w:t>手册说明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30B10" w14:textId="6B38DAB4" w:rsidR="00D0408E" w:rsidRDefault="00D0408E">
          <w:pPr>
            <w:pStyle w:val="22"/>
            <w:tabs>
              <w:tab w:val="left" w:pos="630"/>
              <w:tab w:val="right" w:leader="dot" w:pos="10727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476585600" w:history="1">
            <w:r w:rsidRPr="00B01376">
              <w:rPr>
                <w:rStyle w:val="a7"/>
                <w:noProof/>
              </w:rPr>
              <w:t>1.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B01376">
              <w:rPr>
                <w:rStyle w:val="a7"/>
                <w:noProof/>
              </w:rPr>
              <w:t>总体业务流程图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C3044" w14:textId="43412172" w:rsidR="00D0408E" w:rsidRDefault="00D0408E">
          <w:pPr>
            <w:pStyle w:val="22"/>
            <w:tabs>
              <w:tab w:val="left" w:pos="630"/>
              <w:tab w:val="right" w:leader="dot" w:pos="10727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476585601" w:history="1">
            <w:r w:rsidRPr="00B01376">
              <w:rPr>
                <w:rStyle w:val="a7"/>
                <w:noProof/>
              </w:rPr>
              <w:t>2.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B01376">
              <w:rPr>
                <w:rStyle w:val="a7"/>
                <w:noProof/>
              </w:rPr>
              <w:t>主要功能菜单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4772C" w14:textId="41570900" w:rsidR="00D0408E" w:rsidRDefault="00D0408E">
          <w:pPr>
            <w:pStyle w:val="13"/>
            <w:tabs>
              <w:tab w:val="left" w:pos="630"/>
              <w:tab w:val="right" w:leader="dot" w:pos="1072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76585602" w:history="1">
            <w:r w:rsidRPr="00B01376">
              <w:rPr>
                <w:rStyle w:val="a7"/>
                <w:rFonts w:ascii="宋体" w:hAnsi="宋体"/>
                <w:noProof/>
              </w:rPr>
              <w:t>二、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B01376">
              <w:rPr>
                <w:rStyle w:val="a7"/>
                <w:rFonts w:ascii="宋体" w:hAnsi="宋体"/>
                <w:noProof/>
              </w:rPr>
              <w:t>操作步骤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C9DFD" w14:textId="5B98106E" w:rsidR="00D0408E" w:rsidRDefault="00D0408E">
          <w:pPr>
            <w:pStyle w:val="22"/>
            <w:tabs>
              <w:tab w:val="left" w:pos="630"/>
              <w:tab w:val="right" w:leader="dot" w:pos="10727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476585603" w:history="1">
            <w:r w:rsidRPr="00B01376">
              <w:rPr>
                <w:rStyle w:val="a7"/>
                <w:noProof/>
              </w:rPr>
              <w:t>1.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B01376">
              <w:rPr>
                <w:rStyle w:val="a7"/>
                <w:rFonts w:ascii="宋体" w:hAnsi="宋体"/>
                <w:noProof/>
              </w:rPr>
              <w:t>学生助管岗位申请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19C8A" w14:textId="2BFAF5F5" w:rsidR="00725203" w:rsidRPr="00E3390E" w:rsidRDefault="00725203" w:rsidP="00150830">
          <w:pPr>
            <w:rPr>
              <w:rFonts w:ascii="宋体" w:hAnsi="宋体"/>
            </w:rPr>
          </w:pPr>
          <w:r w:rsidRPr="00E3390E">
            <w:rPr>
              <w:rFonts w:ascii="宋体" w:hAnsi="宋体"/>
              <w:b/>
              <w:bCs/>
              <w:lang w:val="zh-CN"/>
            </w:rPr>
            <w:fldChar w:fldCharType="end"/>
          </w:r>
        </w:p>
      </w:sdtContent>
    </w:sdt>
    <w:p w14:paraId="472D5C66" w14:textId="1C98F818" w:rsidR="00451143" w:rsidRDefault="00451143">
      <w:pPr>
        <w:widowControl/>
        <w:spacing w:line="240" w:lineRule="auto"/>
        <w:jc w:val="left"/>
        <w:rPr>
          <w:rFonts w:ascii="宋体" w:hAnsi="宋体"/>
        </w:rPr>
      </w:pPr>
      <w:bookmarkStart w:id="22" w:name="_Toc322464713"/>
      <w:bookmarkStart w:id="23" w:name="_Toc361394548"/>
      <w:r>
        <w:rPr>
          <w:rFonts w:ascii="宋体" w:hAnsi="宋体"/>
        </w:rPr>
        <w:br w:type="page"/>
      </w:r>
    </w:p>
    <w:p w14:paraId="33726279" w14:textId="77777777" w:rsidR="004F1D3E" w:rsidRPr="00E3390E" w:rsidRDefault="004F1D3E" w:rsidP="00666B2B">
      <w:pPr>
        <w:rPr>
          <w:rFonts w:ascii="宋体" w:hAnsi="宋体"/>
        </w:rPr>
      </w:pPr>
    </w:p>
    <w:p w14:paraId="323E8EBF" w14:textId="0C6A9688" w:rsidR="00B13857" w:rsidRPr="00E3390E" w:rsidRDefault="00451143" w:rsidP="002A4487">
      <w:pPr>
        <w:pStyle w:val="11"/>
        <w:numPr>
          <w:ilvl w:val="0"/>
          <w:numId w:val="7"/>
        </w:numPr>
        <w:rPr>
          <w:rFonts w:ascii="宋体" w:hAnsi="宋体"/>
        </w:rPr>
      </w:pPr>
      <w:bookmarkStart w:id="24" w:name="_Toc476585599"/>
      <w:bookmarkEnd w:id="14"/>
      <w:bookmarkEnd w:id="15"/>
      <w:bookmarkEnd w:id="16"/>
      <w:bookmarkEnd w:id="17"/>
      <w:bookmarkEnd w:id="22"/>
      <w:bookmarkEnd w:id="23"/>
      <w:r>
        <w:rPr>
          <w:rFonts w:ascii="宋体" w:hAnsi="宋体" w:hint="eastAsia"/>
        </w:rPr>
        <w:t>手册说明</w:t>
      </w:r>
      <w:bookmarkEnd w:id="24"/>
    </w:p>
    <w:p w14:paraId="24F6F920" w14:textId="5182455F" w:rsidR="00E84DD8" w:rsidRPr="00E3390E" w:rsidRDefault="00451143" w:rsidP="00475A66">
      <w:pPr>
        <w:pStyle w:val="2"/>
      </w:pPr>
      <w:bookmarkStart w:id="25" w:name="_Toc476585600"/>
      <w:r>
        <w:rPr>
          <w:rFonts w:hint="eastAsia"/>
        </w:rPr>
        <w:t>总体</w:t>
      </w:r>
      <w:r w:rsidR="00475A66">
        <w:rPr>
          <w:rFonts w:hint="eastAsia"/>
        </w:rPr>
        <w:t>业务</w:t>
      </w:r>
      <w:r>
        <w:rPr>
          <w:rFonts w:hint="eastAsia"/>
        </w:rPr>
        <w:t>流程图</w:t>
      </w:r>
      <w:bookmarkEnd w:id="25"/>
    </w:p>
    <w:p w14:paraId="060FE533" w14:textId="41330779" w:rsidR="004F1D3E" w:rsidRPr="00E3390E" w:rsidRDefault="00451143" w:rsidP="00451143">
      <w:pPr>
        <w:spacing w:before="100" w:beforeAutospacing="1" w:after="100" w:afterAutospacing="1"/>
        <w:ind w:leftChars="135" w:left="283" w:firstLine="2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5DB28BBD" wp14:editId="7E7EDA07">
            <wp:extent cx="6817995" cy="6870065"/>
            <wp:effectExtent l="0" t="0" r="190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助教流程图（学生查看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687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8C4D" w14:textId="55C74DA3" w:rsidR="00E57594" w:rsidRPr="00E3390E" w:rsidRDefault="00451143" w:rsidP="00475A66">
      <w:pPr>
        <w:pStyle w:val="2"/>
      </w:pPr>
      <w:bookmarkStart w:id="26" w:name="_Toc476585601"/>
      <w:r>
        <w:rPr>
          <w:rFonts w:hint="eastAsia"/>
        </w:rPr>
        <w:lastRenderedPageBreak/>
        <w:t>主要功能菜单</w:t>
      </w:r>
      <w:bookmarkEnd w:id="26"/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3433"/>
        <w:gridCol w:w="6631"/>
      </w:tblGrid>
      <w:tr w:rsidR="00451143" w14:paraId="08090820" w14:textId="77777777" w:rsidTr="00475A66">
        <w:tc>
          <w:tcPr>
            <w:tcW w:w="3433" w:type="dxa"/>
            <w:shd w:val="clear" w:color="auto" w:fill="D9D9D9" w:themeFill="background1" w:themeFillShade="D9"/>
            <w:vAlign w:val="center"/>
          </w:tcPr>
          <w:p w14:paraId="6927FD27" w14:textId="59F69B5B" w:rsidR="00451143" w:rsidRPr="00475A66" w:rsidRDefault="00451143" w:rsidP="00451143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75A66">
              <w:rPr>
                <w:rFonts w:ascii="宋体" w:hAnsi="宋体" w:hint="eastAsia"/>
                <w:b/>
                <w:szCs w:val="21"/>
              </w:rPr>
              <w:t>主要功能菜单</w:t>
            </w:r>
          </w:p>
        </w:tc>
        <w:tc>
          <w:tcPr>
            <w:tcW w:w="6631" w:type="dxa"/>
            <w:shd w:val="clear" w:color="auto" w:fill="D9D9D9" w:themeFill="background1" w:themeFillShade="D9"/>
            <w:vAlign w:val="center"/>
          </w:tcPr>
          <w:p w14:paraId="1620EBF6" w14:textId="76799C1C" w:rsidR="00451143" w:rsidRPr="00475A66" w:rsidRDefault="00451143" w:rsidP="00451143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75A66"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451143" w14:paraId="52B09998" w14:textId="77777777" w:rsidTr="00475A66">
        <w:tc>
          <w:tcPr>
            <w:tcW w:w="3433" w:type="dxa"/>
            <w:vAlign w:val="center"/>
          </w:tcPr>
          <w:p w14:paraId="5D89593D" w14:textId="0E86B60C" w:rsidR="00451143" w:rsidRDefault="00A576B6" w:rsidP="0045114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A576B6">
              <w:rPr>
                <w:rFonts w:ascii="宋体" w:hAnsi="宋体" w:hint="eastAsia"/>
                <w:szCs w:val="21"/>
              </w:rPr>
              <w:t>学生助管岗位申请</w:t>
            </w:r>
          </w:p>
        </w:tc>
        <w:tc>
          <w:tcPr>
            <w:tcW w:w="6631" w:type="dxa"/>
            <w:vAlign w:val="center"/>
          </w:tcPr>
          <w:p w14:paraId="75582C83" w14:textId="6469A0EF" w:rsidR="00451143" w:rsidRDefault="00CB779C" w:rsidP="0045114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学生申请对应的助管岗位，并提交</w:t>
            </w:r>
          </w:p>
        </w:tc>
      </w:tr>
    </w:tbl>
    <w:p w14:paraId="3B51A025" w14:textId="7C5A2BC6" w:rsidR="001E10C8" w:rsidRPr="00E3390E" w:rsidRDefault="001E10C8" w:rsidP="00150830">
      <w:pPr>
        <w:spacing w:before="100" w:beforeAutospacing="1" w:after="100" w:afterAutospacing="1"/>
        <w:ind w:left="424" w:firstLineChars="203" w:firstLine="426"/>
        <w:rPr>
          <w:rFonts w:ascii="宋体" w:hAnsi="宋体"/>
          <w:szCs w:val="21"/>
        </w:rPr>
      </w:pPr>
    </w:p>
    <w:p w14:paraId="0D89BB34" w14:textId="2AAA1C29" w:rsidR="0086671B" w:rsidRDefault="00475A66" w:rsidP="002A0248">
      <w:pPr>
        <w:pStyle w:val="11"/>
        <w:rPr>
          <w:rFonts w:ascii="宋体" w:hAnsi="宋体"/>
        </w:rPr>
      </w:pPr>
      <w:bookmarkStart w:id="27" w:name="_Toc476585602"/>
      <w:r>
        <w:rPr>
          <w:rFonts w:ascii="宋体" w:hAnsi="宋体" w:hint="eastAsia"/>
        </w:rPr>
        <w:t>操作步骤</w:t>
      </w:r>
      <w:bookmarkEnd w:id="27"/>
    </w:p>
    <w:p w14:paraId="5B071F0B" w14:textId="1E36EDAC" w:rsidR="00475A66" w:rsidRPr="007D20FA" w:rsidRDefault="007D20FA" w:rsidP="00475A66">
      <w:pPr>
        <w:pStyle w:val="2"/>
        <w:numPr>
          <w:ilvl w:val="0"/>
          <w:numId w:val="23"/>
        </w:numPr>
      </w:pPr>
      <w:bookmarkStart w:id="28" w:name="_Toc476585603"/>
      <w:r w:rsidRPr="00A576B6">
        <w:rPr>
          <w:rFonts w:ascii="宋体" w:hAnsi="宋体" w:hint="eastAsia"/>
          <w:szCs w:val="21"/>
        </w:rPr>
        <w:t>学生助管岗位申请</w:t>
      </w:r>
      <w:bookmarkEnd w:id="28"/>
    </w:p>
    <w:p w14:paraId="3C48AF49" w14:textId="545D7001" w:rsidR="007D20FA" w:rsidRDefault="00453BF9" w:rsidP="007D20FA">
      <w:pPr>
        <w:ind w:left="420"/>
      </w:pPr>
      <w:r>
        <w:rPr>
          <w:rFonts w:hint="eastAsia"/>
        </w:rPr>
        <w:t>进入菜单：学生助管岗位申请</w:t>
      </w:r>
    </w:p>
    <w:p w14:paraId="1F9EAD22" w14:textId="015B78E5" w:rsidR="00453BF9" w:rsidRDefault="00453BF9" w:rsidP="007D20FA">
      <w:pPr>
        <w:ind w:left="420"/>
      </w:pPr>
      <w:r>
        <w:rPr>
          <w:rFonts w:hint="eastAsia"/>
        </w:rPr>
        <w:t>点击申请说明，可以查看说明内容。</w:t>
      </w:r>
    </w:p>
    <w:p w14:paraId="64CC5C5A" w14:textId="38BA8BDC" w:rsidR="00453BF9" w:rsidRDefault="00453BF9" w:rsidP="007D20FA">
      <w:pPr>
        <w:ind w:left="420"/>
      </w:pPr>
      <w:r>
        <w:rPr>
          <w:noProof/>
        </w:rPr>
        <w:drawing>
          <wp:inline distT="0" distB="0" distL="0" distR="0" wp14:anchorId="78F03F73" wp14:editId="053F7A6D">
            <wp:extent cx="6817995" cy="326326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438A2" w14:textId="4E5623FC" w:rsidR="00453BF9" w:rsidRDefault="00453BF9" w:rsidP="007D20FA">
      <w:pPr>
        <w:ind w:left="420"/>
      </w:pPr>
      <w:r>
        <w:rPr>
          <w:rFonts w:hint="eastAsia"/>
        </w:rPr>
        <w:t>倘若有附件，也可以点击进行下载：</w:t>
      </w:r>
    </w:p>
    <w:p w14:paraId="210D11C8" w14:textId="456AD1A4" w:rsidR="00453BF9" w:rsidRDefault="00453BF9" w:rsidP="007D20FA">
      <w:pPr>
        <w:ind w:left="420"/>
      </w:pPr>
      <w:r>
        <w:rPr>
          <w:noProof/>
        </w:rPr>
        <w:lastRenderedPageBreak/>
        <w:drawing>
          <wp:inline distT="0" distB="0" distL="0" distR="0" wp14:anchorId="16CC0BD3" wp14:editId="0F138D1A">
            <wp:extent cx="6817995" cy="326136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18"/>
    <w:bookmarkEnd w:id="19"/>
    <w:bookmarkEnd w:id="20"/>
    <w:p w14:paraId="2DF96D73" w14:textId="46F13120" w:rsidR="00453BF9" w:rsidRDefault="000145C7" w:rsidP="007D20FA">
      <w:pPr>
        <w:ind w:left="420"/>
      </w:pPr>
      <w:r>
        <w:rPr>
          <w:rFonts w:hint="eastAsia"/>
        </w:rPr>
        <w:t>点击详情，可以查看岗位的需求内容：</w:t>
      </w:r>
    </w:p>
    <w:p w14:paraId="2DF68460" w14:textId="749C2F7A" w:rsidR="000145C7" w:rsidRDefault="000145C7" w:rsidP="007D20FA">
      <w:pPr>
        <w:ind w:left="420"/>
      </w:pPr>
      <w:r>
        <w:rPr>
          <w:noProof/>
        </w:rPr>
        <w:drawing>
          <wp:inline distT="0" distB="0" distL="0" distR="0" wp14:anchorId="40943DF9" wp14:editId="4E5CF0C9">
            <wp:extent cx="6817995" cy="3252470"/>
            <wp:effectExtent l="0" t="0" r="190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65C93" w14:textId="69F02E2E" w:rsidR="000145C7" w:rsidRDefault="003B702C" w:rsidP="007D20FA">
      <w:pPr>
        <w:ind w:left="420"/>
      </w:pPr>
      <w:r>
        <w:rPr>
          <w:rFonts w:hint="eastAsia"/>
        </w:rPr>
        <w:t>点击申请，填写相关的工作计划和内容</w:t>
      </w:r>
      <w:r w:rsidR="00CB1FBC">
        <w:rPr>
          <w:rFonts w:hint="eastAsia"/>
        </w:rPr>
        <w:t>，并选择相应的研究生导师</w:t>
      </w:r>
      <w:r>
        <w:rPr>
          <w:rFonts w:hint="eastAsia"/>
        </w:rPr>
        <w:t>：</w:t>
      </w:r>
    </w:p>
    <w:p w14:paraId="13FF7590" w14:textId="46D7C357" w:rsidR="003B702C" w:rsidRDefault="00CB1FBC" w:rsidP="007D20FA">
      <w:pPr>
        <w:ind w:left="420"/>
      </w:pPr>
      <w:r>
        <w:rPr>
          <w:noProof/>
        </w:rPr>
        <w:lastRenderedPageBreak/>
        <w:drawing>
          <wp:inline distT="0" distB="0" distL="0" distR="0" wp14:anchorId="0FA89B54" wp14:editId="2C774B62">
            <wp:extent cx="6817995" cy="3267075"/>
            <wp:effectExtent l="0" t="0" r="190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AF6E" w14:textId="14451BDA" w:rsidR="00652428" w:rsidRDefault="00652428" w:rsidP="007D20FA">
      <w:pPr>
        <w:ind w:left="420"/>
      </w:pPr>
      <w:r>
        <w:rPr>
          <w:rFonts w:hint="eastAsia"/>
        </w:rPr>
        <w:t>提交之后，可以看到审核状态变为“研究生导师审核中”，此外，在没有被下一步审核人审核的情况下，是可以点击撤回按钮的。</w:t>
      </w:r>
    </w:p>
    <w:p w14:paraId="2B3FE44F" w14:textId="1CE01D3E" w:rsidR="00652428" w:rsidRPr="00E9725F" w:rsidRDefault="00652428" w:rsidP="007D20FA">
      <w:pPr>
        <w:ind w:left="420"/>
        <w:rPr>
          <w:rFonts w:hint="eastAsia"/>
        </w:rPr>
      </w:pPr>
      <w:r>
        <w:rPr>
          <w:noProof/>
        </w:rPr>
        <w:drawing>
          <wp:inline distT="0" distB="0" distL="0" distR="0" wp14:anchorId="5CCE8CFE" wp14:editId="6F87B316">
            <wp:extent cx="6817995" cy="3250565"/>
            <wp:effectExtent l="0" t="0" r="190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428" w:rsidRPr="00E9725F" w:rsidSect="00301947">
      <w:headerReference w:type="default" r:id="rId14"/>
      <w:footerReference w:type="default" r:id="rId15"/>
      <w:pgSz w:w="11906" w:h="16838" w:code="9"/>
      <w:pgMar w:top="935" w:right="885" w:bottom="623" w:left="284" w:header="624" w:footer="3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43E2" w14:textId="77777777" w:rsidR="00627AF8" w:rsidRDefault="00627AF8">
      <w:r>
        <w:separator/>
      </w:r>
    </w:p>
  </w:endnote>
  <w:endnote w:type="continuationSeparator" w:id="0">
    <w:p w14:paraId="30993F48" w14:textId="77777777" w:rsidR="00627AF8" w:rsidRDefault="006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DFBD" w14:textId="6DE2282F" w:rsidR="008515BF" w:rsidRDefault="008515BF" w:rsidP="00DC5C52">
    <w:pPr>
      <w:pStyle w:val="a5"/>
      <w:ind w:leftChars="86" w:left="361" w:hangingChars="100" w:hanging="180"/>
      <w:jc w:val="center"/>
      <w:rPr>
        <w:sz w:val="21"/>
        <w:szCs w:val="21"/>
      </w:rPr>
    </w:pPr>
    <w:r>
      <w:t xml:space="preserve">                                          </w:t>
    </w:r>
    <w:hyperlink r:id="rId1" w:history="1">
      <w:r w:rsidRPr="006760F7">
        <w:rPr>
          <w:rStyle w:val="a7"/>
          <w:sz w:val="21"/>
          <w:szCs w:val="21"/>
        </w:rPr>
        <w:t>www.wisedu.com</w:t>
      </w:r>
    </w:hyperlink>
    <w:r w:rsidRPr="006760F7">
      <w:rPr>
        <w:sz w:val="21"/>
        <w:szCs w:val="21"/>
      </w:rPr>
      <w:t xml:space="preserve"> </w:t>
    </w:r>
    <w:r>
      <w:rPr>
        <w:sz w:val="21"/>
        <w:szCs w:val="21"/>
      </w:rPr>
      <w:t xml:space="preserve">   </w:t>
    </w:r>
    <w:r>
      <w:rPr>
        <w:rFonts w:hint="eastAsia"/>
        <w:sz w:val="21"/>
        <w:szCs w:val="21"/>
      </w:rPr>
      <w:t xml:space="preserve">                    </w:t>
    </w: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D0408E">
      <w:rPr>
        <w:noProof/>
        <w:kern w:val="0"/>
        <w:sz w:val="21"/>
        <w:szCs w:val="21"/>
      </w:rPr>
      <w:t>7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共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 w:rsidR="00D0408E">
      <w:rPr>
        <w:noProof/>
        <w:kern w:val="0"/>
        <w:sz w:val="21"/>
        <w:szCs w:val="21"/>
      </w:rPr>
      <w:t>7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</w:p>
  <w:p w14:paraId="2BEB1726" w14:textId="77777777" w:rsidR="008515BF" w:rsidRPr="00375D70" w:rsidRDefault="008515BF" w:rsidP="007F4BC9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2ABF" w14:textId="77777777" w:rsidR="00627AF8" w:rsidRDefault="00627AF8">
      <w:r>
        <w:separator/>
      </w:r>
    </w:p>
  </w:footnote>
  <w:footnote w:type="continuationSeparator" w:id="0">
    <w:p w14:paraId="57701043" w14:textId="77777777" w:rsidR="00627AF8" w:rsidRDefault="0062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5F1" w14:textId="16259502" w:rsidR="008515BF" w:rsidRPr="00F17EAF" w:rsidRDefault="008515BF" w:rsidP="00640B01">
    <w:pPr>
      <w:pStyle w:val="a3"/>
      <w:jc w:val="right"/>
    </w:pPr>
    <w:r>
      <w:rPr>
        <w:rFonts w:hint="eastAsia"/>
      </w:rPr>
      <w:t xml:space="preserve">  </w: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312CD303" wp14:editId="6221295D">
          <wp:extent cx="1138748" cy="540000"/>
          <wp:effectExtent l="0" t="0" r="444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-130RG514336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F13"/>
    <w:multiLevelType w:val="hybridMultilevel"/>
    <w:tmpl w:val="8616893C"/>
    <w:lvl w:ilvl="0" w:tplc="4DD8A810">
      <w:start w:val="1"/>
      <w:numFmt w:val="decimal"/>
      <w:pStyle w:val="2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594369"/>
    <w:multiLevelType w:val="hybridMultilevel"/>
    <w:tmpl w:val="2D28AD2E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E226988"/>
    <w:multiLevelType w:val="hybridMultilevel"/>
    <w:tmpl w:val="6ADCE7A0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6462740"/>
    <w:multiLevelType w:val="hybridMultilevel"/>
    <w:tmpl w:val="1AA0AB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9504B"/>
    <w:multiLevelType w:val="hybridMultilevel"/>
    <w:tmpl w:val="DA3CCACA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107CA8"/>
    <w:multiLevelType w:val="hybridMultilevel"/>
    <w:tmpl w:val="0494FAD8"/>
    <w:lvl w:ilvl="0" w:tplc="2E340F74">
      <w:start w:val="1"/>
      <w:numFmt w:val="decimal"/>
      <w:pStyle w:val="3"/>
      <w:lvlText w:val="2.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1C59B8"/>
    <w:multiLevelType w:val="multilevel"/>
    <w:tmpl w:val="2920214A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63F074B"/>
    <w:multiLevelType w:val="hybridMultilevel"/>
    <w:tmpl w:val="BB0AF696"/>
    <w:lvl w:ilvl="0" w:tplc="04090003">
      <w:start w:val="1"/>
      <w:numFmt w:val="bullet"/>
      <w:lvlText w:val=""/>
      <w:lvlJc w:val="left"/>
      <w:pPr>
        <w:ind w:left="163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2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8" w15:restartNumberingAfterBreak="0">
    <w:nsid w:val="2C562D45"/>
    <w:multiLevelType w:val="hybridMultilevel"/>
    <w:tmpl w:val="BDAAA492"/>
    <w:lvl w:ilvl="0" w:tplc="04090003">
      <w:start w:val="1"/>
      <w:numFmt w:val="bullet"/>
      <w:lvlText w:val=""/>
      <w:lvlJc w:val="left"/>
      <w:pPr>
        <w:ind w:left="1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9" w15:restartNumberingAfterBreak="0">
    <w:nsid w:val="33B4449F"/>
    <w:multiLevelType w:val="hybridMultilevel"/>
    <w:tmpl w:val="D74278B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7ED4801"/>
    <w:multiLevelType w:val="multilevel"/>
    <w:tmpl w:val="6706DD5E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284" w:hanging="114"/>
      </w:pPr>
      <w:rPr>
        <w:rFonts w:ascii="Calibri" w:eastAsia="宋体" w:hAnsi="Calibri" w:cs="Times New Roman"/>
        <w:b w:val="0"/>
        <w:i w:val="0"/>
        <w:sz w:val="21"/>
        <w:szCs w:val="21"/>
      </w:rPr>
    </w:lvl>
    <w:lvl w:ilvl="2">
      <w:start w:val="1"/>
      <w:numFmt w:val="decimal"/>
      <w:lvlText w:val="%3）"/>
      <w:lvlJc w:val="left"/>
      <w:pPr>
        <w:tabs>
          <w:tab w:val="num" w:pos="539"/>
        </w:tabs>
        <w:ind w:left="227" w:hanging="227"/>
      </w:pPr>
      <w:rPr>
        <w:rFonts w:ascii="Calibri" w:eastAsia="宋体" w:hAnsi="Calibri" w:cs="Times New Roman"/>
        <w:b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46A207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4CED6CB9"/>
    <w:multiLevelType w:val="hybridMultilevel"/>
    <w:tmpl w:val="FF26EBA0"/>
    <w:lvl w:ilvl="0" w:tplc="F23434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787E8C"/>
    <w:multiLevelType w:val="hybridMultilevel"/>
    <w:tmpl w:val="2FAEB4AA"/>
    <w:lvl w:ilvl="0" w:tplc="AB9AB764">
      <w:start w:val="1"/>
      <w:numFmt w:val="decimal"/>
      <w:lvlText w:val="%1）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4" w15:restartNumberingAfterBreak="0">
    <w:nsid w:val="4FFB277F"/>
    <w:multiLevelType w:val="multilevel"/>
    <w:tmpl w:val="5E6CC778"/>
    <w:lvl w:ilvl="0">
      <w:start w:val="1"/>
      <w:numFmt w:val="chineseCountingThousand"/>
      <w:pStyle w:val="11"/>
      <w:lvlText w:val="%1、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pStyle w:val="20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."/>
      <w:lvlJc w:val="left"/>
      <w:pPr>
        <w:tabs>
          <w:tab w:val="num" w:pos="993"/>
        </w:tabs>
        <w:ind w:left="993" w:hanging="709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5"/>
        </w:tabs>
        <w:ind w:left="1135" w:hanging="851"/>
      </w:pPr>
      <w:rPr>
        <w:rFonts w:ascii="宋体" w:eastAsia="宋体" w:hAnsi="宋体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51527DD4"/>
    <w:multiLevelType w:val="hybridMultilevel"/>
    <w:tmpl w:val="AABEAB0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2234A0D"/>
    <w:multiLevelType w:val="hybridMultilevel"/>
    <w:tmpl w:val="9A1C9CB6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5"/>
  </w:num>
  <w:num w:numId="20">
    <w:abstractNumId w:val="9"/>
  </w:num>
  <w:num w:numId="21">
    <w:abstractNumId w:val="5"/>
  </w:num>
  <w:num w:numId="22">
    <w:abstractNumId w:val="12"/>
  </w:num>
  <w:num w:numId="23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F"/>
    <w:rsid w:val="00003BF9"/>
    <w:rsid w:val="0000478C"/>
    <w:rsid w:val="00006C06"/>
    <w:rsid w:val="00007414"/>
    <w:rsid w:val="00007CC0"/>
    <w:rsid w:val="000100F5"/>
    <w:rsid w:val="00010E0B"/>
    <w:rsid w:val="00011B5C"/>
    <w:rsid w:val="00011F48"/>
    <w:rsid w:val="0001204E"/>
    <w:rsid w:val="000130BF"/>
    <w:rsid w:val="000139E9"/>
    <w:rsid w:val="00013A18"/>
    <w:rsid w:val="00013D9D"/>
    <w:rsid w:val="000145C7"/>
    <w:rsid w:val="00014A9F"/>
    <w:rsid w:val="000155B6"/>
    <w:rsid w:val="000159A4"/>
    <w:rsid w:val="00016007"/>
    <w:rsid w:val="00016C8D"/>
    <w:rsid w:val="00017BB2"/>
    <w:rsid w:val="0002039C"/>
    <w:rsid w:val="000205DA"/>
    <w:rsid w:val="0002168A"/>
    <w:rsid w:val="0002211C"/>
    <w:rsid w:val="00022AD3"/>
    <w:rsid w:val="00022BF4"/>
    <w:rsid w:val="00023715"/>
    <w:rsid w:val="00023B8F"/>
    <w:rsid w:val="00023E41"/>
    <w:rsid w:val="000245DE"/>
    <w:rsid w:val="000245E2"/>
    <w:rsid w:val="0002590D"/>
    <w:rsid w:val="00025AFB"/>
    <w:rsid w:val="0002653C"/>
    <w:rsid w:val="00027618"/>
    <w:rsid w:val="000327BF"/>
    <w:rsid w:val="00032C4D"/>
    <w:rsid w:val="00033194"/>
    <w:rsid w:val="000339C6"/>
    <w:rsid w:val="00033B44"/>
    <w:rsid w:val="00035963"/>
    <w:rsid w:val="00035C55"/>
    <w:rsid w:val="0003692F"/>
    <w:rsid w:val="00036D3E"/>
    <w:rsid w:val="00040081"/>
    <w:rsid w:val="00040558"/>
    <w:rsid w:val="00040C1E"/>
    <w:rsid w:val="00041011"/>
    <w:rsid w:val="00041586"/>
    <w:rsid w:val="00042D09"/>
    <w:rsid w:val="00042DA3"/>
    <w:rsid w:val="00044345"/>
    <w:rsid w:val="000446FC"/>
    <w:rsid w:val="000455A5"/>
    <w:rsid w:val="00046476"/>
    <w:rsid w:val="00051B1C"/>
    <w:rsid w:val="00051EA0"/>
    <w:rsid w:val="000524F4"/>
    <w:rsid w:val="00052903"/>
    <w:rsid w:val="00052A4B"/>
    <w:rsid w:val="0005345E"/>
    <w:rsid w:val="000553D0"/>
    <w:rsid w:val="00055FD7"/>
    <w:rsid w:val="00056101"/>
    <w:rsid w:val="000563C6"/>
    <w:rsid w:val="0005744D"/>
    <w:rsid w:val="000579EF"/>
    <w:rsid w:val="00060972"/>
    <w:rsid w:val="0006116C"/>
    <w:rsid w:val="00061221"/>
    <w:rsid w:val="000614DE"/>
    <w:rsid w:val="00061F46"/>
    <w:rsid w:val="00062784"/>
    <w:rsid w:val="00062881"/>
    <w:rsid w:val="00062BB0"/>
    <w:rsid w:val="00062C2D"/>
    <w:rsid w:val="00063737"/>
    <w:rsid w:val="000638B0"/>
    <w:rsid w:val="00064517"/>
    <w:rsid w:val="0006596D"/>
    <w:rsid w:val="0006678A"/>
    <w:rsid w:val="000670FF"/>
    <w:rsid w:val="00067243"/>
    <w:rsid w:val="000673BA"/>
    <w:rsid w:val="000675A4"/>
    <w:rsid w:val="000708D5"/>
    <w:rsid w:val="00072BFC"/>
    <w:rsid w:val="00072F83"/>
    <w:rsid w:val="00073587"/>
    <w:rsid w:val="0007417F"/>
    <w:rsid w:val="00074242"/>
    <w:rsid w:val="000742AC"/>
    <w:rsid w:val="00074A83"/>
    <w:rsid w:val="00074CB2"/>
    <w:rsid w:val="00074E80"/>
    <w:rsid w:val="000774A7"/>
    <w:rsid w:val="00077759"/>
    <w:rsid w:val="00081041"/>
    <w:rsid w:val="00081CA9"/>
    <w:rsid w:val="000822A1"/>
    <w:rsid w:val="00082FC8"/>
    <w:rsid w:val="00083FB1"/>
    <w:rsid w:val="000849BC"/>
    <w:rsid w:val="00084C57"/>
    <w:rsid w:val="00085CA5"/>
    <w:rsid w:val="00086124"/>
    <w:rsid w:val="0008737E"/>
    <w:rsid w:val="00090E79"/>
    <w:rsid w:val="00092D04"/>
    <w:rsid w:val="00092DB9"/>
    <w:rsid w:val="000948C4"/>
    <w:rsid w:val="000949D0"/>
    <w:rsid w:val="00097015"/>
    <w:rsid w:val="000974C2"/>
    <w:rsid w:val="00097CBB"/>
    <w:rsid w:val="000A035A"/>
    <w:rsid w:val="000A0A95"/>
    <w:rsid w:val="000A0B12"/>
    <w:rsid w:val="000A1765"/>
    <w:rsid w:val="000A2183"/>
    <w:rsid w:val="000A255A"/>
    <w:rsid w:val="000A2737"/>
    <w:rsid w:val="000A2783"/>
    <w:rsid w:val="000A2FD2"/>
    <w:rsid w:val="000A326F"/>
    <w:rsid w:val="000A4628"/>
    <w:rsid w:val="000A4EF2"/>
    <w:rsid w:val="000A4FC7"/>
    <w:rsid w:val="000A66CC"/>
    <w:rsid w:val="000A7127"/>
    <w:rsid w:val="000B0144"/>
    <w:rsid w:val="000B037D"/>
    <w:rsid w:val="000B0552"/>
    <w:rsid w:val="000B058E"/>
    <w:rsid w:val="000B0A80"/>
    <w:rsid w:val="000B0E2A"/>
    <w:rsid w:val="000B2823"/>
    <w:rsid w:val="000B2871"/>
    <w:rsid w:val="000B3E27"/>
    <w:rsid w:val="000B3E55"/>
    <w:rsid w:val="000B41F1"/>
    <w:rsid w:val="000B4966"/>
    <w:rsid w:val="000B4B81"/>
    <w:rsid w:val="000B5B8F"/>
    <w:rsid w:val="000B6E6E"/>
    <w:rsid w:val="000B6E9C"/>
    <w:rsid w:val="000B75B2"/>
    <w:rsid w:val="000C07EA"/>
    <w:rsid w:val="000C0C41"/>
    <w:rsid w:val="000C0D75"/>
    <w:rsid w:val="000C0E14"/>
    <w:rsid w:val="000C1957"/>
    <w:rsid w:val="000C1F39"/>
    <w:rsid w:val="000C22E7"/>
    <w:rsid w:val="000C289E"/>
    <w:rsid w:val="000C3AED"/>
    <w:rsid w:val="000C4459"/>
    <w:rsid w:val="000C45F4"/>
    <w:rsid w:val="000C4FBD"/>
    <w:rsid w:val="000C4FC1"/>
    <w:rsid w:val="000C5405"/>
    <w:rsid w:val="000C6459"/>
    <w:rsid w:val="000C6C44"/>
    <w:rsid w:val="000C6F01"/>
    <w:rsid w:val="000C7A81"/>
    <w:rsid w:val="000C7FE2"/>
    <w:rsid w:val="000D4276"/>
    <w:rsid w:val="000D562B"/>
    <w:rsid w:val="000D68FE"/>
    <w:rsid w:val="000D75A5"/>
    <w:rsid w:val="000D7AD1"/>
    <w:rsid w:val="000E090D"/>
    <w:rsid w:val="000E0961"/>
    <w:rsid w:val="000E0C59"/>
    <w:rsid w:val="000E1542"/>
    <w:rsid w:val="000E1946"/>
    <w:rsid w:val="000E237D"/>
    <w:rsid w:val="000E2874"/>
    <w:rsid w:val="000E3A6C"/>
    <w:rsid w:val="000E4469"/>
    <w:rsid w:val="000E45CC"/>
    <w:rsid w:val="000E4D30"/>
    <w:rsid w:val="000E5295"/>
    <w:rsid w:val="000E7C6B"/>
    <w:rsid w:val="000F004B"/>
    <w:rsid w:val="000F075F"/>
    <w:rsid w:val="000F0BB4"/>
    <w:rsid w:val="000F0D42"/>
    <w:rsid w:val="000F2C45"/>
    <w:rsid w:val="000F3183"/>
    <w:rsid w:val="000F3200"/>
    <w:rsid w:val="000F3DA5"/>
    <w:rsid w:val="000F4336"/>
    <w:rsid w:val="000F46E8"/>
    <w:rsid w:val="000F53D1"/>
    <w:rsid w:val="000F5EC8"/>
    <w:rsid w:val="000F6D05"/>
    <w:rsid w:val="000F6D34"/>
    <w:rsid w:val="000F7D2B"/>
    <w:rsid w:val="001009B3"/>
    <w:rsid w:val="00100A66"/>
    <w:rsid w:val="00100B62"/>
    <w:rsid w:val="00100EA4"/>
    <w:rsid w:val="00101C22"/>
    <w:rsid w:val="00102227"/>
    <w:rsid w:val="00102616"/>
    <w:rsid w:val="00102C26"/>
    <w:rsid w:val="00103193"/>
    <w:rsid w:val="00103674"/>
    <w:rsid w:val="00103D1B"/>
    <w:rsid w:val="001068C4"/>
    <w:rsid w:val="00107247"/>
    <w:rsid w:val="00107B64"/>
    <w:rsid w:val="00110DDB"/>
    <w:rsid w:val="00110DF0"/>
    <w:rsid w:val="00111F8A"/>
    <w:rsid w:val="001142BF"/>
    <w:rsid w:val="00114315"/>
    <w:rsid w:val="001148AD"/>
    <w:rsid w:val="00115234"/>
    <w:rsid w:val="00115955"/>
    <w:rsid w:val="00115CBC"/>
    <w:rsid w:val="001161B3"/>
    <w:rsid w:val="001162A3"/>
    <w:rsid w:val="001200B7"/>
    <w:rsid w:val="00120C33"/>
    <w:rsid w:val="001212EE"/>
    <w:rsid w:val="0012324C"/>
    <w:rsid w:val="00123738"/>
    <w:rsid w:val="00123804"/>
    <w:rsid w:val="001239C0"/>
    <w:rsid w:val="001243B4"/>
    <w:rsid w:val="001244F2"/>
    <w:rsid w:val="0012490C"/>
    <w:rsid w:val="00124AF2"/>
    <w:rsid w:val="00125170"/>
    <w:rsid w:val="00125B3E"/>
    <w:rsid w:val="00125D8E"/>
    <w:rsid w:val="00126291"/>
    <w:rsid w:val="0012635C"/>
    <w:rsid w:val="00126D12"/>
    <w:rsid w:val="001279BF"/>
    <w:rsid w:val="00127B32"/>
    <w:rsid w:val="00130629"/>
    <w:rsid w:val="00130C3B"/>
    <w:rsid w:val="00131E95"/>
    <w:rsid w:val="001320CC"/>
    <w:rsid w:val="00132816"/>
    <w:rsid w:val="00133107"/>
    <w:rsid w:val="001338FF"/>
    <w:rsid w:val="001341A6"/>
    <w:rsid w:val="00134908"/>
    <w:rsid w:val="001349C8"/>
    <w:rsid w:val="00136682"/>
    <w:rsid w:val="00136A98"/>
    <w:rsid w:val="001375DE"/>
    <w:rsid w:val="001375EB"/>
    <w:rsid w:val="0013768A"/>
    <w:rsid w:val="00137B0B"/>
    <w:rsid w:val="00137ED1"/>
    <w:rsid w:val="001405EC"/>
    <w:rsid w:val="001411FE"/>
    <w:rsid w:val="00141923"/>
    <w:rsid w:val="00141AD0"/>
    <w:rsid w:val="00143D78"/>
    <w:rsid w:val="001454E8"/>
    <w:rsid w:val="00146096"/>
    <w:rsid w:val="00146EA8"/>
    <w:rsid w:val="001470E6"/>
    <w:rsid w:val="00147908"/>
    <w:rsid w:val="00147BC9"/>
    <w:rsid w:val="001505D6"/>
    <w:rsid w:val="00150830"/>
    <w:rsid w:val="00150C3E"/>
    <w:rsid w:val="001516FB"/>
    <w:rsid w:val="001519CA"/>
    <w:rsid w:val="00151CF1"/>
    <w:rsid w:val="00153E5B"/>
    <w:rsid w:val="0015421E"/>
    <w:rsid w:val="00155695"/>
    <w:rsid w:val="00155F97"/>
    <w:rsid w:val="00156479"/>
    <w:rsid w:val="00156A52"/>
    <w:rsid w:val="00156C5C"/>
    <w:rsid w:val="00156EFC"/>
    <w:rsid w:val="001571C1"/>
    <w:rsid w:val="001604F2"/>
    <w:rsid w:val="001608E1"/>
    <w:rsid w:val="00161BB0"/>
    <w:rsid w:val="00162502"/>
    <w:rsid w:val="001629CB"/>
    <w:rsid w:val="00162C73"/>
    <w:rsid w:val="00163286"/>
    <w:rsid w:val="00163609"/>
    <w:rsid w:val="00164888"/>
    <w:rsid w:val="00164BD4"/>
    <w:rsid w:val="00164F21"/>
    <w:rsid w:val="001653E4"/>
    <w:rsid w:val="001653E8"/>
    <w:rsid w:val="00166240"/>
    <w:rsid w:val="00166D8C"/>
    <w:rsid w:val="00166F26"/>
    <w:rsid w:val="00167515"/>
    <w:rsid w:val="001679E8"/>
    <w:rsid w:val="00167CE8"/>
    <w:rsid w:val="00170108"/>
    <w:rsid w:val="0017029F"/>
    <w:rsid w:val="001708B7"/>
    <w:rsid w:val="00170BA3"/>
    <w:rsid w:val="00171AED"/>
    <w:rsid w:val="00171AFF"/>
    <w:rsid w:val="00171D06"/>
    <w:rsid w:val="00171DEB"/>
    <w:rsid w:val="00172E0C"/>
    <w:rsid w:val="001739E0"/>
    <w:rsid w:val="00173DB3"/>
    <w:rsid w:val="0017426A"/>
    <w:rsid w:val="00174BF4"/>
    <w:rsid w:val="00176826"/>
    <w:rsid w:val="001768C2"/>
    <w:rsid w:val="00176F1C"/>
    <w:rsid w:val="0017700F"/>
    <w:rsid w:val="00177D65"/>
    <w:rsid w:val="00177F5F"/>
    <w:rsid w:val="001806B6"/>
    <w:rsid w:val="00180AAC"/>
    <w:rsid w:val="00180E1E"/>
    <w:rsid w:val="00182DD3"/>
    <w:rsid w:val="00184464"/>
    <w:rsid w:val="0018493F"/>
    <w:rsid w:val="001849B7"/>
    <w:rsid w:val="00184ABE"/>
    <w:rsid w:val="00184F83"/>
    <w:rsid w:val="00185021"/>
    <w:rsid w:val="0018569D"/>
    <w:rsid w:val="001867A1"/>
    <w:rsid w:val="00187A9A"/>
    <w:rsid w:val="0019036D"/>
    <w:rsid w:val="0019060F"/>
    <w:rsid w:val="001909DD"/>
    <w:rsid w:val="00190F28"/>
    <w:rsid w:val="00191D7D"/>
    <w:rsid w:val="001920FC"/>
    <w:rsid w:val="00193244"/>
    <w:rsid w:val="001933C4"/>
    <w:rsid w:val="0019347A"/>
    <w:rsid w:val="00193CD2"/>
    <w:rsid w:val="0019412D"/>
    <w:rsid w:val="0019414E"/>
    <w:rsid w:val="001947DB"/>
    <w:rsid w:val="00194823"/>
    <w:rsid w:val="00195584"/>
    <w:rsid w:val="001956C5"/>
    <w:rsid w:val="001956EB"/>
    <w:rsid w:val="0019572A"/>
    <w:rsid w:val="00196E62"/>
    <w:rsid w:val="00196FCA"/>
    <w:rsid w:val="0019748F"/>
    <w:rsid w:val="0019755A"/>
    <w:rsid w:val="001A0560"/>
    <w:rsid w:val="001A0B2E"/>
    <w:rsid w:val="001A35BD"/>
    <w:rsid w:val="001A3CEE"/>
    <w:rsid w:val="001A3DFA"/>
    <w:rsid w:val="001A3E55"/>
    <w:rsid w:val="001A4131"/>
    <w:rsid w:val="001A67D3"/>
    <w:rsid w:val="001A7EAC"/>
    <w:rsid w:val="001A7ED7"/>
    <w:rsid w:val="001A7F82"/>
    <w:rsid w:val="001B0026"/>
    <w:rsid w:val="001B129B"/>
    <w:rsid w:val="001B25DC"/>
    <w:rsid w:val="001B2994"/>
    <w:rsid w:val="001B3498"/>
    <w:rsid w:val="001B4A9A"/>
    <w:rsid w:val="001B6202"/>
    <w:rsid w:val="001C07DD"/>
    <w:rsid w:val="001C0BBE"/>
    <w:rsid w:val="001C1419"/>
    <w:rsid w:val="001C168B"/>
    <w:rsid w:val="001C1F0F"/>
    <w:rsid w:val="001C2785"/>
    <w:rsid w:val="001C287A"/>
    <w:rsid w:val="001C2E70"/>
    <w:rsid w:val="001C31CC"/>
    <w:rsid w:val="001C3573"/>
    <w:rsid w:val="001C3759"/>
    <w:rsid w:val="001C390B"/>
    <w:rsid w:val="001C4D70"/>
    <w:rsid w:val="001C57DC"/>
    <w:rsid w:val="001C6649"/>
    <w:rsid w:val="001D0518"/>
    <w:rsid w:val="001D0E6D"/>
    <w:rsid w:val="001D2025"/>
    <w:rsid w:val="001D227C"/>
    <w:rsid w:val="001D22F9"/>
    <w:rsid w:val="001D337A"/>
    <w:rsid w:val="001D5422"/>
    <w:rsid w:val="001D63D5"/>
    <w:rsid w:val="001D65D1"/>
    <w:rsid w:val="001D7DE5"/>
    <w:rsid w:val="001E0931"/>
    <w:rsid w:val="001E10C7"/>
    <w:rsid w:val="001E10C8"/>
    <w:rsid w:val="001E1233"/>
    <w:rsid w:val="001E126B"/>
    <w:rsid w:val="001E20D4"/>
    <w:rsid w:val="001E3ACE"/>
    <w:rsid w:val="001E4A99"/>
    <w:rsid w:val="001E5A8E"/>
    <w:rsid w:val="001E5C18"/>
    <w:rsid w:val="001E64D8"/>
    <w:rsid w:val="001E6AEC"/>
    <w:rsid w:val="001E6B2D"/>
    <w:rsid w:val="001E6E6A"/>
    <w:rsid w:val="001E7B5F"/>
    <w:rsid w:val="001F003A"/>
    <w:rsid w:val="001F0D03"/>
    <w:rsid w:val="001F0F4E"/>
    <w:rsid w:val="001F13AF"/>
    <w:rsid w:val="001F25F6"/>
    <w:rsid w:val="001F263E"/>
    <w:rsid w:val="001F3254"/>
    <w:rsid w:val="001F3556"/>
    <w:rsid w:val="001F3E6B"/>
    <w:rsid w:val="001F4F10"/>
    <w:rsid w:val="001F5F0B"/>
    <w:rsid w:val="001F5FE1"/>
    <w:rsid w:val="001F7EB3"/>
    <w:rsid w:val="0020086D"/>
    <w:rsid w:val="00200951"/>
    <w:rsid w:val="0020158E"/>
    <w:rsid w:val="00201740"/>
    <w:rsid w:val="00202117"/>
    <w:rsid w:val="0020270B"/>
    <w:rsid w:val="00202E1E"/>
    <w:rsid w:val="00203249"/>
    <w:rsid w:val="00203B15"/>
    <w:rsid w:val="00205A08"/>
    <w:rsid w:val="00205B91"/>
    <w:rsid w:val="00206413"/>
    <w:rsid w:val="0020668B"/>
    <w:rsid w:val="0020696E"/>
    <w:rsid w:val="00206CF6"/>
    <w:rsid w:val="00207AE9"/>
    <w:rsid w:val="002108CB"/>
    <w:rsid w:val="00211837"/>
    <w:rsid w:val="002136F2"/>
    <w:rsid w:val="00215561"/>
    <w:rsid w:val="00215747"/>
    <w:rsid w:val="00215CA0"/>
    <w:rsid w:val="002162A3"/>
    <w:rsid w:val="002165CD"/>
    <w:rsid w:val="00217756"/>
    <w:rsid w:val="002205DC"/>
    <w:rsid w:val="0022078F"/>
    <w:rsid w:val="00220983"/>
    <w:rsid w:val="00221658"/>
    <w:rsid w:val="002219D1"/>
    <w:rsid w:val="00222D0B"/>
    <w:rsid w:val="00223A14"/>
    <w:rsid w:val="00225CA1"/>
    <w:rsid w:val="002264F8"/>
    <w:rsid w:val="002267FF"/>
    <w:rsid w:val="00227197"/>
    <w:rsid w:val="0022774F"/>
    <w:rsid w:val="002279E9"/>
    <w:rsid w:val="00227FF8"/>
    <w:rsid w:val="002306E7"/>
    <w:rsid w:val="00230CD8"/>
    <w:rsid w:val="00231B05"/>
    <w:rsid w:val="00233501"/>
    <w:rsid w:val="0023435C"/>
    <w:rsid w:val="002350DF"/>
    <w:rsid w:val="00235304"/>
    <w:rsid w:val="00236BD0"/>
    <w:rsid w:val="00236FCA"/>
    <w:rsid w:val="002371E2"/>
    <w:rsid w:val="002402A9"/>
    <w:rsid w:val="00240F30"/>
    <w:rsid w:val="002413E1"/>
    <w:rsid w:val="00241867"/>
    <w:rsid w:val="00241B89"/>
    <w:rsid w:val="00241F22"/>
    <w:rsid w:val="00242F9D"/>
    <w:rsid w:val="00243BA9"/>
    <w:rsid w:val="00244BE0"/>
    <w:rsid w:val="0024607A"/>
    <w:rsid w:val="00246276"/>
    <w:rsid w:val="00247401"/>
    <w:rsid w:val="0024762D"/>
    <w:rsid w:val="002476DA"/>
    <w:rsid w:val="002503DA"/>
    <w:rsid w:val="00250A2D"/>
    <w:rsid w:val="00250D1A"/>
    <w:rsid w:val="0025154F"/>
    <w:rsid w:val="00251BA5"/>
    <w:rsid w:val="00252106"/>
    <w:rsid w:val="002526EE"/>
    <w:rsid w:val="0025309B"/>
    <w:rsid w:val="00254ACA"/>
    <w:rsid w:val="0025694B"/>
    <w:rsid w:val="00256E1C"/>
    <w:rsid w:val="00256E6E"/>
    <w:rsid w:val="00256F4B"/>
    <w:rsid w:val="00256F5F"/>
    <w:rsid w:val="00257F00"/>
    <w:rsid w:val="002604CB"/>
    <w:rsid w:val="00260E75"/>
    <w:rsid w:val="00261E89"/>
    <w:rsid w:val="00261F6D"/>
    <w:rsid w:val="00262072"/>
    <w:rsid w:val="00262FBF"/>
    <w:rsid w:val="00263069"/>
    <w:rsid w:val="00263288"/>
    <w:rsid w:val="002637F9"/>
    <w:rsid w:val="0026398B"/>
    <w:rsid w:val="00263A96"/>
    <w:rsid w:val="00263FE0"/>
    <w:rsid w:val="002642F8"/>
    <w:rsid w:val="00264D03"/>
    <w:rsid w:val="00265F28"/>
    <w:rsid w:val="00265FC2"/>
    <w:rsid w:val="002662F2"/>
    <w:rsid w:val="002667BF"/>
    <w:rsid w:val="00266BD7"/>
    <w:rsid w:val="00266FD5"/>
    <w:rsid w:val="0026756C"/>
    <w:rsid w:val="002706D3"/>
    <w:rsid w:val="00271571"/>
    <w:rsid w:val="00271B04"/>
    <w:rsid w:val="00271C67"/>
    <w:rsid w:val="00272563"/>
    <w:rsid w:val="0027277D"/>
    <w:rsid w:val="00273247"/>
    <w:rsid w:val="00273680"/>
    <w:rsid w:val="002738E3"/>
    <w:rsid w:val="00274624"/>
    <w:rsid w:val="002747A4"/>
    <w:rsid w:val="00274C9B"/>
    <w:rsid w:val="00276AE6"/>
    <w:rsid w:val="00277141"/>
    <w:rsid w:val="0027741F"/>
    <w:rsid w:val="002774FA"/>
    <w:rsid w:val="0028033A"/>
    <w:rsid w:val="00280575"/>
    <w:rsid w:val="002808D5"/>
    <w:rsid w:val="00281E83"/>
    <w:rsid w:val="0028294E"/>
    <w:rsid w:val="00283925"/>
    <w:rsid w:val="00283AFF"/>
    <w:rsid w:val="002842C4"/>
    <w:rsid w:val="00284747"/>
    <w:rsid w:val="002863BC"/>
    <w:rsid w:val="002866E8"/>
    <w:rsid w:val="00286921"/>
    <w:rsid w:val="00287B8B"/>
    <w:rsid w:val="00287FA6"/>
    <w:rsid w:val="0029078E"/>
    <w:rsid w:val="002909CD"/>
    <w:rsid w:val="0029161E"/>
    <w:rsid w:val="0029186B"/>
    <w:rsid w:val="002923CD"/>
    <w:rsid w:val="00292AE6"/>
    <w:rsid w:val="00292F01"/>
    <w:rsid w:val="00294AC0"/>
    <w:rsid w:val="00294FCA"/>
    <w:rsid w:val="0029508E"/>
    <w:rsid w:val="00295B1C"/>
    <w:rsid w:val="00295CCF"/>
    <w:rsid w:val="00295DFC"/>
    <w:rsid w:val="00296BB5"/>
    <w:rsid w:val="00297803"/>
    <w:rsid w:val="002A0248"/>
    <w:rsid w:val="002A0445"/>
    <w:rsid w:val="002A0997"/>
    <w:rsid w:val="002A0C77"/>
    <w:rsid w:val="002A1247"/>
    <w:rsid w:val="002A182D"/>
    <w:rsid w:val="002A2C31"/>
    <w:rsid w:val="002A30AE"/>
    <w:rsid w:val="002A4173"/>
    <w:rsid w:val="002A4487"/>
    <w:rsid w:val="002A449D"/>
    <w:rsid w:val="002A4562"/>
    <w:rsid w:val="002A618E"/>
    <w:rsid w:val="002A63A3"/>
    <w:rsid w:val="002A64E0"/>
    <w:rsid w:val="002A6CD4"/>
    <w:rsid w:val="002A7B03"/>
    <w:rsid w:val="002B0008"/>
    <w:rsid w:val="002B09B9"/>
    <w:rsid w:val="002B11A8"/>
    <w:rsid w:val="002B254D"/>
    <w:rsid w:val="002B2C58"/>
    <w:rsid w:val="002B3083"/>
    <w:rsid w:val="002B30A1"/>
    <w:rsid w:val="002B39DE"/>
    <w:rsid w:val="002B3AED"/>
    <w:rsid w:val="002B3D8B"/>
    <w:rsid w:val="002B4840"/>
    <w:rsid w:val="002B550B"/>
    <w:rsid w:val="002B586E"/>
    <w:rsid w:val="002B5911"/>
    <w:rsid w:val="002B5A94"/>
    <w:rsid w:val="002B7424"/>
    <w:rsid w:val="002B7DB9"/>
    <w:rsid w:val="002C02AC"/>
    <w:rsid w:val="002C128B"/>
    <w:rsid w:val="002C18A0"/>
    <w:rsid w:val="002C1E00"/>
    <w:rsid w:val="002C1F0B"/>
    <w:rsid w:val="002C2E42"/>
    <w:rsid w:val="002C3989"/>
    <w:rsid w:val="002C53E9"/>
    <w:rsid w:val="002C5A91"/>
    <w:rsid w:val="002C7015"/>
    <w:rsid w:val="002C74E9"/>
    <w:rsid w:val="002C77A2"/>
    <w:rsid w:val="002C7D34"/>
    <w:rsid w:val="002D03B7"/>
    <w:rsid w:val="002D0633"/>
    <w:rsid w:val="002D0A7D"/>
    <w:rsid w:val="002D0E5E"/>
    <w:rsid w:val="002D1298"/>
    <w:rsid w:val="002D16BE"/>
    <w:rsid w:val="002D275B"/>
    <w:rsid w:val="002D28E0"/>
    <w:rsid w:val="002D2AB7"/>
    <w:rsid w:val="002D3779"/>
    <w:rsid w:val="002D4DC1"/>
    <w:rsid w:val="002D4E0D"/>
    <w:rsid w:val="002D50A0"/>
    <w:rsid w:val="002D661E"/>
    <w:rsid w:val="002D70FC"/>
    <w:rsid w:val="002D72EC"/>
    <w:rsid w:val="002E01A6"/>
    <w:rsid w:val="002E0B67"/>
    <w:rsid w:val="002E0E34"/>
    <w:rsid w:val="002E0E95"/>
    <w:rsid w:val="002E15F9"/>
    <w:rsid w:val="002E181E"/>
    <w:rsid w:val="002E1B17"/>
    <w:rsid w:val="002E3B23"/>
    <w:rsid w:val="002E3D7E"/>
    <w:rsid w:val="002E4575"/>
    <w:rsid w:val="002E49E6"/>
    <w:rsid w:val="002E5124"/>
    <w:rsid w:val="002E564B"/>
    <w:rsid w:val="002E5A15"/>
    <w:rsid w:val="002E6571"/>
    <w:rsid w:val="002E6BDE"/>
    <w:rsid w:val="002E6C90"/>
    <w:rsid w:val="002E71F7"/>
    <w:rsid w:val="002E7BCA"/>
    <w:rsid w:val="002E7E97"/>
    <w:rsid w:val="002F11BB"/>
    <w:rsid w:val="002F1A34"/>
    <w:rsid w:val="002F1CFA"/>
    <w:rsid w:val="002F275D"/>
    <w:rsid w:val="002F30E5"/>
    <w:rsid w:val="002F356B"/>
    <w:rsid w:val="002F47F5"/>
    <w:rsid w:val="002F4E17"/>
    <w:rsid w:val="002F4E47"/>
    <w:rsid w:val="002F5725"/>
    <w:rsid w:val="002F5861"/>
    <w:rsid w:val="002F6C9B"/>
    <w:rsid w:val="002F775F"/>
    <w:rsid w:val="0030014E"/>
    <w:rsid w:val="003001E3"/>
    <w:rsid w:val="0030026D"/>
    <w:rsid w:val="00300316"/>
    <w:rsid w:val="0030154E"/>
    <w:rsid w:val="00301900"/>
    <w:rsid w:val="00301947"/>
    <w:rsid w:val="00301A4E"/>
    <w:rsid w:val="0030201F"/>
    <w:rsid w:val="00302A43"/>
    <w:rsid w:val="00302A7F"/>
    <w:rsid w:val="00302EA6"/>
    <w:rsid w:val="003035C4"/>
    <w:rsid w:val="0030374E"/>
    <w:rsid w:val="0030415E"/>
    <w:rsid w:val="00304B5F"/>
    <w:rsid w:val="0030568C"/>
    <w:rsid w:val="00306FA4"/>
    <w:rsid w:val="003101DC"/>
    <w:rsid w:val="0031040C"/>
    <w:rsid w:val="00310541"/>
    <w:rsid w:val="003105B4"/>
    <w:rsid w:val="00311129"/>
    <w:rsid w:val="0031189D"/>
    <w:rsid w:val="00313A05"/>
    <w:rsid w:val="00313AB7"/>
    <w:rsid w:val="0031428D"/>
    <w:rsid w:val="0031448A"/>
    <w:rsid w:val="00314B02"/>
    <w:rsid w:val="00315298"/>
    <w:rsid w:val="00315A83"/>
    <w:rsid w:val="00316518"/>
    <w:rsid w:val="00316A04"/>
    <w:rsid w:val="00317BA1"/>
    <w:rsid w:val="003208D8"/>
    <w:rsid w:val="003211E5"/>
    <w:rsid w:val="00321D01"/>
    <w:rsid w:val="00322099"/>
    <w:rsid w:val="00322BE0"/>
    <w:rsid w:val="003232FD"/>
    <w:rsid w:val="0032691E"/>
    <w:rsid w:val="00326DBF"/>
    <w:rsid w:val="00327096"/>
    <w:rsid w:val="00327920"/>
    <w:rsid w:val="003312D4"/>
    <w:rsid w:val="0033135B"/>
    <w:rsid w:val="003341A5"/>
    <w:rsid w:val="00334223"/>
    <w:rsid w:val="0033433E"/>
    <w:rsid w:val="00334598"/>
    <w:rsid w:val="00334765"/>
    <w:rsid w:val="00334E82"/>
    <w:rsid w:val="00334E93"/>
    <w:rsid w:val="00336D29"/>
    <w:rsid w:val="00336E70"/>
    <w:rsid w:val="003372B5"/>
    <w:rsid w:val="0034038D"/>
    <w:rsid w:val="00340F71"/>
    <w:rsid w:val="00341297"/>
    <w:rsid w:val="00341FD7"/>
    <w:rsid w:val="00342957"/>
    <w:rsid w:val="003429B8"/>
    <w:rsid w:val="00342BFA"/>
    <w:rsid w:val="0034320D"/>
    <w:rsid w:val="0034377E"/>
    <w:rsid w:val="00344CB2"/>
    <w:rsid w:val="00344F21"/>
    <w:rsid w:val="0034603E"/>
    <w:rsid w:val="0034659E"/>
    <w:rsid w:val="00346D97"/>
    <w:rsid w:val="00346FFE"/>
    <w:rsid w:val="00347640"/>
    <w:rsid w:val="00350887"/>
    <w:rsid w:val="00350B43"/>
    <w:rsid w:val="00350E15"/>
    <w:rsid w:val="00351B80"/>
    <w:rsid w:val="00352A48"/>
    <w:rsid w:val="00352BF8"/>
    <w:rsid w:val="00352DA5"/>
    <w:rsid w:val="00353966"/>
    <w:rsid w:val="00354492"/>
    <w:rsid w:val="00354C3B"/>
    <w:rsid w:val="00355954"/>
    <w:rsid w:val="00355DE2"/>
    <w:rsid w:val="00355F6D"/>
    <w:rsid w:val="0035692E"/>
    <w:rsid w:val="00357153"/>
    <w:rsid w:val="0035776C"/>
    <w:rsid w:val="00360D89"/>
    <w:rsid w:val="00361567"/>
    <w:rsid w:val="0036295E"/>
    <w:rsid w:val="00363A55"/>
    <w:rsid w:val="00364011"/>
    <w:rsid w:val="00364B6C"/>
    <w:rsid w:val="00366D36"/>
    <w:rsid w:val="00366F81"/>
    <w:rsid w:val="00367BD3"/>
    <w:rsid w:val="00370A7A"/>
    <w:rsid w:val="003710F7"/>
    <w:rsid w:val="00371655"/>
    <w:rsid w:val="003718AB"/>
    <w:rsid w:val="00371A3D"/>
    <w:rsid w:val="00371CF6"/>
    <w:rsid w:val="0037244D"/>
    <w:rsid w:val="003727DE"/>
    <w:rsid w:val="00373011"/>
    <w:rsid w:val="003733B6"/>
    <w:rsid w:val="00373E65"/>
    <w:rsid w:val="00373EB1"/>
    <w:rsid w:val="0037418C"/>
    <w:rsid w:val="00374362"/>
    <w:rsid w:val="00374DF2"/>
    <w:rsid w:val="0037534C"/>
    <w:rsid w:val="00375D70"/>
    <w:rsid w:val="00375DC9"/>
    <w:rsid w:val="00375F7F"/>
    <w:rsid w:val="0037749C"/>
    <w:rsid w:val="00380515"/>
    <w:rsid w:val="003806A8"/>
    <w:rsid w:val="00380AB7"/>
    <w:rsid w:val="00380FC7"/>
    <w:rsid w:val="00381E1D"/>
    <w:rsid w:val="00382FA4"/>
    <w:rsid w:val="00384E27"/>
    <w:rsid w:val="00385DCA"/>
    <w:rsid w:val="00386261"/>
    <w:rsid w:val="00386861"/>
    <w:rsid w:val="00387C60"/>
    <w:rsid w:val="00387E75"/>
    <w:rsid w:val="0039134D"/>
    <w:rsid w:val="00391AB7"/>
    <w:rsid w:val="00392665"/>
    <w:rsid w:val="00394408"/>
    <w:rsid w:val="0039477F"/>
    <w:rsid w:val="00395850"/>
    <w:rsid w:val="00395BB0"/>
    <w:rsid w:val="00397918"/>
    <w:rsid w:val="003A0C93"/>
    <w:rsid w:val="003A1277"/>
    <w:rsid w:val="003A15DE"/>
    <w:rsid w:val="003A1F09"/>
    <w:rsid w:val="003A2286"/>
    <w:rsid w:val="003A25F8"/>
    <w:rsid w:val="003A2B0C"/>
    <w:rsid w:val="003A2BD2"/>
    <w:rsid w:val="003A2E51"/>
    <w:rsid w:val="003A2E85"/>
    <w:rsid w:val="003A32ED"/>
    <w:rsid w:val="003A3EC1"/>
    <w:rsid w:val="003A495D"/>
    <w:rsid w:val="003A5D4F"/>
    <w:rsid w:val="003A648D"/>
    <w:rsid w:val="003A663A"/>
    <w:rsid w:val="003A77E7"/>
    <w:rsid w:val="003A7CD1"/>
    <w:rsid w:val="003B07E9"/>
    <w:rsid w:val="003B0A12"/>
    <w:rsid w:val="003B166C"/>
    <w:rsid w:val="003B22BB"/>
    <w:rsid w:val="003B27D9"/>
    <w:rsid w:val="003B2DEE"/>
    <w:rsid w:val="003B38CE"/>
    <w:rsid w:val="003B3AFA"/>
    <w:rsid w:val="003B4515"/>
    <w:rsid w:val="003B5A09"/>
    <w:rsid w:val="003B5A58"/>
    <w:rsid w:val="003B5B7A"/>
    <w:rsid w:val="003B6946"/>
    <w:rsid w:val="003B702C"/>
    <w:rsid w:val="003B721F"/>
    <w:rsid w:val="003B78E9"/>
    <w:rsid w:val="003B7AEC"/>
    <w:rsid w:val="003B7BA7"/>
    <w:rsid w:val="003B7F67"/>
    <w:rsid w:val="003C037E"/>
    <w:rsid w:val="003C0909"/>
    <w:rsid w:val="003C0959"/>
    <w:rsid w:val="003C0AF2"/>
    <w:rsid w:val="003C137C"/>
    <w:rsid w:val="003C1400"/>
    <w:rsid w:val="003C1C7D"/>
    <w:rsid w:val="003C250E"/>
    <w:rsid w:val="003C2E4A"/>
    <w:rsid w:val="003C3405"/>
    <w:rsid w:val="003C37DC"/>
    <w:rsid w:val="003C485A"/>
    <w:rsid w:val="003C488E"/>
    <w:rsid w:val="003C49AA"/>
    <w:rsid w:val="003C4F63"/>
    <w:rsid w:val="003C5B8D"/>
    <w:rsid w:val="003C65B4"/>
    <w:rsid w:val="003C6D19"/>
    <w:rsid w:val="003D23D8"/>
    <w:rsid w:val="003D2BEC"/>
    <w:rsid w:val="003D2D56"/>
    <w:rsid w:val="003D3175"/>
    <w:rsid w:val="003D4FC2"/>
    <w:rsid w:val="003D52C2"/>
    <w:rsid w:val="003D588F"/>
    <w:rsid w:val="003D5896"/>
    <w:rsid w:val="003D5935"/>
    <w:rsid w:val="003D66F7"/>
    <w:rsid w:val="003D6C0B"/>
    <w:rsid w:val="003D734B"/>
    <w:rsid w:val="003D77A7"/>
    <w:rsid w:val="003D780A"/>
    <w:rsid w:val="003E1148"/>
    <w:rsid w:val="003E1569"/>
    <w:rsid w:val="003E22D5"/>
    <w:rsid w:val="003E2ED2"/>
    <w:rsid w:val="003E3AF9"/>
    <w:rsid w:val="003E4A03"/>
    <w:rsid w:val="003E4BCC"/>
    <w:rsid w:val="003E5DF6"/>
    <w:rsid w:val="003E6243"/>
    <w:rsid w:val="003E62DD"/>
    <w:rsid w:val="003E681D"/>
    <w:rsid w:val="003E6CBA"/>
    <w:rsid w:val="003E7739"/>
    <w:rsid w:val="003E79E4"/>
    <w:rsid w:val="003E7CC3"/>
    <w:rsid w:val="003F0569"/>
    <w:rsid w:val="003F08E0"/>
    <w:rsid w:val="003F0A4D"/>
    <w:rsid w:val="003F0CB5"/>
    <w:rsid w:val="003F16DE"/>
    <w:rsid w:val="003F17F8"/>
    <w:rsid w:val="003F1BF2"/>
    <w:rsid w:val="003F2A9E"/>
    <w:rsid w:val="003F339A"/>
    <w:rsid w:val="003F3598"/>
    <w:rsid w:val="003F3658"/>
    <w:rsid w:val="003F463E"/>
    <w:rsid w:val="003F5090"/>
    <w:rsid w:val="003F5A09"/>
    <w:rsid w:val="003F6167"/>
    <w:rsid w:val="003F7801"/>
    <w:rsid w:val="00400397"/>
    <w:rsid w:val="0040061F"/>
    <w:rsid w:val="00400646"/>
    <w:rsid w:val="00400B95"/>
    <w:rsid w:val="00400EF7"/>
    <w:rsid w:val="0040160B"/>
    <w:rsid w:val="00401949"/>
    <w:rsid w:val="00401BCE"/>
    <w:rsid w:val="00402CD1"/>
    <w:rsid w:val="00403EAD"/>
    <w:rsid w:val="00404468"/>
    <w:rsid w:val="00404519"/>
    <w:rsid w:val="004048C9"/>
    <w:rsid w:val="00404B48"/>
    <w:rsid w:val="00406DB9"/>
    <w:rsid w:val="00407436"/>
    <w:rsid w:val="00407E21"/>
    <w:rsid w:val="004104CF"/>
    <w:rsid w:val="00410D10"/>
    <w:rsid w:val="00410D6F"/>
    <w:rsid w:val="00410D76"/>
    <w:rsid w:val="00410F7A"/>
    <w:rsid w:val="00411154"/>
    <w:rsid w:val="00411AD1"/>
    <w:rsid w:val="004140A3"/>
    <w:rsid w:val="004141A9"/>
    <w:rsid w:val="004142F0"/>
    <w:rsid w:val="00416928"/>
    <w:rsid w:val="00417529"/>
    <w:rsid w:val="00417B29"/>
    <w:rsid w:val="00417BA4"/>
    <w:rsid w:val="00420A60"/>
    <w:rsid w:val="00420D18"/>
    <w:rsid w:val="004210FA"/>
    <w:rsid w:val="00422BF9"/>
    <w:rsid w:val="00424CC4"/>
    <w:rsid w:val="00424FC7"/>
    <w:rsid w:val="004250CE"/>
    <w:rsid w:val="00425891"/>
    <w:rsid w:val="004259C9"/>
    <w:rsid w:val="0042665F"/>
    <w:rsid w:val="00426C14"/>
    <w:rsid w:val="00426C9B"/>
    <w:rsid w:val="00427275"/>
    <w:rsid w:val="0042771D"/>
    <w:rsid w:val="0043085A"/>
    <w:rsid w:val="00432A3B"/>
    <w:rsid w:val="00433565"/>
    <w:rsid w:val="00433820"/>
    <w:rsid w:val="00433D5F"/>
    <w:rsid w:val="00434F9E"/>
    <w:rsid w:val="004350FF"/>
    <w:rsid w:val="00435D9D"/>
    <w:rsid w:val="00435F5E"/>
    <w:rsid w:val="0043602D"/>
    <w:rsid w:val="004366AD"/>
    <w:rsid w:val="004369EB"/>
    <w:rsid w:val="00437B11"/>
    <w:rsid w:val="00440C52"/>
    <w:rsid w:val="004410AB"/>
    <w:rsid w:val="004410B3"/>
    <w:rsid w:val="0044208F"/>
    <w:rsid w:val="0044248A"/>
    <w:rsid w:val="004436B1"/>
    <w:rsid w:val="00444786"/>
    <w:rsid w:val="004447C4"/>
    <w:rsid w:val="0044482B"/>
    <w:rsid w:val="004450F3"/>
    <w:rsid w:val="004457D1"/>
    <w:rsid w:val="00445FF5"/>
    <w:rsid w:val="0044615B"/>
    <w:rsid w:val="004462D3"/>
    <w:rsid w:val="004476DB"/>
    <w:rsid w:val="004500E5"/>
    <w:rsid w:val="00450A89"/>
    <w:rsid w:val="00450B30"/>
    <w:rsid w:val="00451016"/>
    <w:rsid w:val="00451143"/>
    <w:rsid w:val="004512CA"/>
    <w:rsid w:val="004515FF"/>
    <w:rsid w:val="00451A05"/>
    <w:rsid w:val="0045280B"/>
    <w:rsid w:val="00453AEB"/>
    <w:rsid w:val="00453BF9"/>
    <w:rsid w:val="00454405"/>
    <w:rsid w:val="00455098"/>
    <w:rsid w:val="004560FA"/>
    <w:rsid w:val="004570D5"/>
    <w:rsid w:val="00457144"/>
    <w:rsid w:val="004606B7"/>
    <w:rsid w:val="004606E4"/>
    <w:rsid w:val="00461464"/>
    <w:rsid w:val="0046168F"/>
    <w:rsid w:val="00462195"/>
    <w:rsid w:val="00462984"/>
    <w:rsid w:val="00462AAC"/>
    <w:rsid w:val="00462ED3"/>
    <w:rsid w:val="00463D5B"/>
    <w:rsid w:val="0046489D"/>
    <w:rsid w:val="004651F0"/>
    <w:rsid w:val="004660FB"/>
    <w:rsid w:val="0046687A"/>
    <w:rsid w:val="0046745D"/>
    <w:rsid w:val="0047066B"/>
    <w:rsid w:val="00470C04"/>
    <w:rsid w:val="00470DC2"/>
    <w:rsid w:val="0047173B"/>
    <w:rsid w:val="004719F4"/>
    <w:rsid w:val="004720AA"/>
    <w:rsid w:val="00472521"/>
    <w:rsid w:val="004727E5"/>
    <w:rsid w:val="00472A67"/>
    <w:rsid w:val="00472E28"/>
    <w:rsid w:val="00473ADD"/>
    <w:rsid w:val="00473D86"/>
    <w:rsid w:val="00473F8D"/>
    <w:rsid w:val="00473FAF"/>
    <w:rsid w:val="004741B1"/>
    <w:rsid w:val="00474C93"/>
    <w:rsid w:val="00474CB5"/>
    <w:rsid w:val="00474E7E"/>
    <w:rsid w:val="00475718"/>
    <w:rsid w:val="004758B8"/>
    <w:rsid w:val="00475A66"/>
    <w:rsid w:val="00475A83"/>
    <w:rsid w:val="004768A7"/>
    <w:rsid w:val="00476B1E"/>
    <w:rsid w:val="00476F0C"/>
    <w:rsid w:val="00477C63"/>
    <w:rsid w:val="00481666"/>
    <w:rsid w:val="00481AB7"/>
    <w:rsid w:val="00481C7E"/>
    <w:rsid w:val="00481F89"/>
    <w:rsid w:val="00482602"/>
    <w:rsid w:val="004844A0"/>
    <w:rsid w:val="00484589"/>
    <w:rsid w:val="00484752"/>
    <w:rsid w:val="004848D9"/>
    <w:rsid w:val="00484AB0"/>
    <w:rsid w:val="004853FA"/>
    <w:rsid w:val="00485537"/>
    <w:rsid w:val="0048561C"/>
    <w:rsid w:val="00486412"/>
    <w:rsid w:val="00486512"/>
    <w:rsid w:val="004869CE"/>
    <w:rsid w:val="00486C47"/>
    <w:rsid w:val="00486E27"/>
    <w:rsid w:val="00487B0D"/>
    <w:rsid w:val="00487DF9"/>
    <w:rsid w:val="00487F35"/>
    <w:rsid w:val="004902AA"/>
    <w:rsid w:val="0049106C"/>
    <w:rsid w:val="00491152"/>
    <w:rsid w:val="00491DE4"/>
    <w:rsid w:val="0049234F"/>
    <w:rsid w:val="00493D8F"/>
    <w:rsid w:val="00494458"/>
    <w:rsid w:val="00494469"/>
    <w:rsid w:val="004946D1"/>
    <w:rsid w:val="004947F4"/>
    <w:rsid w:val="004949B9"/>
    <w:rsid w:val="004950EA"/>
    <w:rsid w:val="00495CD1"/>
    <w:rsid w:val="004966B9"/>
    <w:rsid w:val="00496A74"/>
    <w:rsid w:val="00496C03"/>
    <w:rsid w:val="0049700A"/>
    <w:rsid w:val="00497FD6"/>
    <w:rsid w:val="004A01B0"/>
    <w:rsid w:val="004A0259"/>
    <w:rsid w:val="004A051A"/>
    <w:rsid w:val="004A0CC6"/>
    <w:rsid w:val="004A0EAA"/>
    <w:rsid w:val="004A0F2E"/>
    <w:rsid w:val="004A1A76"/>
    <w:rsid w:val="004A1B91"/>
    <w:rsid w:val="004A2406"/>
    <w:rsid w:val="004A437C"/>
    <w:rsid w:val="004A4B3D"/>
    <w:rsid w:val="004A4BC8"/>
    <w:rsid w:val="004A4F43"/>
    <w:rsid w:val="004A603F"/>
    <w:rsid w:val="004A619E"/>
    <w:rsid w:val="004A6971"/>
    <w:rsid w:val="004B0CC3"/>
    <w:rsid w:val="004B48D7"/>
    <w:rsid w:val="004B5783"/>
    <w:rsid w:val="004B5DE6"/>
    <w:rsid w:val="004B693A"/>
    <w:rsid w:val="004B6EA7"/>
    <w:rsid w:val="004B79A4"/>
    <w:rsid w:val="004B7C66"/>
    <w:rsid w:val="004C04C6"/>
    <w:rsid w:val="004C061A"/>
    <w:rsid w:val="004C0B81"/>
    <w:rsid w:val="004C0D3D"/>
    <w:rsid w:val="004C2091"/>
    <w:rsid w:val="004C37A1"/>
    <w:rsid w:val="004C469D"/>
    <w:rsid w:val="004C4743"/>
    <w:rsid w:val="004C58F9"/>
    <w:rsid w:val="004C658C"/>
    <w:rsid w:val="004C6697"/>
    <w:rsid w:val="004D042B"/>
    <w:rsid w:val="004D078B"/>
    <w:rsid w:val="004D0A97"/>
    <w:rsid w:val="004D12F5"/>
    <w:rsid w:val="004D1601"/>
    <w:rsid w:val="004D170A"/>
    <w:rsid w:val="004D1EDC"/>
    <w:rsid w:val="004D2D59"/>
    <w:rsid w:val="004D3500"/>
    <w:rsid w:val="004D4397"/>
    <w:rsid w:val="004D4F55"/>
    <w:rsid w:val="004D5343"/>
    <w:rsid w:val="004D56EE"/>
    <w:rsid w:val="004D5D63"/>
    <w:rsid w:val="004D6A33"/>
    <w:rsid w:val="004D7958"/>
    <w:rsid w:val="004D7E23"/>
    <w:rsid w:val="004D7FA0"/>
    <w:rsid w:val="004E0099"/>
    <w:rsid w:val="004E04B0"/>
    <w:rsid w:val="004E0C6A"/>
    <w:rsid w:val="004E1B47"/>
    <w:rsid w:val="004E2279"/>
    <w:rsid w:val="004E2BE3"/>
    <w:rsid w:val="004E3110"/>
    <w:rsid w:val="004E31D6"/>
    <w:rsid w:val="004E328D"/>
    <w:rsid w:val="004E3526"/>
    <w:rsid w:val="004E37FC"/>
    <w:rsid w:val="004E428F"/>
    <w:rsid w:val="004E4DD9"/>
    <w:rsid w:val="004E6C93"/>
    <w:rsid w:val="004E7552"/>
    <w:rsid w:val="004E7BD7"/>
    <w:rsid w:val="004E7E0F"/>
    <w:rsid w:val="004F002F"/>
    <w:rsid w:val="004F0525"/>
    <w:rsid w:val="004F1D3E"/>
    <w:rsid w:val="004F2A2E"/>
    <w:rsid w:val="004F2F98"/>
    <w:rsid w:val="004F2FA4"/>
    <w:rsid w:val="004F374E"/>
    <w:rsid w:val="004F3FC5"/>
    <w:rsid w:val="004F5047"/>
    <w:rsid w:val="004F5363"/>
    <w:rsid w:val="004F6FC9"/>
    <w:rsid w:val="004F7342"/>
    <w:rsid w:val="004F734E"/>
    <w:rsid w:val="004F7B9B"/>
    <w:rsid w:val="00500E26"/>
    <w:rsid w:val="00501E9C"/>
    <w:rsid w:val="00502381"/>
    <w:rsid w:val="00503705"/>
    <w:rsid w:val="00503F33"/>
    <w:rsid w:val="005045E1"/>
    <w:rsid w:val="00504AF9"/>
    <w:rsid w:val="00504B07"/>
    <w:rsid w:val="0050504E"/>
    <w:rsid w:val="00505B9B"/>
    <w:rsid w:val="0050607A"/>
    <w:rsid w:val="00506A00"/>
    <w:rsid w:val="00507549"/>
    <w:rsid w:val="00507898"/>
    <w:rsid w:val="005105B7"/>
    <w:rsid w:val="005107F6"/>
    <w:rsid w:val="00510E72"/>
    <w:rsid w:val="00510E98"/>
    <w:rsid w:val="0051133E"/>
    <w:rsid w:val="0051149D"/>
    <w:rsid w:val="00511658"/>
    <w:rsid w:val="00511C83"/>
    <w:rsid w:val="00512292"/>
    <w:rsid w:val="00512379"/>
    <w:rsid w:val="0051268B"/>
    <w:rsid w:val="005128C8"/>
    <w:rsid w:val="005144E2"/>
    <w:rsid w:val="00514D80"/>
    <w:rsid w:val="00514DAF"/>
    <w:rsid w:val="00515140"/>
    <w:rsid w:val="00515D96"/>
    <w:rsid w:val="00515FFA"/>
    <w:rsid w:val="0051632C"/>
    <w:rsid w:val="00516499"/>
    <w:rsid w:val="00516722"/>
    <w:rsid w:val="005167C9"/>
    <w:rsid w:val="00516D13"/>
    <w:rsid w:val="00517018"/>
    <w:rsid w:val="00517B01"/>
    <w:rsid w:val="00517E9F"/>
    <w:rsid w:val="005207B9"/>
    <w:rsid w:val="00520826"/>
    <w:rsid w:val="0052117B"/>
    <w:rsid w:val="00521682"/>
    <w:rsid w:val="00521E40"/>
    <w:rsid w:val="005224F4"/>
    <w:rsid w:val="00522F87"/>
    <w:rsid w:val="00523084"/>
    <w:rsid w:val="0052326D"/>
    <w:rsid w:val="005232F0"/>
    <w:rsid w:val="005232FA"/>
    <w:rsid w:val="00523CFD"/>
    <w:rsid w:val="005243B4"/>
    <w:rsid w:val="00525A2F"/>
    <w:rsid w:val="00525A94"/>
    <w:rsid w:val="00525F76"/>
    <w:rsid w:val="00526F70"/>
    <w:rsid w:val="00527195"/>
    <w:rsid w:val="005273E1"/>
    <w:rsid w:val="00527671"/>
    <w:rsid w:val="005278DD"/>
    <w:rsid w:val="00527EA4"/>
    <w:rsid w:val="00530AD7"/>
    <w:rsid w:val="00530B8D"/>
    <w:rsid w:val="005315E7"/>
    <w:rsid w:val="00531ABE"/>
    <w:rsid w:val="00532657"/>
    <w:rsid w:val="00532A36"/>
    <w:rsid w:val="00533021"/>
    <w:rsid w:val="00533051"/>
    <w:rsid w:val="005340C7"/>
    <w:rsid w:val="005359DE"/>
    <w:rsid w:val="0053639E"/>
    <w:rsid w:val="00536A71"/>
    <w:rsid w:val="00537E5C"/>
    <w:rsid w:val="00541F97"/>
    <w:rsid w:val="00544CC9"/>
    <w:rsid w:val="00545391"/>
    <w:rsid w:val="00546AD0"/>
    <w:rsid w:val="00546D07"/>
    <w:rsid w:val="0054714D"/>
    <w:rsid w:val="00547835"/>
    <w:rsid w:val="0055004B"/>
    <w:rsid w:val="005505ED"/>
    <w:rsid w:val="0055113B"/>
    <w:rsid w:val="0055139A"/>
    <w:rsid w:val="005516E9"/>
    <w:rsid w:val="0055180C"/>
    <w:rsid w:val="00551992"/>
    <w:rsid w:val="00551B06"/>
    <w:rsid w:val="00551CC2"/>
    <w:rsid w:val="005526DB"/>
    <w:rsid w:val="00552F08"/>
    <w:rsid w:val="005536B2"/>
    <w:rsid w:val="005555C3"/>
    <w:rsid w:val="00557085"/>
    <w:rsid w:val="00557B76"/>
    <w:rsid w:val="0056026E"/>
    <w:rsid w:val="0056058F"/>
    <w:rsid w:val="005611D6"/>
    <w:rsid w:val="0056198F"/>
    <w:rsid w:val="00561A86"/>
    <w:rsid w:val="00562E86"/>
    <w:rsid w:val="00562FDF"/>
    <w:rsid w:val="005633F0"/>
    <w:rsid w:val="005634A5"/>
    <w:rsid w:val="00563CA1"/>
    <w:rsid w:val="00563CB8"/>
    <w:rsid w:val="0056435C"/>
    <w:rsid w:val="005644AC"/>
    <w:rsid w:val="0056483F"/>
    <w:rsid w:val="00565F73"/>
    <w:rsid w:val="005665BA"/>
    <w:rsid w:val="00567349"/>
    <w:rsid w:val="00573313"/>
    <w:rsid w:val="0057366B"/>
    <w:rsid w:val="005739D9"/>
    <w:rsid w:val="00573FA7"/>
    <w:rsid w:val="0057422E"/>
    <w:rsid w:val="0057457B"/>
    <w:rsid w:val="005756EB"/>
    <w:rsid w:val="005757FE"/>
    <w:rsid w:val="0057597E"/>
    <w:rsid w:val="00575DDA"/>
    <w:rsid w:val="005763C3"/>
    <w:rsid w:val="00576C95"/>
    <w:rsid w:val="00576E2D"/>
    <w:rsid w:val="00576F9C"/>
    <w:rsid w:val="00577275"/>
    <w:rsid w:val="00577A7C"/>
    <w:rsid w:val="00580E09"/>
    <w:rsid w:val="005813CC"/>
    <w:rsid w:val="005826F6"/>
    <w:rsid w:val="00582B70"/>
    <w:rsid w:val="00582FD0"/>
    <w:rsid w:val="0058361D"/>
    <w:rsid w:val="0058365B"/>
    <w:rsid w:val="00583A5D"/>
    <w:rsid w:val="00583FCF"/>
    <w:rsid w:val="00584724"/>
    <w:rsid w:val="00584F69"/>
    <w:rsid w:val="005855A6"/>
    <w:rsid w:val="0058570E"/>
    <w:rsid w:val="0058694B"/>
    <w:rsid w:val="005871EE"/>
    <w:rsid w:val="005875DA"/>
    <w:rsid w:val="00590208"/>
    <w:rsid w:val="00590384"/>
    <w:rsid w:val="005910D7"/>
    <w:rsid w:val="005910DF"/>
    <w:rsid w:val="005914F1"/>
    <w:rsid w:val="00593A09"/>
    <w:rsid w:val="00593E86"/>
    <w:rsid w:val="005947AF"/>
    <w:rsid w:val="00594DFD"/>
    <w:rsid w:val="00595753"/>
    <w:rsid w:val="005962DA"/>
    <w:rsid w:val="005969B5"/>
    <w:rsid w:val="00596FBB"/>
    <w:rsid w:val="00597AB3"/>
    <w:rsid w:val="00597BF8"/>
    <w:rsid w:val="00597F28"/>
    <w:rsid w:val="005A1752"/>
    <w:rsid w:val="005A1B6A"/>
    <w:rsid w:val="005A1BA6"/>
    <w:rsid w:val="005A280C"/>
    <w:rsid w:val="005A3063"/>
    <w:rsid w:val="005A327B"/>
    <w:rsid w:val="005A51AE"/>
    <w:rsid w:val="005A5CE4"/>
    <w:rsid w:val="005A5F91"/>
    <w:rsid w:val="005A6350"/>
    <w:rsid w:val="005A6C4B"/>
    <w:rsid w:val="005A761F"/>
    <w:rsid w:val="005B07D2"/>
    <w:rsid w:val="005B0DBB"/>
    <w:rsid w:val="005B1F55"/>
    <w:rsid w:val="005B2ACD"/>
    <w:rsid w:val="005B2F3A"/>
    <w:rsid w:val="005B3316"/>
    <w:rsid w:val="005B37AC"/>
    <w:rsid w:val="005B3E4C"/>
    <w:rsid w:val="005B3F0C"/>
    <w:rsid w:val="005B6DC6"/>
    <w:rsid w:val="005B6F0D"/>
    <w:rsid w:val="005B7A7C"/>
    <w:rsid w:val="005C0481"/>
    <w:rsid w:val="005C10CC"/>
    <w:rsid w:val="005C1DEB"/>
    <w:rsid w:val="005C2C4D"/>
    <w:rsid w:val="005C326C"/>
    <w:rsid w:val="005C3931"/>
    <w:rsid w:val="005C4326"/>
    <w:rsid w:val="005C4CF2"/>
    <w:rsid w:val="005C54F4"/>
    <w:rsid w:val="005C5FC5"/>
    <w:rsid w:val="005C60CF"/>
    <w:rsid w:val="005C6412"/>
    <w:rsid w:val="005C6FA2"/>
    <w:rsid w:val="005C7410"/>
    <w:rsid w:val="005D0E29"/>
    <w:rsid w:val="005D1762"/>
    <w:rsid w:val="005D3C61"/>
    <w:rsid w:val="005D46D8"/>
    <w:rsid w:val="005D55FB"/>
    <w:rsid w:val="005D63FD"/>
    <w:rsid w:val="005E2D98"/>
    <w:rsid w:val="005E2E71"/>
    <w:rsid w:val="005E2F07"/>
    <w:rsid w:val="005E317F"/>
    <w:rsid w:val="005E3544"/>
    <w:rsid w:val="005E3CA0"/>
    <w:rsid w:val="005E46B7"/>
    <w:rsid w:val="005E6876"/>
    <w:rsid w:val="005E6A54"/>
    <w:rsid w:val="005E7D26"/>
    <w:rsid w:val="005F0B6F"/>
    <w:rsid w:val="005F1419"/>
    <w:rsid w:val="005F2BB0"/>
    <w:rsid w:val="005F2CA0"/>
    <w:rsid w:val="005F3211"/>
    <w:rsid w:val="005F4193"/>
    <w:rsid w:val="005F5723"/>
    <w:rsid w:val="005F584E"/>
    <w:rsid w:val="005F6646"/>
    <w:rsid w:val="005F771C"/>
    <w:rsid w:val="005F7A59"/>
    <w:rsid w:val="005F7A79"/>
    <w:rsid w:val="005F7BDE"/>
    <w:rsid w:val="0060134C"/>
    <w:rsid w:val="00602743"/>
    <w:rsid w:val="0060298D"/>
    <w:rsid w:val="00602A3F"/>
    <w:rsid w:val="00602B48"/>
    <w:rsid w:val="00602ED4"/>
    <w:rsid w:val="0060350F"/>
    <w:rsid w:val="006036D9"/>
    <w:rsid w:val="006046AE"/>
    <w:rsid w:val="006048F6"/>
    <w:rsid w:val="00604EA1"/>
    <w:rsid w:val="00605221"/>
    <w:rsid w:val="00605478"/>
    <w:rsid w:val="00605C0E"/>
    <w:rsid w:val="00605D32"/>
    <w:rsid w:val="00605F17"/>
    <w:rsid w:val="006101AE"/>
    <w:rsid w:val="006108EC"/>
    <w:rsid w:val="00610EE3"/>
    <w:rsid w:val="006110A1"/>
    <w:rsid w:val="006113C4"/>
    <w:rsid w:val="00611AA0"/>
    <w:rsid w:val="006120C1"/>
    <w:rsid w:val="00612439"/>
    <w:rsid w:val="00612A04"/>
    <w:rsid w:val="00613CAD"/>
    <w:rsid w:val="00613EDD"/>
    <w:rsid w:val="006144E3"/>
    <w:rsid w:val="00614B74"/>
    <w:rsid w:val="0061512F"/>
    <w:rsid w:val="006155AD"/>
    <w:rsid w:val="0061576C"/>
    <w:rsid w:val="006158FA"/>
    <w:rsid w:val="00615913"/>
    <w:rsid w:val="0061765C"/>
    <w:rsid w:val="00617B25"/>
    <w:rsid w:val="00617E71"/>
    <w:rsid w:val="00621B5B"/>
    <w:rsid w:val="00621E5E"/>
    <w:rsid w:val="00622840"/>
    <w:rsid w:val="00622A57"/>
    <w:rsid w:val="00622AAB"/>
    <w:rsid w:val="0062306D"/>
    <w:rsid w:val="00623B78"/>
    <w:rsid w:val="006267CF"/>
    <w:rsid w:val="00627AF8"/>
    <w:rsid w:val="006300CD"/>
    <w:rsid w:val="00630467"/>
    <w:rsid w:val="006304A6"/>
    <w:rsid w:val="00630798"/>
    <w:rsid w:val="00630A18"/>
    <w:rsid w:val="006319FE"/>
    <w:rsid w:val="0063231C"/>
    <w:rsid w:val="00632882"/>
    <w:rsid w:val="0063419E"/>
    <w:rsid w:val="00634362"/>
    <w:rsid w:val="0063542C"/>
    <w:rsid w:val="006358F4"/>
    <w:rsid w:val="0063663C"/>
    <w:rsid w:val="00637112"/>
    <w:rsid w:val="006376BA"/>
    <w:rsid w:val="00637FA0"/>
    <w:rsid w:val="00640499"/>
    <w:rsid w:val="00640B01"/>
    <w:rsid w:val="0064180D"/>
    <w:rsid w:val="006424FA"/>
    <w:rsid w:val="0064278F"/>
    <w:rsid w:val="00643030"/>
    <w:rsid w:val="00643F11"/>
    <w:rsid w:val="006456CF"/>
    <w:rsid w:val="00646757"/>
    <w:rsid w:val="00647570"/>
    <w:rsid w:val="006477EF"/>
    <w:rsid w:val="00647B5B"/>
    <w:rsid w:val="00647EF0"/>
    <w:rsid w:val="00650660"/>
    <w:rsid w:val="0065099E"/>
    <w:rsid w:val="00650E2C"/>
    <w:rsid w:val="00650F4B"/>
    <w:rsid w:val="00651A08"/>
    <w:rsid w:val="00651EC0"/>
    <w:rsid w:val="00652428"/>
    <w:rsid w:val="0065261B"/>
    <w:rsid w:val="00652F1D"/>
    <w:rsid w:val="0065318D"/>
    <w:rsid w:val="00653317"/>
    <w:rsid w:val="0065339B"/>
    <w:rsid w:val="00654F70"/>
    <w:rsid w:val="00655211"/>
    <w:rsid w:val="0065634B"/>
    <w:rsid w:val="00656AA3"/>
    <w:rsid w:val="00657EC8"/>
    <w:rsid w:val="00660740"/>
    <w:rsid w:val="00660984"/>
    <w:rsid w:val="00660E9F"/>
    <w:rsid w:val="006617EA"/>
    <w:rsid w:val="006620A6"/>
    <w:rsid w:val="006621AF"/>
    <w:rsid w:val="0066264B"/>
    <w:rsid w:val="00662EDE"/>
    <w:rsid w:val="00663967"/>
    <w:rsid w:val="00663A12"/>
    <w:rsid w:val="00663CEE"/>
    <w:rsid w:val="006646B2"/>
    <w:rsid w:val="006646B5"/>
    <w:rsid w:val="00664D8F"/>
    <w:rsid w:val="00665F3F"/>
    <w:rsid w:val="00666B2B"/>
    <w:rsid w:val="006679E7"/>
    <w:rsid w:val="00667EDF"/>
    <w:rsid w:val="00667FCC"/>
    <w:rsid w:val="00670618"/>
    <w:rsid w:val="0067077A"/>
    <w:rsid w:val="00673427"/>
    <w:rsid w:val="00674906"/>
    <w:rsid w:val="00675602"/>
    <w:rsid w:val="006760F7"/>
    <w:rsid w:val="0067750D"/>
    <w:rsid w:val="00681072"/>
    <w:rsid w:val="00681297"/>
    <w:rsid w:val="00681A11"/>
    <w:rsid w:val="0068280E"/>
    <w:rsid w:val="0068408A"/>
    <w:rsid w:val="00684132"/>
    <w:rsid w:val="006849DC"/>
    <w:rsid w:val="00684CCB"/>
    <w:rsid w:val="00684CEC"/>
    <w:rsid w:val="00685C8C"/>
    <w:rsid w:val="0068606F"/>
    <w:rsid w:val="00686BA5"/>
    <w:rsid w:val="0068783A"/>
    <w:rsid w:val="00687A81"/>
    <w:rsid w:val="006901FE"/>
    <w:rsid w:val="0069025F"/>
    <w:rsid w:val="006906C4"/>
    <w:rsid w:val="00690A78"/>
    <w:rsid w:val="00690B18"/>
    <w:rsid w:val="00692696"/>
    <w:rsid w:val="006926D1"/>
    <w:rsid w:val="006931BB"/>
    <w:rsid w:val="006931EC"/>
    <w:rsid w:val="006934A5"/>
    <w:rsid w:val="00693F80"/>
    <w:rsid w:val="00694747"/>
    <w:rsid w:val="00694AA6"/>
    <w:rsid w:val="00694C62"/>
    <w:rsid w:val="006958E6"/>
    <w:rsid w:val="00695A90"/>
    <w:rsid w:val="00696FDB"/>
    <w:rsid w:val="006972D1"/>
    <w:rsid w:val="006A0344"/>
    <w:rsid w:val="006A04E8"/>
    <w:rsid w:val="006A08D6"/>
    <w:rsid w:val="006A2A3A"/>
    <w:rsid w:val="006A2A60"/>
    <w:rsid w:val="006A2BB2"/>
    <w:rsid w:val="006A478D"/>
    <w:rsid w:val="006A4799"/>
    <w:rsid w:val="006A5828"/>
    <w:rsid w:val="006A5F14"/>
    <w:rsid w:val="006A6513"/>
    <w:rsid w:val="006A6EAD"/>
    <w:rsid w:val="006A7767"/>
    <w:rsid w:val="006B0310"/>
    <w:rsid w:val="006B04E4"/>
    <w:rsid w:val="006B0979"/>
    <w:rsid w:val="006B1371"/>
    <w:rsid w:val="006B18F0"/>
    <w:rsid w:val="006B218C"/>
    <w:rsid w:val="006B2231"/>
    <w:rsid w:val="006B22F5"/>
    <w:rsid w:val="006B2E90"/>
    <w:rsid w:val="006B30FE"/>
    <w:rsid w:val="006B38F3"/>
    <w:rsid w:val="006B3FD7"/>
    <w:rsid w:val="006B3FF8"/>
    <w:rsid w:val="006B4324"/>
    <w:rsid w:val="006B44D6"/>
    <w:rsid w:val="006B4CF9"/>
    <w:rsid w:val="006B5055"/>
    <w:rsid w:val="006B75E4"/>
    <w:rsid w:val="006B7B80"/>
    <w:rsid w:val="006B7CC4"/>
    <w:rsid w:val="006B7F34"/>
    <w:rsid w:val="006C0235"/>
    <w:rsid w:val="006C024E"/>
    <w:rsid w:val="006C0310"/>
    <w:rsid w:val="006C3A3B"/>
    <w:rsid w:val="006C40A5"/>
    <w:rsid w:val="006C41E8"/>
    <w:rsid w:val="006C6ACE"/>
    <w:rsid w:val="006C6D46"/>
    <w:rsid w:val="006C7870"/>
    <w:rsid w:val="006C7B00"/>
    <w:rsid w:val="006C7D82"/>
    <w:rsid w:val="006C7F0E"/>
    <w:rsid w:val="006D0A80"/>
    <w:rsid w:val="006D3426"/>
    <w:rsid w:val="006D492A"/>
    <w:rsid w:val="006D52FF"/>
    <w:rsid w:val="006D5C12"/>
    <w:rsid w:val="006D62CE"/>
    <w:rsid w:val="006D6973"/>
    <w:rsid w:val="006D6AB2"/>
    <w:rsid w:val="006D737D"/>
    <w:rsid w:val="006E0B40"/>
    <w:rsid w:val="006E11ED"/>
    <w:rsid w:val="006E2461"/>
    <w:rsid w:val="006E2933"/>
    <w:rsid w:val="006E2BB2"/>
    <w:rsid w:val="006E2D3C"/>
    <w:rsid w:val="006E34FF"/>
    <w:rsid w:val="006E4353"/>
    <w:rsid w:val="006E524C"/>
    <w:rsid w:val="006E5519"/>
    <w:rsid w:val="006E59A6"/>
    <w:rsid w:val="006E5E6F"/>
    <w:rsid w:val="006E61DE"/>
    <w:rsid w:val="006E620A"/>
    <w:rsid w:val="006E7716"/>
    <w:rsid w:val="006E7E07"/>
    <w:rsid w:val="006F0934"/>
    <w:rsid w:val="006F0A95"/>
    <w:rsid w:val="006F0E39"/>
    <w:rsid w:val="006F1884"/>
    <w:rsid w:val="006F211B"/>
    <w:rsid w:val="006F2D21"/>
    <w:rsid w:val="006F36FF"/>
    <w:rsid w:val="006F37FE"/>
    <w:rsid w:val="006F5100"/>
    <w:rsid w:val="006F5D1D"/>
    <w:rsid w:val="006F6240"/>
    <w:rsid w:val="00700AE3"/>
    <w:rsid w:val="00700B07"/>
    <w:rsid w:val="00703119"/>
    <w:rsid w:val="00704C39"/>
    <w:rsid w:val="0070719D"/>
    <w:rsid w:val="00707A63"/>
    <w:rsid w:val="007107A4"/>
    <w:rsid w:val="00710BDD"/>
    <w:rsid w:val="007110F8"/>
    <w:rsid w:val="00711571"/>
    <w:rsid w:val="00712CC9"/>
    <w:rsid w:val="00712DB1"/>
    <w:rsid w:val="007141AA"/>
    <w:rsid w:val="0071489C"/>
    <w:rsid w:val="0071505D"/>
    <w:rsid w:val="00715104"/>
    <w:rsid w:val="0071547A"/>
    <w:rsid w:val="00715BC7"/>
    <w:rsid w:val="00716931"/>
    <w:rsid w:val="00716BE6"/>
    <w:rsid w:val="00717666"/>
    <w:rsid w:val="00717A2D"/>
    <w:rsid w:val="00721325"/>
    <w:rsid w:val="007218D0"/>
    <w:rsid w:val="0072328B"/>
    <w:rsid w:val="00724450"/>
    <w:rsid w:val="00724A4E"/>
    <w:rsid w:val="00725203"/>
    <w:rsid w:val="007254D1"/>
    <w:rsid w:val="00731487"/>
    <w:rsid w:val="00733550"/>
    <w:rsid w:val="00734265"/>
    <w:rsid w:val="007342A5"/>
    <w:rsid w:val="007346A9"/>
    <w:rsid w:val="00734F44"/>
    <w:rsid w:val="007354A7"/>
    <w:rsid w:val="00735A97"/>
    <w:rsid w:val="00737332"/>
    <w:rsid w:val="00737755"/>
    <w:rsid w:val="0073781B"/>
    <w:rsid w:val="00737A6D"/>
    <w:rsid w:val="00737D56"/>
    <w:rsid w:val="0074002B"/>
    <w:rsid w:val="00740C59"/>
    <w:rsid w:val="0074187E"/>
    <w:rsid w:val="00742C8C"/>
    <w:rsid w:val="00743112"/>
    <w:rsid w:val="007433DD"/>
    <w:rsid w:val="007434CA"/>
    <w:rsid w:val="0074367E"/>
    <w:rsid w:val="007437A6"/>
    <w:rsid w:val="007447D2"/>
    <w:rsid w:val="00747182"/>
    <w:rsid w:val="007513EA"/>
    <w:rsid w:val="00751B78"/>
    <w:rsid w:val="00751C2B"/>
    <w:rsid w:val="00752C32"/>
    <w:rsid w:val="00753B08"/>
    <w:rsid w:val="00756586"/>
    <w:rsid w:val="0075688E"/>
    <w:rsid w:val="00756B1A"/>
    <w:rsid w:val="0076064D"/>
    <w:rsid w:val="00761552"/>
    <w:rsid w:val="007621C9"/>
    <w:rsid w:val="00762833"/>
    <w:rsid w:val="007629C3"/>
    <w:rsid w:val="00763254"/>
    <w:rsid w:val="007639F2"/>
    <w:rsid w:val="0076460A"/>
    <w:rsid w:val="00764742"/>
    <w:rsid w:val="0076774C"/>
    <w:rsid w:val="007677BE"/>
    <w:rsid w:val="00767A77"/>
    <w:rsid w:val="00770187"/>
    <w:rsid w:val="0077085A"/>
    <w:rsid w:val="00770B53"/>
    <w:rsid w:val="00771309"/>
    <w:rsid w:val="00771E02"/>
    <w:rsid w:val="00772547"/>
    <w:rsid w:val="007731B6"/>
    <w:rsid w:val="00773815"/>
    <w:rsid w:val="00774275"/>
    <w:rsid w:val="007757AD"/>
    <w:rsid w:val="00775B36"/>
    <w:rsid w:val="0077609E"/>
    <w:rsid w:val="00776ECA"/>
    <w:rsid w:val="00777094"/>
    <w:rsid w:val="00777B23"/>
    <w:rsid w:val="00777E0A"/>
    <w:rsid w:val="00777E1B"/>
    <w:rsid w:val="00780CB1"/>
    <w:rsid w:val="007819EE"/>
    <w:rsid w:val="0078208B"/>
    <w:rsid w:val="007838A4"/>
    <w:rsid w:val="00783A00"/>
    <w:rsid w:val="007846E9"/>
    <w:rsid w:val="00784A86"/>
    <w:rsid w:val="00784EC9"/>
    <w:rsid w:val="00785007"/>
    <w:rsid w:val="007879DE"/>
    <w:rsid w:val="00787A0C"/>
    <w:rsid w:val="0079019B"/>
    <w:rsid w:val="00790FB5"/>
    <w:rsid w:val="00791850"/>
    <w:rsid w:val="00792FDB"/>
    <w:rsid w:val="00793590"/>
    <w:rsid w:val="0079413D"/>
    <w:rsid w:val="0079418F"/>
    <w:rsid w:val="007952A9"/>
    <w:rsid w:val="00796271"/>
    <w:rsid w:val="007A045C"/>
    <w:rsid w:val="007A23BD"/>
    <w:rsid w:val="007A24D5"/>
    <w:rsid w:val="007A291E"/>
    <w:rsid w:val="007A29D2"/>
    <w:rsid w:val="007A2D91"/>
    <w:rsid w:val="007A3BE9"/>
    <w:rsid w:val="007A45BE"/>
    <w:rsid w:val="007A4634"/>
    <w:rsid w:val="007A4D38"/>
    <w:rsid w:val="007A5A4C"/>
    <w:rsid w:val="007A5CD1"/>
    <w:rsid w:val="007A5D07"/>
    <w:rsid w:val="007B1344"/>
    <w:rsid w:val="007B219C"/>
    <w:rsid w:val="007B2322"/>
    <w:rsid w:val="007B2699"/>
    <w:rsid w:val="007B3AD1"/>
    <w:rsid w:val="007B3F99"/>
    <w:rsid w:val="007B5843"/>
    <w:rsid w:val="007B5919"/>
    <w:rsid w:val="007B5FE4"/>
    <w:rsid w:val="007B6840"/>
    <w:rsid w:val="007B7E5D"/>
    <w:rsid w:val="007C040A"/>
    <w:rsid w:val="007C2F53"/>
    <w:rsid w:val="007C3805"/>
    <w:rsid w:val="007C4A7E"/>
    <w:rsid w:val="007C5009"/>
    <w:rsid w:val="007C5FFE"/>
    <w:rsid w:val="007C6A3B"/>
    <w:rsid w:val="007C731E"/>
    <w:rsid w:val="007C7D95"/>
    <w:rsid w:val="007D0076"/>
    <w:rsid w:val="007D07F1"/>
    <w:rsid w:val="007D0B6E"/>
    <w:rsid w:val="007D0DBB"/>
    <w:rsid w:val="007D10D5"/>
    <w:rsid w:val="007D20E9"/>
    <w:rsid w:val="007D20FA"/>
    <w:rsid w:val="007D23A6"/>
    <w:rsid w:val="007D29BF"/>
    <w:rsid w:val="007D2B90"/>
    <w:rsid w:val="007D2F7A"/>
    <w:rsid w:val="007D50CD"/>
    <w:rsid w:val="007D569B"/>
    <w:rsid w:val="007D579C"/>
    <w:rsid w:val="007D5932"/>
    <w:rsid w:val="007D664C"/>
    <w:rsid w:val="007D7914"/>
    <w:rsid w:val="007E07FD"/>
    <w:rsid w:val="007E14AD"/>
    <w:rsid w:val="007E182B"/>
    <w:rsid w:val="007E1C40"/>
    <w:rsid w:val="007E25C1"/>
    <w:rsid w:val="007E391D"/>
    <w:rsid w:val="007E3F8D"/>
    <w:rsid w:val="007E53D4"/>
    <w:rsid w:val="007E5C00"/>
    <w:rsid w:val="007E65ED"/>
    <w:rsid w:val="007E71F6"/>
    <w:rsid w:val="007E730B"/>
    <w:rsid w:val="007E7C3F"/>
    <w:rsid w:val="007E7F84"/>
    <w:rsid w:val="007F034B"/>
    <w:rsid w:val="007F0AFC"/>
    <w:rsid w:val="007F10D6"/>
    <w:rsid w:val="007F12C3"/>
    <w:rsid w:val="007F133E"/>
    <w:rsid w:val="007F28CA"/>
    <w:rsid w:val="007F2AFE"/>
    <w:rsid w:val="007F3C44"/>
    <w:rsid w:val="007F4BC9"/>
    <w:rsid w:val="007F5013"/>
    <w:rsid w:val="007F50B4"/>
    <w:rsid w:val="007F634D"/>
    <w:rsid w:val="007F6F14"/>
    <w:rsid w:val="007F7495"/>
    <w:rsid w:val="007F7781"/>
    <w:rsid w:val="007F7A29"/>
    <w:rsid w:val="007F7ACF"/>
    <w:rsid w:val="007F7F91"/>
    <w:rsid w:val="00801494"/>
    <w:rsid w:val="00801DCF"/>
    <w:rsid w:val="00801F41"/>
    <w:rsid w:val="00802060"/>
    <w:rsid w:val="00802B17"/>
    <w:rsid w:val="00803C1B"/>
    <w:rsid w:val="00804129"/>
    <w:rsid w:val="008046CA"/>
    <w:rsid w:val="00804706"/>
    <w:rsid w:val="008049BF"/>
    <w:rsid w:val="00804C4B"/>
    <w:rsid w:val="00804E19"/>
    <w:rsid w:val="00805701"/>
    <w:rsid w:val="00806191"/>
    <w:rsid w:val="00806712"/>
    <w:rsid w:val="00806F84"/>
    <w:rsid w:val="0080738D"/>
    <w:rsid w:val="00807AA7"/>
    <w:rsid w:val="008104D7"/>
    <w:rsid w:val="00810AFC"/>
    <w:rsid w:val="00810EF7"/>
    <w:rsid w:val="00812FC3"/>
    <w:rsid w:val="008139B7"/>
    <w:rsid w:val="00813B11"/>
    <w:rsid w:val="00813DDE"/>
    <w:rsid w:val="008142A9"/>
    <w:rsid w:val="008153A9"/>
    <w:rsid w:val="00815921"/>
    <w:rsid w:val="00815B42"/>
    <w:rsid w:val="00815FA1"/>
    <w:rsid w:val="00816A8B"/>
    <w:rsid w:val="008172E2"/>
    <w:rsid w:val="00817494"/>
    <w:rsid w:val="0081798F"/>
    <w:rsid w:val="00817FD9"/>
    <w:rsid w:val="008200E4"/>
    <w:rsid w:val="00820297"/>
    <w:rsid w:val="00820636"/>
    <w:rsid w:val="008210CE"/>
    <w:rsid w:val="00821688"/>
    <w:rsid w:val="008217FF"/>
    <w:rsid w:val="0082289D"/>
    <w:rsid w:val="00823C3F"/>
    <w:rsid w:val="00823DC9"/>
    <w:rsid w:val="00823F80"/>
    <w:rsid w:val="008262D2"/>
    <w:rsid w:val="008278EA"/>
    <w:rsid w:val="00827B1F"/>
    <w:rsid w:val="00830303"/>
    <w:rsid w:val="00831F25"/>
    <w:rsid w:val="00832BE5"/>
    <w:rsid w:val="008333E6"/>
    <w:rsid w:val="00834C3B"/>
    <w:rsid w:val="0083582A"/>
    <w:rsid w:val="00835BCE"/>
    <w:rsid w:val="00835C43"/>
    <w:rsid w:val="0083671A"/>
    <w:rsid w:val="008371AF"/>
    <w:rsid w:val="0083796D"/>
    <w:rsid w:val="00840DBE"/>
    <w:rsid w:val="00841C52"/>
    <w:rsid w:val="00844621"/>
    <w:rsid w:val="00844652"/>
    <w:rsid w:val="00844692"/>
    <w:rsid w:val="00845A07"/>
    <w:rsid w:val="00846259"/>
    <w:rsid w:val="008468BE"/>
    <w:rsid w:val="00846CF1"/>
    <w:rsid w:val="00850BF6"/>
    <w:rsid w:val="008515BF"/>
    <w:rsid w:val="00851751"/>
    <w:rsid w:val="00851895"/>
    <w:rsid w:val="00852058"/>
    <w:rsid w:val="00852C1C"/>
    <w:rsid w:val="00852D64"/>
    <w:rsid w:val="00853A6D"/>
    <w:rsid w:val="00854DB7"/>
    <w:rsid w:val="00857030"/>
    <w:rsid w:val="00857210"/>
    <w:rsid w:val="008602F8"/>
    <w:rsid w:val="008604DE"/>
    <w:rsid w:val="00860585"/>
    <w:rsid w:val="0086078A"/>
    <w:rsid w:val="00860B4C"/>
    <w:rsid w:val="008616DB"/>
    <w:rsid w:val="00861AAA"/>
    <w:rsid w:val="008634A7"/>
    <w:rsid w:val="00863724"/>
    <w:rsid w:val="00863DD2"/>
    <w:rsid w:val="008650B8"/>
    <w:rsid w:val="00865425"/>
    <w:rsid w:val="00865FF0"/>
    <w:rsid w:val="0086671B"/>
    <w:rsid w:val="00866A8D"/>
    <w:rsid w:val="00867031"/>
    <w:rsid w:val="00867301"/>
    <w:rsid w:val="00867C61"/>
    <w:rsid w:val="00867D3D"/>
    <w:rsid w:val="00870954"/>
    <w:rsid w:val="00870D73"/>
    <w:rsid w:val="00871691"/>
    <w:rsid w:val="0087259E"/>
    <w:rsid w:val="00872BC2"/>
    <w:rsid w:val="00873394"/>
    <w:rsid w:val="008737EF"/>
    <w:rsid w:val="00873BBE"/>
    <w:rsid w:val="00873F6D"/>
    <w:rsid w:val="00874037"/>
    <w:rsid w:val="008745D3"/>
    <w:rsid w:val="00874A94"/>
    <w:rsid w:val="008750A6"/>
    <w:rsid w:val="008753A3"/>
    <w:rsid w:val="00875599"/>
    <w:rsid w:val="0087577F"/>
    <w:rsid w:val="008760E8"/>
    <w:rsid w:val="00876453"/>
    <w:rsid w:val="0087767D"/>
    <w:rsid w:val="0088081B"/>
    <w:rsid w:val="008813EA"/>
    <w:rsid w:val="00882B01"/>
    <w:rsid w:val="00883DD5"/>
    <w:rsid w:val="00884912"/>
    <w:rsid w:val="008851EB"/>
    <w:rsid w:val="008853A9"/>
    <w:rsid w:val="00885DDB"/>
    <w:rsid w:val="00886460"/>
    <w:rsid w:val="00887498"/>
    <w:rsid w:val="00890032"/>
    <w:rsid w:val="0089006E"/>
    <w:rsid w:val="00890802"/>
    <w:rsid w:val="00890970"/>
    <w:rsid w:val="008909C4"/>
    <w:rsid w:val="00891AE1"/>
    <w:rsid w:val="00891B03"/>
    <w:rsid w:val="00891B3A"/>
    <w:rsid w:val="0089282D"/>
    <w:rsid w:val="008933DB"/>
    <w:rsid w:val="00894744"/>
    <w:rsid w:val="0089480F"/>
    <w:rsid w:val="008952E5"/>
    <w:rsid w:val="00896C98"/>
    <w:rsid w:val="00897150"/>
    <w:rsid w:val="00897B6F"/>
    <w:rsid w:val="00897E4F"/>
    <w:rsid w:val="008A1197"/>
    <w:rsid w:val="008A1723"/>
    <w:rsid w:val="008A18F9"/>
    <w:rsid w:val="008A1CA7"/>
    <w:rsid w:val="008A32D6"/>
    <w:rsid w:val="008A3338"/>
    <w:rsid w:val="008A445B"/>
    <w:rsid w:val="008A4C5E"/>
    <w:rsid w:val="008A55A4"/>
    <w:rsid w:val="008B029E"/>
    <w:rsid w:val="008B06F1"/>
    <w:rsid w:val="008B0E61"/>
    <w:rsid w:val="008B1604"/>
    <w:rsid w:val="008B222E"/>
    <w:rsid w:val="008B48C8"/>
    <w:rsid w:val="008B4BFA"/>
    <w:rsid w:val="008B571B"/>
    <w:rsid w:val="008B679D"/>
    <w:rsid w:val="008B72B5"/>
    <w:rsid w:val="008C06DD"/>
    <w:rsid w:val="008C07B3"/>
    <w:rsid w:val="008C07C0"/>
    <w:rsid w:val="008C159F"/>
    <w:rsid w:val="008C15DF"/>
    <w:rsid w:val="008C3037"/>
    <w:rsid w:val="008C3344"/>
    <w:rsid w:val="008C390D"/>
    <w:rsid w:val="008C47C9"/>
    <w:rsid w:val="008C492A"/>
    <w:rsid w:val="008C55F9"/>
    <w:rsid w:val="008C6D23"/>
    <w:rsid w:val="008C78BF"/>
    <w:rsid w:val="008D2C78"/>
    <w:rsid w:val="008D304B"/>
    <w:rsid w:val="008D30B5"/>
    <w:rsid w:val="008D3E87"/>
    <w:rsid w:val="008D41E3"/>
    <w:rsid w:val="008D7F0C"/>
    <w:rsid w:val="008E16FC"/>
    <w:rsid w:val="008E18A6"/>
    <w:rsid w:val="008E3662"/>
    <w:rsid w:val="008E394A"/>
    <w:rsid w:val="008E478F"/>
    <w:rsid w:val="008E4AEB"/>
    <w:rsid w:val="008E4D47"/>
    <w:rsid w:val="008E51C3"/>
    <w:rsid w:val="008E62CF"/>
    <w:rsid w:val="008E6542"/>
    <w:rsid w:val="008E69E8"/>
    <w:rsid w:val="008E7557"/>
    <w:rsid w:val="008E759E"/>
    <w:rsid w:val="008E7734"/>
    <w:rsid w:val="008E7991"/>
    <w:rsid w:val="008E79FB"/>
    <w:rsid w:val="008E7FFB"/>
    <w:rsid w:val="008F0EFE"/>
    <w:rsid w:val="008F1447"/>
    <w:rsid w:val="008F2B08"/>
    <w:rsid w:val="008F2C8D"/>
    <w:rsid w:val="008F3777"/>
    <w:rsid w:val="008F3C58"/>
    <w:rsid w:val="008F3DBF"/>
    <w:rsid w:val="008F5827"/>
    <w:rsid w:val="008F5E3B"/>
    <w:rsid w:val="008F5EEC"/>
    <w:rsid w:val="008F6564"/>
    <w:rsid w:val="008F6E3F"/>
    <w:rsid w:val="008F7A47"/>
    <w:rsid w:val="00900414"/>
    <w:rsid w:val="00900E6E"/>
    <w:rsid w:val="00901871"/>
    <w:rsid w:val="00901F5C"/>
    <w:rsid w:val="00902B74"/>
    <w:rsid w:val="00902F47"/>
    <w:rsid w:val="009045A5"/>
    <w:rsid w:val="0090503E"/>
    <w:rsid w:val="009057BF"/>
    <w:rsid w:val="00907EC3"/>
    <w:rsid w:val="00910994"/>
    <w:rsid w:val="00910AA7"/>
    <w:rsid w:val="00910E31"/>
    <w:rsid w:val="009118DE"/>
    <w:rsid w:val="0091289A"/>
    <w:rsid w:val="00912E89"/>
    <w:rsid w:val="0091315D"/>
    <w:rsid w:val="00913498"/>
    <w:rsid w:val="009137A5"/>
    <w:rsid w:val="00913807"/>
    <w:rsid w:val="0091463F"/>
    <w:rsid w:val="009152E5"/>
    <w:rsid w:val="00916D1D"/>
    <w:rsid w:val="0091754D"/>
    <w:rsid w:val="00917AD0"/>
    <w:rsid w:val="00917DC7"/>
    <w:rsid w:val="00921DAF"/>
    <w:rsid w:val="00922B1E"/>
    <w:rsid w:val="009237EB"/>
    <w:rsid w:val="009239C8"/>
    <w:rsid w:val="00923ABF"/>
    <w:rsid w:val="00924E63"/>
    <w:rsid w:val="009253DD"/>
    <w:rsid w:val="0092569B"/>
    <w:rsid w:val="00925FB7"/>
    <w:rsid w:val="009268DD"/>
    <w:rsid w:val="00926C15"/>
    <w:rsid w:val="00926C2F"/>
    <w:rsid w:val="0092790D"/>
    <w:rsid w:val="00932349"/>
    <w:rsid w:val="0093244C"/>
    <w:rsid w:val="009329C8"/>
    <w:rsid w:val="00932D75"/>
    <w:rsid w:val="00933310"/>
    <w:rsid w:val="009333E9"/>
    <w:rsid w:val="009346BD"/>
    <w:rsid w:val="00936B1C"/>
    <w:rsid w:val="009371FD"/>
    <w:rsid w:val="0093773B"/>
    <w:rsid w:val="009377FE"/>
    <w:rsid w:val="00937E44"/>
    <w:rsid w:val="00940A53"/>
    <w:rsid w:val="009412BB"/>
    <w:rsid w:val="00941428"/>
    <w:rsid w:val="00941D80"/>
    <w:rsid w:val="0094374F"/>
    <w:rsid w:val="0094431D"/>
    <w:rsid w:val="00944CC8"/>
    <w:rsid w:val="009456FF"/>
    <w:rsid w:val="00945D4B"/>
    <w:rsid w:val="00946606"/>
    <w:rsid w:val="00946BC7"/>
    <w:rsid w:val="00946D7E"/>
    <w:rsid w:val="00946F18"/>
    <w:rsid w:val="009478AF"/>
    <w:rsid w:val="00950506"/>
    <w:rsid w:val="0095136B"/>
    <w:rsid w:val="009529D7"/>
    <w:rsid w:val="009540C3"/>
    <w:rsid w:val="00954A9E"/>
    <w:rsid w:val="00955BDA"/>
    <w:rsid w:val="00956416"/>
    <w:rsid w:val="00956EED"/>
    <w:rsid w:val="00957985"/>
    <w:rsid w:val="00957D4E"/>
    <w:rsid w:val="00961246"/>
    <w:rsid w:val="00961956"/>
    <w:rsid w:val="0096389D"/>
    <w:rsid w:val="00963A35"/>
    <w:rsid w:val="00964855"/>
    <w:rsid w:val="00964FC9"/>
    <w:rsid w:val="00965729"/>
    <w:rsid w:val="009658D2"/>
    <w:rsid w:val="009664F9"/>
    <w:rsid w:val="009666A8"/>
    <w:rsid w:val="009666C0"/>
    <w:rsid w:val="00970A59"/>
    <w:rsid w:val="00970FA3"/>
    <w:rsid w:val="009715C4"/>
    <w:rsid w:val="00971770"/>
    <w:rsid w:val="00973782"/>
    <w:rsid w:val="00974E29"/>
    <w:rsid w:val="00975A6F"/>
    <w:rsid w:val="00976DDD"/>
    <w:rsid w:val="009774E3"/>
    <w:rsid w:val="00977841"/>
    <w:rsid w:val="00977EA2"/>
    <w:rsid w:val="00980558"/>
    <w:rsid w:val="00980EED"/>
    <w:rsid w:val="009816C8"/>
    <w:rsid w:val="00983FA8"/>
    <w:rsid w:val="00984BA7"/>
    <w:rsid w:val="00985CB5"/>
    <w:rsid w:val="00985F31"/>
    <w:rsid w:val="00986577"/>
    <w:rsid w:val="0098668A"/>
    <w:rsid w:val="00986882"/>
    <w:rsid w:val="00986C26"/>
    <w:rsid w:val="00986FCF"/>
    <w:rsid w:val="00987156"/>
    <w:rsid w:val="00987B28"/>
    <w:rsid w:val="009905EC"/>
    <w:rsid w:val="00990B36"/>
    <w:rsid w:val="00990D1F"/>
    <w:rsid w:val="00991D01"/>
    <w:rsid w:val="00991E16"/>
    <w:rsid w:val="00992137"/>
    <w:rsid w:val="00992992"/>
    <w:rsid w:val="00994190"/>
    <w:rsid w:val="00994674"/>
    <w:rsid w:val="00994827"/>
    <w:rsid w:val="009949DC"/>
    <w:rsid w:val="00994CE1"/>
    <w:rsid w:val="00995324"/>
    <w:rsid w:val="009956CD"/>
    <w:rsid w:val="00995C85"/>
    <w:rsid w:val="00995EC9"/>
    <w:rsid w:val="00996E1E"/>
    <w:rsid w:val="00997D90"/>
    <w:rsid w:val="009A069E"/>
    <w:rsid w:val="009A06A0"/>
    <w:rsid w:val="009A08F3"/>
    <w:rsid w:val="009A139D"/>
    <w:rsid w:val="009A2710"/>
    <w:rsid w:val="009A2805"/>
    <w:rsid w:val="009A341E"/>
    <w:rsid w:val="009A4475"/>
    <w:rsid w:val="009A45C6"/>
    <w:rsid w:val="009A4F95"/>
    <w:rsid w:val="009A5E9D"/>
    <w:rsid w:val="009A60BA"/>
    <w:rsid w:val="009A6581"/>
    <w:rsid w:val="009A65F3"/>
    <w:rsid w:val="009B03F4"/>
    <w:rsid w:val="009B0EC0"/>
    <w:rsid w:val="009B1CC4"/>
    <w:rsid w:val="009B2AC7"/>
    <w:rsid w:val="009B2CF3"/>
    <w:rsid w:val="009B3595"/>
    <w:rsid w:val="009B3EBA"/>
    <w:rsid w:val="009B4AAD"/>
    <w:rsid w:val="009B4C24"/>
    <w:rsid w:val="009B5660"/>
    <w:rsid w:val="009B6EAD"/>
    <w:rsid w:val="009B6FFD"/>
    <w:rsid w:val="009C09B8"/>
    <w:rsid w:val="009C331C"/>
    <w:rsid w:val="009C3870"/>
    <w:rsid w:val="009C3E0F"/>
    <w:rsid w:val="009C42C5"/>
    <w:rsid w:val="009C4469"/>
    <w:rsid w:val="009C50EF"/>
    <w:rsid w:val="009C609C"/>
    <w:rsid w:val="009C69F9"/>
    <w:rsid w:val="009C7F8F"/>
    <w:rsid w:val="009D1619"/>
    <w:rsid w:val="009D16CA"/>
    <w:rsid w:val="009D1DBA"/>
    <w:rsid w:val="009D2577"/>
    <w:rsid w:val="009D2E71"/>
    <w:rsid w:val="009D3A86"/>
    <w:rsid w:val="009D3EDB"/>
    <w:rsid w:val="009D43DB"/>
    <w:rsid w:val="009D47B5"/>
    <w:rsid w:val="009D4A3E"/>
    <w:rsid w:val="009D4EE7"/>
    <w:rsid w:val="009D54FE"/>
    <w:rsid w:val="009D574D"/>
    <w:rsid w:val="009D613E"/>
    <w:rsid w:val="009D62BB"/>
    <w:rsid w:val="009D6B05"/>
    <w:rsid w:val="009D6BBE"/>
    <w:rsid w:val="009D6F63"/>
    <w:rsid w:val="009D73DA"/>
    <w:rsid w:val="009E06EA"/>
    <w:rsid w:val="009E0910"/>
    <w:rsid w:val="009E1477"/>
    <w:rsid w:val="009E25C9"/>
    <w:rsid w:val="009E34AD"/>
    <w:rsid w:val="009E470F"/>
    <w:rsid w:val="009E4C9D"/>
    <w:rsid w:val="009E52EC"/>
    <w:rsid w:val="009E54D3"/>
    <w:rsid w:val="009E60A8"/>
    <w:rsid w:val="009E67FD"/>
    <w:rsid w:val="009E740F"/>
    <w:rsid w:val="009E7919"/>
    <w:rsid w:val="009E7AB0"/>
    <w:rsid w:val="009F014B"/>
    <w:rsid w:val="009F0302"/>
    <w:rsid w:val="009F12B4"/>
    <w:rsid w:val="009F138B"/>
    <w:rsid w:val="009F1CCB"/>
    <w:rsid w:val="009F1F79"/>
    <w:rsid w:val="009F2AA2"/>
    <w:rsid w:val="009F2DB4"/>
    <w:rsid w:val="009F3249"/>
    <w:rsid w:val="009F35F2"/>
    <w:rsid w:val="009F5DEE"/>
    <w:rsid w:val="009F626B"/>
    <w:rsid w:val="009F6801"/>
    <w:rsid w:val="009F7D1F"/>
    <w:rsid w:val="00A00F1E"/>
    <w:rsid w:val="00A01134"/>
    <w:rsid w:val="00A0146C"/>
    <w:rsid w:val="00A0148A"/>
    <w:rsid w:val="00A025B6"/>
    <w:rsid w:val="00A02BE4"/>
    <w:rsid w:val="00A0389A"/>
    <w:rsid w:val="00A03CFF"/>
    <w:rsid w:val="00A04CB0"/>
    <w:rsid w:val="00A051C3"/>
    <w:rsid w:val="00A05A1F"/>
    <w:rsid w:val="00A05B84"/>
    <w:rsid w:val="00A05F27"/>
    <w:rsid w:val="00A06A08"/>
    <w:rsid w:val="00A06D0E"/>
    <w:rsid w:val="00A073C6"/>
    <w:rsid w:val="00A07638"/>
    <w:rsid w:val="00A076E1"/>
    <w:rsid w:val="00A077CC"/>
    <w:rsid w:val="00A0799E"/>
    <w:rsid w:val="00A07BD2"/>
    <w:rsid w:val="00A07C18"/>
    <w:rsid w:val="00A07DD8"/>
    <w:rsid w:val="00A07F5A"/>
    <w:rsid w:val="00A10A29"/>
    <w:rsid w:val="00A113C8"/>
    <w:rsid w:val="00A12E5D"/>
    <w:rsid w:val="00A12F53"/>
    <w:rsid w:val="00A136EB"/>
    <w:rsid w:val="00A13C1D"/>
    <w:rsid w:val="00A14064"/>
    <w:rsid w:val="00A14DF8"/>
    <w:rsid w:val="00A15044"/>
    <w:rsid w:val="00A15B07"/>
    <w:rsid w:val="00A15BE9"/>
    <w:rsid w:val="00A16554"/>
    <w:rsid w:val="00A217F4"/>
    <w:rsid w:val="00A22FAA"/>
    <w:rsid w:val="00A2403B"/>
    <w:rsid w:val="00A2409A"/>
    <w:rsid w:val="00A246B8"/>
    <w:rsid w:val="00A25FB9"/>
    <w:rsid w:val="00A26107"/>
    <w:rsid w:val="00A26540"/>
    <w:rsid w:val="00A27309"/>
    <w:rsid w:val="00A27416"/>
    <w:rsid w:val="00A30C84"/>
    <w:rsid w:val="00A30E4C"/>
    <w:rsid w:val="00A32015"/>
    <w:rsid w:val="00A32BC3"/>
    <w:rsid w:val="00A34011"/>
    <w:rsid w:val="00A34124"/>
    <w:rsid w:val="00A352B3"/>
    <w:rsid w:val="00A35B83"/>
    <w:rsid w:val="00A35B99"/>
    <w:rsid w:val="00A35BEA"/>
    <w:rsid w:val="00A362F4"/>
    <w:rsid w:val="00A366D5"/>
    <w:rsid w:val="00A40D51"/>
    <w:rsid w:val="00A416D6"/>
    <w:rsid w:val="00A41BAE"/>
    <w:rsid w:val="00A41FFF"/>
    <w:rsid w:val="00A42874"/>
    <w:rsid w:val="00A42AA5"/>
    <w:rsid w:val="00A432AB"/>
    <w:rsid w:val="00A43F7F"/>
    <w:rsid w:val="00A45400"/>
    <w:rsid w:val="00A46FEA"/>
    <w:rsid w:val="00A47824"/>
    <w:rsid w:val="00A478DD"/>
    <w:rsid w:val="00A4794A"/>
    <w:rsid w:val="00A50156"/>
    <w:rsid w:val="00A50CB3"/>
    <w:rsid w:val="00A50E2A"/>
    <w:rsid w:val="00A51C0C"/>
    <w:rsid w:val="00A523F6"/>
    <w:rsid w:val="00A53241"/>
    <w:rsid w:val="00A5375B"/>
    <w:rsid w:val="00A54976"/>
    <w:rsid w:val="00A54F3D"/>
    <w:rsid w:val="00A5500A"/>
    <w:rsid w:val="00A55061"/>
    <w:rsid w:val="00A5766D"/>
    <w:rsid w:val="00A576B6"/>
    <w:rsid w:val="00A577E0"/>
    <w:rsid w:val="00A604E8"/>
    <w:rsid w:val="00A605AC"/>
    <w:rsid w:val="00A6082C"/>
    <w:rsid w:val="00A615FF"/>
    <w:rsid w:val="00A6231B"/>
    <w:rsid w:val="00A62C8A"/>
    <w:rsid w:val="00A62E41"/>
    <w:rsid w:val="00A63C55"/>
    <w:rsid w:val="00A6454B"/>
    <w:rsid w:val="00A6518D"/>
    <w:rsid w:val="00A65559"/>
    <w:rsid w:val="00A6598E"/>
    <w:rsid w:val="00A65A50"/>
    <w:rsid w:val="00A65F00"/>
    <w:rsid w:val="00A6689D"/>
    <w:rsid w:val="00A670F5"/>
    <w:rsid w:val="00A67FAD"/>
    <w:rsid w:val="00A70C43"/>
    <w:rsid w:val="00A70C9D"/>
    <w:rsid w:val="00A71A96"/>
    <w:rsid w:val="00A71F9B"/>
    <w:rsid w:val="00A72125"/>
    <w:rsid w:val="00A724BD"/>
    <w:rsid w:val="00A72552"/>
    <w:rsid w:val="00A72599"/>
    <w:rsid w:val="00A73298"/>
    <w:rsid w:val="00A73318"/>
    <w:rsid w:val="00A741AB"/>
    <w:rsid w:val="00A7463B"/>
    <w:rsid w:val="00A74F54"/>
    <w:rsid w:val="00A755FF"/>
    <w:rsid w:val="00A761CB"/>
    <w:rsid w:val="00A761FE"/>
    <w:rsid w:val="00A76427"/>
    <w:rsid w:val="00A76E57"/>
    <w:rsid w:val="00A77038"/>
    <w:rsid w:val="00A77482"/>
    <w:rsid w:val="00A77DCC"/>
    <w:rsid w:val="00A80877"/>
    <w:rsid w:val="00A80D0F"/>
    <w:rsid w:val="00A82082"/>
    <w:rsid w:val="00A83CF6"/>
    <w:rsid w:val="00A84543"/>
    <w:rsid w:val="00A848AE"/>
    <w:rsid w:val="00A85C55"/>
    <w:rsid w:val="00A862B6"/>
    <w:rsid w:val="00A87906"/>
    <w:rsid w:val="00A87FE6"/>
    <w:rsid w:val="00A90826"/>
    <w:rsid w:val="00A90DA4"/>
    <w:rsid w:val="00A91542"/>
    <w:rsid w:val="00A91960"/>
    <w:rsid w:val="00A91BE8"/>
    <w:rsid w:val="00A91DC8"/>
    <w:rsid w:val="00A923EC"/>
    <w:rsid w:val="00A92709"/>
    <w:rsid w:val="00A93A07"/>
    <w:rsid w:val="00A944FD"/>
    <w:rsid w:val="00A952E0"/>
    <w:rsid w:val="00A9533A"/>
    <w:rsid w:val="00A95745"/>
    <w:rsid w:val="00A96966"/>
    <w:rsid w:val="00A96BB4"/>
    <w:rsid w:val="00A9795A"/>
    <w:rsid w:val="00AA0478"/>
    <w:rsid w:val="00AA0B30"/>
    <w:rsid w:val="00AA0F80"/>
    <w:rsid w:val="00AA1D34"/>
    <w:rsid w:val="00AA1FA2"/>
    <w:rsid w:val="00AA26C8"/>
    <w:rsid w:val="00AA2BFB"/>
    <w:rsid w:val="00AA3131"/>
    <w:rsid w:val="00AA4B7B"/>
    <w:rsid w:val="00AA4B81"/>
    <w:rsid w:val="00AA4C88"/>
    <w:rsid w:val="00AA4DFA"/>
    <w:rsid w:val="00AA57D7"/>
    <w:rsid w:val="00AA5E0F"/>
    <w:rsid w:val="00AA5E44"/>
    <w:rsid w:val="00AA6E7D"/>
    <w:rsid w:val="00AA70D6"/>
    <w:rsid w:val="00AA7725"/>
    <w:rsid w:val="00AA7AD8"/>
    <w:rsid w:val="00AB0AC0"/>
    <w:rsid w:val="00AB0F0D"/>
    <w:rsid w:val="00AB1DF9"/>
    <w:rsid w:val="00AB2FD8"/>
    <w:rsid w:val="00AB3F4B"/>
    <w:rsid w:val="00AB3FAC"/>
    <w:rsid w:val="00AB4342"/>
    <w:rsid w:val="00AB5255"/>
    <w:rsid w:val="00AB5758"/>
    <w:rsid w:val="00AB6366"/>
    <w:rsid w:val="00AB712E"/>
    <w:rsid w:val="00AB7B4B"/>
    <w:rsid w:val="00AB7C3C"/>
    <w:rsid w:val="00AC005B"/>
    <w:rsid w:val="00AC093D"/>
    <w:rsid w:val="00AC094E"/>
    <w:rsid w:val="00AC150A"/>
    <w:rsid w:val="00AC1EE7"/>
    <w:rsid w:val="00AC2645"/>
    <w:rsid w:val="00AC297C"/>
    <w:rsid w:val="00AC320E"/>
    <w:rsid w:val="00AC33C8"/>
    <w:rsid w:val="00AC450A"/>
    <w:rsid w:val="00AC4536"/>
    <w:rsid w:val="00AC6628"/>
    <w:rsid w:val="00AC6C89"/>
    <w:rsid w:val="00AC6D98"/>
    <w:rsid w:val="00AC770F"/>
    <w:rsid w:val="00AD0EE9"/>
    <w:rsid w:val="00AD0EF8"/>
    <w:rsid w:val="00AD12D5"/>
    <w:rsid w:val="00AD1494"/>
    <w:rsid w:val="00AD2E6B"/>
    <w:rsid w:val="00AD55E3"/>
    <w:rsid w:val="00AD5703"/>
    <w:rsid w:val="00AD62F5"/>
    <w:rsid w:val="00AD669B"/>
    <w:rsid w:val="00AE0013"/>
    <w:rsid w:val="00AE01E9"/>
    <w:rsid w:val="00AE0607"/>
    <w:rsid w:val="00AE114A"/>
    <w:rsid w:val="00AE12B8"/>
    <w:rsid w:val="00AE1778"/>
    <w:rsid w:val="00AE25B4"/>
    <w:rsid w:val="00AE2A06"/>
    <w:rsid w:val="00AE3C7F"/>
    <w:rsid w:val="00AE41C9"/>
    <w:rsid w:val="00AE51E7"/>
    <w:rsid w:val="00AE5725"/>
    <w:rsid w:val="00AE61AD"/>
    <w:rsid w:val="00AE67B9"/>
    <w:rsid w:val="00AE6A81"/>
    <w:rsid w:val="00AE74BC"/>
    <w:rsid w:val="00AF0158"/>
    <w:rsid w:val="00AF1340"/>
    <w:rsid w:val="00AF2E4A"/>
    <w:rsid w:val="00AF3156"/>
    <w:rsid w:val="00AF3C34"/>
    <w:rsid w:val="00AF3F58"/>
    <w:rsid w:val="00AF479B"/>
    <w:rsid w:val="00AF6D83"/>
    <w:rsid w:val="00AF6DCF"/>
    <w:rsid w:val="00AF764F"/>
    <w:rsid w:val="00AF77AC"/>
    <w:rsid w:val="00AF7C36"/>
    <w:rsid w:val="00B00666"/>
    <w:rsid w:val="00B017E7"/>
    <w:rsid w:val="00B017F3"/>
    <w:rsid w:val="00B01FA6"/>
    <w:rsid w:val="00B02351"/>
    <w:rsid w:val="00B02556"/>
    <w:rsid w:val="00B02B82"/>
    <w:rsid w:val="00B04F3F"/>
    <w:rsid w:val="00B0588C"/>
    <w:rsid w:val="00B05ADD"/>
    <w:rsid w:val="00B05F5D"/>
    <w:rsid w:val="00B0634F"/>
    <w:rsid w:val="00B0635E"/>
    <w:rsid w:val="00B065EE"/>
    <w:rsid w:val="00B068DF"/>
    <w:rsid w:val="00B07A1D"/>
    <w:rsid w:val="00B07FAE"/>
    <w:rsid w:val="00B12D2C"/>
    <w:rsid w:val="00B12DA0"/>
    <w:rsid w:val="00B13857"/>
    <w:rsid w:val="00B15478"/>
    <w:rsid w:val="00B156DE"/>
    <w:rsid w:val="00B16321"/>
    <w:rsid w:val="00B169B5"/>
    <w:rsid w:val="00B17956"/>
    <w:rsid w:val="00B17A39"/>
    <w:rsid w:val="00B2182A"/>
    <w:rsid w:val="00B22343"/>
    <w:rsid w:val="00B23ED9"/>
    <w:rsid w:val="00B23F70"/>
    <w:rsid w:val="00B24385"/>
    <w:rsid w:val="00B24A13"/>
    <w:rsid w:val="00B24BC3"/>
    <w:rsid w:val="00B2516A"/>
    <w:rsid w:val="00B25A7E"/>
    <w:rsid w:val="00B26C1A"/>
    <w:rsid w:val="00B307D2"/>
    <w:rsid w:val="00B3199F"/>
    <w:rsid w:val="00B31B8E"/>
    <w:rsid w:val="00B321CA"/>
    <w:rsid w:val="00B328E6"/>
    <w:rsid w:val="00B335FD"/>
    <w:rsid w:val="00B3388F"/>
    <w:rsid w:val="00B33DF8"/>
    <w:rsid w:val="00B3417D"/>
    <w:rsid w:val="00B35555"/>
    <w:rsid w:val="00B358F7"/>
    <w:rsid w:val="00B35ABD"/>
    <w:rsid w:val="00B35ACC"/>
    <w:rsid w:val="00B36881"/>
    <w:rsid w:val="00B37820"/>
    <w:rsid w:val="00B37E28"/>
    <w:rsid w:val="00B37F32"/>
    <w:rsid w:val="00B40207"/>
    <w:rsid w:val="00B405D3"/>
    <w:rsid w:val="00B41593"/>
    <w:rsid w:val="00B415BE"/>
    <w:rsid w:val="00B41866"/>
    <w:rsid w:val="00B41D15"/>
    <w:rsid w:val="00B41F4A"/>
    <w:rsid w:val="00B427A0"/>
    <w:rsid w:val="00B428FE"/>
    <w:rsid w:val="00B4294A"/>
    <w:rsid w:val="00B42AAB"/>
    <w:rsid w:val="00B42ACF"/>
    <w:rsid w:val="00B42E73"/>
    <w:rsid w:val="00B43C9E"/>
    <w:rsid w:val="00B46032"/>
    <w:rsid w:val="00B461BD"/>
    <w:rsid w:val="00B46360"/>
    <w:rsid w:val="00B46770"/>
    <w:rsid w:val="00B46DD4"/>
    <w:rsid w:val="00B475C5"/>
    <w:rsid w:val="00B47DDD"/>
    <w:rsid w:val="00B502FD"/>
    <w:rsid w:val="00B50400"/>
    <w:rsid w:val="00B508C5"/>
    <w:rsid w:val="00B50AD2"/>
    <w:rsid w:val="00B51E7E"/>
    <w:rsid w:val="00B51ECC"/>
    <w:rsid w:val="00B5243D"/>
    <w:rsid w:val="00B55736"/>
    <w:rsid w:val="00B56E5B"/>
    <w:rsid w:val="00B572ED"/>
    <w:rsid w:val="00B5757E"/>
    <w:rsid w:val="00B57B34"/>
    <w:rsid w:val="00B57F54"/>
    <w:rsid w:val="00B60783"/>
    <w:rsid w:val="00B616E7"/>
    <w:rsid w:val="00B62867"/>
    <w:rsid w:val="00B634EC"/>
    <w:rsid w:val="00B63B79"/>
    <w:rsid w:val="00B63FAB"/>
    <w:rsid w:val="00B644C3"/>
    <w:rsid w:val="00B64D63"/>
    <w:rsid w:val="00B65127"/>
    <w:rsid w:val="00B666D3"/>
    <w:rsid w:val="00B6685C"/>
    <w:rsid w:val="00B67E4D"/>
    <w:rsid w:val="00B70ECF"/>
    <w:rsid w:val="00B7217C"/>
    <w:rsid w:val="00B72871"/>
    <w:rsid w:val="00B72A4B"/>
    <w:rsid w:val="00B76B17"/>
    <w:rsid w:val="00B76F24"/>
    <w:rsid w:val="00B77D1D"/>
    <w:rsid w:val="00B80A2A"/>
    <w:rsid w:val="00B80A3A"/>
    <w:rsid w:val="00B81228"/>
    <w:rsid w:val="00B817DE"/>
    <w:rsid w:val="00B82492"/>
    <w:rsid w:val="00B82F1D"/>
    <w:rsid w:val="00B8348E"/>
    <w:rsid w:val="00B83492"/>
    <w:rsid w:val="00B836D2"/>
    <w:rsid w:val="00B83B17"/>
    <w:rsid w:val="00B83FAB"/>
    <w:rsid w:val="00B84556"/>
    <w:rsid w:val="00B84AAA"/>
    <w:rsid w:val="00B84D0E"/>
    <w:rsid w:val="00B852A3"/>
    <w:rsid w:val="00B85703"/>
    <w:rsid w:val="00B85C34"/>
    <w:rsid w:val="00B85FDA"/>
    <w:rsid w:val="00B8683E"/>
    <w:rsid w:val="00B86DA3"/>
    <w:rsid w:val="00B8752F"/>
    <w:rsid w:val="00B87675"/>
    <w:rsid w:val="00B87706"/>
    <w:rsid w:val="00B87B89"/>
    <w:rsid w:val="00B90152"/>
    <w:rsid w:val="00B9072B"/>
    <w:rsid w:val="00B916E1"/>
    <w:rsid w:val="00B92500"/>
    <w:rsid w:val="00B9317A"/>
    <w:rsid w:val="00B93CC5"/>
    <w:rsid w:val="00B9464F"/>
    <w:rsid w:val="00B953F1"/>
    <w:rsid w:val="00B95576"/>
    <w:rsid w:val="00B95958"/>
    <w:rsid w:val="00B960F7"/>
    <w:rsid w:val="00B96AE9"/>
    <w:rsid w:val="00B96FBD"/>
    <w:rsid w:val="00B97F4C"/>
    <w:rsid w:val="00BA133E"/>
    <w:rsid w:val="00BA2DE3"/>
    <w:rsid w:val="00BA3253"/>
    <w:rsid w:val="00BA3D81"/>
    <w:rsid w:val="00BA515A"/>
    <w:rsid w:val="00BA534E"/>
    <w:rsid w:val="00BA54C0"/>
    <w:rsid w:val="00BA5F05"/>
    <w:rsid w:val="00BA5FCD"/>
    <w:rsid w:val="00BA68F4"/>
    <w:rsid w:val="00BA6ADE"/>
    <w:rsid w:val="00BB0D01"/>
    <w:rsid w:val="00BB16D6"/>
    <w:rsid w:val="00BB1E3F"/>
    <w:rsid w:val="00BB2112"/>
    <w:rsid w:val="00BB2598"/>
    <w:rsid w:val="00BB266B"/>
    <w:rsid w:val="00BB29AD"/>
    <w:rsid w:val="00BB3240"/>
    <w:rsid w:val="00BB34C0"/>
    <w:rsid w:val="00BB4392"/>
    <w:rsid w:val="00BB4535"/>
    <w:rsid w:val="00BB49AE"/>
    <w:rsid w:val="00BB4B0F"/>
    <w:rsid w:val="00BB7D70"/>
    <w:rsid w:val="00BC0936"/>
    <w:rsid w:val="00BC09A5"/>
    <w:rsid w:val="00BC0F30"/>
    <w:rsid w:val="00BC3564"/>
    <w:rsid w:val="00BC39B6"/>
    <w:rsid w:val="00BC42CC"/>
    <w:rsid w:val="00BC480D"/>
    <w:rsid w:val="00BC4B06"/>
    <w:rsid w:val="00BC525B"/>
    <w:rsid w:val="00BC58BA"/>
    <w:rsid w:val="00BC66FA"/>
    <w:rsid w:val="00BC7588"/>
    <w:rsid w:val="00BD05D7"/>
    <w:rsid w:val="00BD21A6"/>
    <w:rsid w:val="00BD6174"/>
    <w:rsid w:val="00BD702F"/>
    <w:rsid w:val="00BD75CE"/>
    <w:rsid w:val="00BD765C"/>
    <w:rsid w:val="00BD76BF"/>
    <w:rsid w:val="00BD7939"/>
    <w:rsid w:val="00BD7BAB"/>
    <w:rsid w:val="00BE0440"/>
    <w:rsid w:val="00BE0C23"/>
    <w:rsid w:val="00BE1362"/>
    <w:rsid w:val="00BE1964"/>
    <w:rsid w:val="00BE3D11"/>
    <w:rsid w:val="00BE3FAF"/>
    <w:rsid w:val="00BE4DFB"/>
    <w:rsid w:val="00BE579F"/>
    <w:rsid w:val="00BE5B49"/>
    <w:rsid w:val="00BE78C6"/>
    <w:rsid w:val="00BE79C8"/>
    <w:rsid w:val="00BF021A"/>
    <w:rsid w:val="00BF0C56"/>
    <w:rsid w:val="00BF1433"/>
    <w:rsid w:val="00BF1A83"/>
    <w:rsid w:val="00BF1EEC"/>
    <w:rsid w:val="00BF2665"/>
    <w:rsid w:val="00BF29AD"/>
    <w:rsid w:val="00BF326C"/>
    <w:rsid w:val="00BF33D5"/>
    <w:rsid w:val="00BF494B"/>
    <w:rsid w:val="00BF4B1D"/>
    <w:rsid w:val="00BF4B9F"/>
    <w:rsid w:val="00BF5AD0"/>
    <w:rsid w:val="00BF7A5D"/>
    <w:rsid w:val="00C02498"/>
    <w:rsid w:val="00C024D3"/>
    <w:rsid w:val="00C02E7D"/>
    <w:rsid w:val="00C035A6"/>
    <w:rsid w:val="00C049DE"/>
    <w:rsid w:val="00C04BE1"/>
    <w:rsid w:val="00C0512F"/>
    <w:rsid w:val="00C0584E"/>
    <w:rsid w:val="00C05B6F"/>
    <w:rsid w:val="00C06059"/>
    <w:rsid w:val="00C062CC"/>
    <w:rsid w:val="00C06636"/>
    <w:rsid w:val="00C069ED"/>
    <w:rsid w:val="00C06B61"/>
    <w:rsid w:val="00C06CAB"/>
    <w:rsid w:val="00C06D57"/>
    <w:rsid w:val="00C07645"/>
    <w:rsid w:val="00C07978"/>
    <w:rsid w:val="00C07AC7"/>
    <w:rsid w:val="00C10F0E"/>
    <w:rsid w:val="00C10F97"/>
    <w:rsid w:val="00C110C7"/>
    <w:rsid w:val="00C1130E"/>
    <w:rsid w:val="00C1196A"/>
    <w:rsid w:val="00C11A2E"/>
    <w:rsid w:val="00C12A98"/>
    <w:rsid w:val="00C12B14"/>
    <w:rsid w:val="00C12EE9"/>
    <w:rsid w:val="00C135A8"/>
    <w:rsid w:val="00C13DF2"/>
    <w:rsid w:val="00C1437C"/>
    <w:rsid w:val="00C15064"/>
    <w:rsid w:val="00C15132"/>
    <w:rsid w:val="00C15732"/>
    <w:rsid w:val="00C15CE1"/>
    <w:rsid w:val="00C15DF4"/>
    <w:rsid w:val="00C20002"/>
    <w:rsid w:val="00C20849"/>
    <w:rsid w:val="00C2084B"/>
    <w:rsid w:val="00C208F6"/>
    <w:rsid w:val="00C21731"/>
    <w:rsid w:val="00C21987"/>
    <w:rsid w:val="00C22E62"/>
    <w:rsid w:val="00C23791"/>
    <w:rsid w:val="00C2460B"/>
    <w:rsid w:val="00C2486F"/>
    <w:rsid w:val="00C257DF"/>
    <w:rsid w:val="00C264D7"/>
    <w:rsid w:val="00C2660A"/>
    <w:rsid w:val="00C26D8C"/>
    <w:rsid w:val="00C301D2"/>
    <w:rsid w:val="00C31221"/>
    <w:rsid w:val="00C319B5"/>
    <w:rsid w:val="00C319F3"/>
    <w:rsid w:val="00C31A87"/>
    <w:rsid w:val="00C33421"/>
    <w:rsid w:val="00C339E1"/>
    <w:rsid w:val="00C33C2C"/>
    <w:rsid w:val="00C34037"/>
    <w:rsid w:val="00C344D2"/>
    <w:rsid w:val="00C34DBC"/>
    <w:rsid w:val="00C3504D"/>
    <w:rsid w:val="00C3557B"/>
    <w:rsid w:val="00C366B7"/>
    <w:rsid w:val="00C36800"/>
    <w:rsid w:val="00C36C31"/>
    <w:rsid w:val="00C37D32"/>
    <w:rsid w:val="00C40D8F"/>
    <w:rsid w:val="00C411D0"/>
    <w:rsid w:val="00C415F8"/>
    <w:rsid w:val="00C41618"/>
    <w:rsid w:val="00C4165B"/>
    <w:rsid w:val="00C416F4"/>
    <w:rsid w:val="00C422E7"/>
    <w:rsid w:val="00C42C31"/>
    <w:rsid w:val="00C4330F"/>
    <w:rsid w:val="00C43E24"/>
    <w:rsid w:val="00C44AFF"/>
    <w:rsid w:val="00C44F63"/>
    <w:rsid w:val="00C45640"/>
    <w:rsid w:val="00C45682"/>
    <w:rsid w:val="00C459AF"/>
    <w:rsid w:val="00C46697"/>
    <w:rsid w:val="00C46C8B"/>
    <w:rsid w:val="00C502D8"/>
    <w:rsid w:val="00C504E4"/>
    <w:rsid w:val="00C50A9D"/>
    <w:rsid w:val="00C51CA2"/>
    <w:rsid w:val="00C52AA5"/>
    <w:rsid w:val="00C52FA3"/>
    <w:rsid w:val="00C54467"/>
    <w:rsid w:val="00C5453F"/>
    <w:rsid w:val="00C54825"/>
    <w:rsid w:val="00C55969"/>
    <w:rsid w:val="00C5672C"/>
    <w:rsid w:val="00C56AE9"/>
    <w:rsid w:val="00C57286"/>
    <w:rsid w:val="00C5788C"/>
    <w:rsid w:val="00C60AC0"/>
    <w:rsid w:val="00C61A58"/>
    <w:rsid w:val="00C626DC"/>
    <w:rsid w:val="00C62CF7"/>
    <w:rsid w:val="00C62EB9"/>
    <w:rsid w:val="00C64103"/>
    <w:rsid w:val="00C64B7C"/>
    <w:rsid w:val="00C6533C"/>
    <w:rsid w:val="00C657BB"/>
    <w:rsid w:val="00C676EC"/>
    <w:rsid w:val="00C70698"/>
    <w:rsid w:val="00C70811"/>
    <w:rsid w:val="00C70A93"/>
    <w:rsid w:val="00C72C96"/>
    <w:rsid w:val="00C72C9B"/>
    <w:rsid w:val="00C73AA7"/>
    <w:rsid w:val="00C74171"/>
    <w:rsid w:val="00C7461B"/>
    <w:rsid w:val="00C74C05"/>
    <w:rsid w:val="00C7565B"/>
    <w:rsid w:val="00C75983"/>
    <w:rsid w:val="00C75B95"/>
    <w:rsid w:val="00C7605F"/>
    <w:rsid w:val="00C76192"/>
    <w:rsid w:val="00C76583"/>
    <w:rsid w:val="00C80498"/>
    <w:rsid w:val="00C814D4"/>
    <w:rsid w:val="00C818A1"/>
    <w:rsid w:val="00C82652"/>
    <w:rsid w:val="00C83179"/>
    <w:rsid w:val="00C83246"/>
    <w:rsid w:val="00C83807"/>
    <w:rsid w:val="00C838F2"/>
    <w:rsid w:val="00C840B9"/>
    <w:rsid w:val="00C84233"/>
    <w:rsid w:val="00C851C9"/>
    <w:rsid w:val="00C85DAE"/>
    <w:rsid w:val="00C862CC"/>
    <w:rsid w:val="00C871D1"/>
    <w:rsid w:val="00C875EC"/>
    <w:rsid w:val="00C909EC"/>
    <w:rsid w:val="00C916BE"/>
    <w:rsid w:val="00C92073"/>
    <w:rsid w:val="00C920AB"/>
    <w:rsid w:val="00C92A62"/>
    <w:rsid w:val="00C934D9"/>
    <w:rsid w:val="00C9396D"/>
    <w:rsid w:val="00C93DC2"/>
    <w:rsid w:val="00C9427A"/>
    <w:rsid w:val="00C944B9"/>
    <w:rsid w:val="00C9457B"/>
    <w:rsid w:val="00C952D6"/>
    <w:rsid w:val="00C95B9D"/>
    <w:rsid w:val="00C9642B"/>
    <w:rsid w:val="00C974F2"/>
    <w:rsid w:val="00CA0120"/>
    <w:rsid w:val="00CA0669"/>
    <w:rsid w:val="00CA17D9"/>
    <w:rsid w:val="00CA22DC"/>
    <w:rsid w:val="00CA245B"/>
    <w:rsid w:val="00CA2B75"/>
    <w:rsid w:val="00CA2F1C"/>
    <w:rsid w:val="00CA30A1"/>
    <w:rsid w:val="00CA31E7"/>
    <w:rsid w:val="00CA4081"/>
    <w:rsid w:val="00CA4EEC"/>
    <w:rsid w:val="00CB01A8"/>
    <w:rsid w:val="00CB0879"/>
    <w:rsid w:val="00CB1FBC"/>
    <w:rsid w:val="00CB26A2"/>
    <w:rsid w:val="00CB3A06"/>
    <w:rsid w:val="00CB3BC8"/>
    <w:rsid w:val="00CB41EE"/>
    <w:rsid w:val="00CB4209"/>
    <w:rsid w:val="00CB457D"/>
    <w:rsid w:val="00CB476B"/>
    <w:rsid w:val="00CB4CB8"/>
    <w:rsid w:val="00CB4E69"/>
    <w:rsid w:val="00CB5DCD"/>
    <w:rsid w:val="00CB61E5"/>
    <w:rsid w:val="00CB65F7"/>
    <w:rsid w:val="00CB779C"/>
    <w:rsid w:val="00CB78FB"/>
    <w:rsid w:val="00CC003B"/>
    <w:rsid w:val="00CC0230"/>
    <w:rsid w:val="00CC0C2E"/>
    <w:rsid w:val="00CC0C59"/>
    <w:rsid w:val="00CC0E2A"/>
    <w:rsid w:val="00CC0F31"/>
    <w:rsid w:val="00CC1087"/>
    <w:rsid w:val="00CC18B8"/>
    <w:rsid w:val="00CC217A"/>
    <w:rsid w:val="00CC237F"/>
    <w:rsid w:val="00CC23E3"/>
    <w:rsid w:val="00CC2516"/>
    <w:rsid w:val="00CC2E05"/>
    <w:rsid w:val="00CC5349"/>
    <w:rsid w:val="00CC5501"/>
    <w:rsid w:val="00CC5682"/>
    <w:rsid w:val="00CC65EC"/>
    <w:rsid w:val="00CC76BE"/>
    <w:rsid w:val="00CC77E5"/>
    <w:rsid w:val="00CC7AD4"/>
    <w:rsid w:val="00CC7F55"/>
    <w:rsid w:val="00CD096D"/>
    <w:rsid w:val="00CD1287"/>
    <w:rsid w:val="00CD128F"/>
    <w:rsid w:val="00CD1DCC"/>
    <w:rsid w:val="00CD2261"/>
    <w:rsid w:val="00CD27E4"/>
    <w:rsid w:val="00CD2E3D"/>
    <w:rsid w:val="00CD52B1"/>
    <w:rsid w:val="00CD6981"/>
    <w:rsid w:val="00CD74AC"/>
    <w:rsid w:val="00CE07AF"/>
    <w:rsid w:val="00CE1B92"/>
    <w:rsid w:val="00CE1CF0"/>
    <w:rsid w:val="00CE365F"/>
    <w:rsid w:val="00CE395E"/>
    <w:rsid w:val="00CE5B36"/>
    <w:rsid w:val="00CF05AF"/>
    <w:rsid w:val="00CF0F7F"/>
    <w:rsid w:val="00CF13E5"/>
    <w:rsid w:val="00CF1FD4"/>
    <w:rsid w:val="00CF2605"/>
    <w:rsid w:val="00CF360B"/>
    <w:rsid w:val="00CF39AD"/>
    <w:rsid w:val="00CF3D22"/>
    <w:rsid w:val="00CF3EB0"/>
    <w:rsid w:val="00CF42B3"/>
    <w:rsid w:val="00CF4FD5"/>
    <w:rsid w:val="00CF6019"/>
    <w:rsid w:val="00CF653B"/>
    <w:rsid w:val="00CF672F"/>
    <w:rsid w:val="00CF6776"/>
    <w:rsid w:val="00CF745E"/>
    <w:rsid w:val="00CF7AD8"/>
    <w:rsid w:val="00CF7F89"/>
    <w:rsid w:val="00D00485"/>
    <w:rsid w:val="00D0070F"/>
    <w:rsid w:val="00D00819"/>
    <w:rsid w:val="00D012C0"/>
    <w:rsid w:val="00D0141B"/>
    <w:rsid w:val="00D0173D"/>
    <w:rsid w:val="00D02168"/>
    <w:rsid w:val="00D02B73"/>
    <w:rsid w:val="00D03DEF"/>
    <w:rsid w:val="00D0408E"/>
    <w:rsid w:val="00D057C2"/>
    <w:rsid w:val="00D074DC"/>
    <w:rsid w:val="00D075C6"/>
    <w:rsid w:val="00D0775F"/>
    <w:rsid w:val="00D07AFD"/>
    <w:rsid w:val="00D07E62"/>
    <w:rsid w:val="00D100FB"/>
    <w:rsid w:val="00D1025A"/>
    <w:rsid w:val="00D102BD"/>
    <w:rsid w:val="00D10D7E"/>
    <w:rsid w:val="00D128F5"/>
    <w:rsid w:val="00D12C98"/>
    <w:rsid w:val="00D130F1"/>
    <w:rsid w:val="00D13484"/>
    <w:rsid w:val="00D1429F"/>
    <w:rsid w:val="00D1465F"/>
    <w:rsid w:val="00D14688"/>
    <w:rsid w:val="00D14A6E"/>
    <w:rsid w:val="00D14F8A"/>
    <w:rsid w:val="00D15381"/>
    <w:rsid w:val="00D2094D"/>
    <w:rsid w:val="00D20BFE"/>
    <w:rsid w:val="00D22705"/>
    <w:rsid w:val="00D227C6"/>
    <w:rsid w:val="00D22B00"/>
    <w:rsid w:val="00D23803"/>
    <w:rsid w:val="00D239E7"/>
    <w:rsid w:val="00D23D52"/>
    <w:rsid w:val="00D23F56"/>
    <w:rsid w:val="00D24B09"/>
    <w:rsid w:val="00D25F7B"/>
    <w:rsid w:val="00D2692C"/>
    <w:rsid w:val="00D26D9F"/>
    <w:rsid w:val="00D271C2"/>
    <w:rsid w:val="00D31F9B"/>
    <w:rsid w:val="00D33850"/>
    <w:rsid w:val="00D33A0B"/>
    <w:rsid w:val="00D3416E"/>
    <w:rsid w:val="00D345E8"/>
    <w:rsid w:val="00D34B85"/>
    <w:rsid w:val="00D3511B"/>
    <w:rsid w:val="00D358B6"/>
    <w:rsid w:val="00D359B2"/>
    <w:rsid w:val="00D366DC"/>
    <w:rsid w:val="00D36A97"/>
    <w:rsid w:val="00D37944"/>
    <w:rsid w:val="00D37BFA"/>
    <w:rsid w:val="00D37EBE"/>
    <w:rsid w:val="00D409FF"/>
    <w:rsid w:val="00D411B7"/>
    <w:rsid w:val="00D4169A"/>
    <w:rsid w:val="00D417DD"/>
    <w:rsid w:val="00D41B93"/>
    <w:rsid w:val="00D42149"/>
    <w:rsid w:val="00D42229"/>
    <w:rsid w:val="00D427A4"/>
    <w:rsid w:val="00D4358B"/>
    <w:rsid w:val="00D439A1"/>
    <w:rsid w:val="00D43F97"/>
    <w:rsid w:val="00D43F9F"/>
    <w:rsid w:val="00D451CE"/>
    <w:rsid w:val="00D45513"/>
    <w:rsid w:val="00D458CE"/>
    <w:rsid w:val="00D45A16"/>
    <w:rsid w:val="00D45AAF"/>
    <w:rsid w:val="00D45E75"/>
    <w:rsid w:val="00D46111"/>
    <w:rsid w:val="00D5026A"/>
    <w:rsid w:val="00D50927"/>
    <w:rsid w:val="00D51F00"/>
    <w:rsid w:val="00D52B1B"/>
    <w:rsid w:val="00D5308B"/>
    <w:rsid w:val="00D53359"/>
    <w:rsid w:val="00D5549D"/>
    <w:rsid w:val="00D56120"/>
    <w:rsid w:val="00D56328"/>
    <w:rsid w:val="00D5635D"/>
    <w:rsid w:val="00D569AE"/>
    <w:rsid w:val="00D56BBC"/>
    <w:rsid w:val="00D572D8"/>
    <w:rsid w:val="00D60038"/>
    <w:rsid w:val="00D61821"/>
    <w:rsid w:val="00D62747"/>
    <w:rsid w:val="00D629FA"/>
    <w:rsid w:val="00D637F8"/>
    <w:rsid w:val="00D6388D"/>
    <w:rsid w:val="00D6449C"/>
    <w:rsid w:val="00D66AC3"/>
    <w:rsid w:val="00D66C77"/>
    <w:rsid w:val="00D66D4A"/>
    <w:rsid w:val="00D66E5E"/>
    <w:rsid w:val="00D66F38"/>
    <w:rsid w:val="00D673D8"/>
    <w:rsid w:val="00D70BF1"/>
    <w:rsid w:val="00D7209C"/>
    <w:rsid w:val="00D7226B"/>
    <w:rsid w:val="00D72783"/>
    <w:rsid w:val="00D733AF"/>
    <w:rsid w:val="00D7373D"/>
    <w:rsid w:val="00D73A79"/>
    <w:rsid w:val="00D74336"/>
    <w:rsid w:val="00D75581"/>
    <w:rsid w:val="00D7792F"/>
    <w:rsid w:val="00D77A17"/>
    <w:rsid w:val="00D80369"/>
    <w:rsid w:val="00D80C57"/>
    <w:rsid w:val="00D80C6B"/>
    <w:rsid w:val="00D81B39"/>
    <w:rsid w:val="00D81F54"/>
    <w:rsid w:val="00D82404"/>
    <w:rsid w:val="00D830D2"/>
    <w:rsid w:val="00D83643"/>
    <w:rsid w:val="00D83C9D"/>
    <w:rsid w:val="00D8442A"/>
    <w:rsid w:val="00D84F8A"/>
    <w:rsid w:val="00D85AE4"/>
    <w:rsid w:val="00D8642F"/>
    <w:rsid w:val="00D86596"/>
    <w:rsid w:val="00D87566"/>
    <w:rsid w:val="00D87893"/>
    <w:rsid w:val="00D87C67"/>
    <w:rsid w:val="00D87E82"/>
    <w:rsid w:val="00D91863"/>
    <w:rsid w:val="00D91F34"/>
    <w:rsid w:val="00D91F79"/>
    <w:rsid w:val="00D93117"/>
    <w:rsid w:val="00D93421"/>
    <w:rsid w:val="00D93C8C"/>
    <w:rsid w:val="00D93F2D"/>
    <w:rsid w:val="00D94341"/>
    <w:rsid w:val="00D944EA"/>
    <w:rsid w:val="00D947CD"/>
    <w:rsid w:val="00D94BEF"/>
    <w:rsid w:val="00D9564D"/>
    <w:rsid w:val="00D96564"/>
    <w:rsid w:val="00D96655"/>
    <w:rsid w:val="00D96DDA"/>
    <w:rsid w:val="00DA082B"/>
    <w:rsid w:val="00DA0C4D"/>
    <w:rsid w:val="00DA0D4B"/>
    <w:rsid w:val="00DA15B6"/>
    <w:rsid w:val="00DA167B"/>
    <w:rsid w:val="00DA2147"/>
    <w:rsid w:val="00DA21B8"/>
    <w:rsid w:val="00DA2679"/>
    <w:rsid w:val="00DA35A3"/>
    <w:rsid w:val="00DA53FF"/>
    <w:rsid w:val="00DA5531"/>
    <w:rsid w:val="00DA559A"/>
    <w:rsid w:val="00DA5FCB"/>
    <w:rsid w:val="00DA62B0"/>
    <w:rsid w:val="00DA6E4D"/>
    <w:rsid w:val="00DA7434"/>
    <w:rsid w:val="00DA752E"/>
    <w:rsid w:val="00DB0ECA"/>
    <w:rsid w:val="00DB0F87"/>
    <w:rsid w:val="00DB1BC9"/>
    <w:rsid w:val="00DB1DD6"/>
    <w:rsid w:val="00DB284F"/>
    <w:rsid w:val="00DB2E16"/>
    <w:rsid w:val="00DB31C2"/>
    <w:rsid w:val="00DB443A"/>
    <w:rsid w:val="00DB46CD"/>
    <w:rsid w:val="00DB475E"/>
    <w:rsid w:val="00DB5471"/>
    <w:rsid w:val="00DB6397"/>
    <w:rsid w:val="00DB63C4"/>
    <w:rsid w:val="00DB791D"/>
    <w:rsid w:val="00DC0663"/>
    <w:rsid w:val="00DC10CC"/>
    <w:rsid w:val="00DC18C7"/>
    <w:rsid w:val="00DC2215"/>
    <w:rsid w:val="00DC44F0"/>
    <w:rsid w:val="00DC538B"/>
    <w:rsid w:val="00DC53B8"/>
    <w:rsid w:val="00DC5B5E"/>
    <w:rsid w:val="00DC5C52"/>
    <w:rsid w:val="00DC5E43"/>
    <w:rsid w:val="00DC7148"/>
    <w:rsid w:val="00DC7788"/>
    <w:rsid w:val="00DC77A9"/>
    <w:rsid w:val="00DC7F86"/>
    <w:rsid w:val="00DD031D"/>
    <w:rsid w:val="00DD04BA"/>
    <w:rsid w:val="00DD0928"/>
    <w:rsid w:val="00DD1102"/>
    <w:rsid w:val="00DD111F"/>
    <w:rsid w:val="00DD1D18"/>
    <w:rsid w:val="00DD1F16"/>
    <w:rsid w:val="00DD349E"/>
    <w:rsid w:val="00DD3E1E"/>
    <w:rsid w:val="00DD405A"/>
    <w:rsid w:val="00DD41A9"/>
    <w:rsid w:val="00DD4A18"/>
    <w:rsid w:val="00DD5200"/>
    <w:rsid w:val="00DD5BEF"/>
    <w:rsid w:val="00DD6A8B"/>
    <w:rsid w:val="00DD6C27"/>
    <w:rsid w:val="00DD724C"/>
    <w:rsid w:val="00DD76F7"/>
    <w:rsid w:val="00DD79F7"/>
    <w:rsid w:val="00DE0197"/>
    <w:rsid w:val="00DE262F"/>
    <w:rsid w:val="00DE3B1C"/>
    <w:rsid w:val="00DE3CD3"/>
    <w:rsid w:val="00DE422E"/>
    <w:rsid w:val="00DE4719"/>
    <w:rsid w:val="00DE5B92"/>
    <w:rsid w:val="00DE5C15"/>
    <w:rsid w:val="00DE6288"/>
    <w:rsid w:val="00DE6731"/>
    <w:rsid w:val="00DE67ED"/>
    <w:rsid w:val="00DF0BD3"/>
    <w:rsid w:val="00DF1024"/>
    <w:rsid w:val="00DF10ED"/>
    <w:rsid w:val="00DF130C"/>
    <w:rsid w:val="00DF144D"/>
    <w:rsid w:val="00DF169C"/>
    <w:rsid w:val="00DF194A"/>
    <w:rsid w:val="00DF1A52"/>
    <w:rsid w:val="00DF2024"/>
    <w:rsid w:val="00DF2033"/>
    <w:rsid w:val="00DF2769"/>
    <w:rsid w:val="00DF2F19"/>
    <w:rsid w:val="00DF4602"/>
    <w:rsid w:val="00DF5028"/>
    <w:rsid w:val="00DF50C4"/>
    <w:rsid w:val="00DF62C2"/>
    <w:rsid w:val="00DF63C3"/>
    <w:rsid w:val="00DF646D"/>
    <w:rsid w:val="00DF6D5F"/>
    <w:rsid w:val="00E001C6"/>
    <w:rsid w:val="00E0035B"/>
    <w:rsid w:val="00E00AB4"/>
    <w:rsid w:val="00E00C28"/>
    <w:rsid w:val="00E00DD2"/>
    <w:rsid w:val="00E00F7C"/>
    <w:rsid w:val="00E020E3"/>
    <w:rsid w:val="00E024E9"/>
    <w:rsid w:val="00E02E1C"/>
    <w:rsid w:val="00E0397A"/>
    <w:rsid w:val="00E04568"/>
    <w:rsid w:val="00E04D53"/>
    <w:rsid w:val="00E101EF"/>
    <w:rsid w:val="00E10562"/>
    <w:rsid w:val="00E116EF"/>
    <w:rsid w:val="00E121F8"/>
    <w:rsid w:val="00E15B54"/>
    <w:rsid w:val="00E163BE"/>
    <w:rsid w:val="00E16433"/>
    <w:rsid w:val="00E171FF"/>
    <w:rsid w:val="00E172E3"/>
    <w:rsid w:val="00E17377"/>
    <w:rsid w:val="00E175D9"/>
    <w:rsid w:val="00E17613"/>
    <w:rsid w:val="00E201B0"/>
    <w:rsid w:val="00E20202"/>
    <w:rsid w:val="00E203FF"/>
    <w:rsid w:val="00E204F0"/>
    <w:rsid w:val="00E20FB2"/>
    <w:rsid w:val="00E216BB"/>
    <w:rsid w:val="00E2187B"/>
    <w:rsid w:val="00E2190C"/>
    <w:rsid w:val="00E21950"/>
    <w:rsid w:val="00E21959"/>
    <w:rsid w:val="00E22316"/>
    <w:rsid w:val="00E224B2"/>
    <w:rsid w:val="00E228B4"/>
    <w:rsid w:val="00E237DD"/>
    <w:rsid w:val="00E24479"/>
    <w:rsid w:val="00E246D2"/>
    <w:rsid w:val="00E24F99"/>
    <w:rsid w:val="00E24FFD"/>
    <w:rsid w:val="00E25096"/>
    <w:rsid w:val="00E25A0E"/>
    <w:rsid w:val="00E2793E"/>
    <w:rsid w:val="00E27E5F"/>
    <w:rsid w:val="00E300E8"/>
    <w:rsid w:val="00E3210A"/>
    <w:rsid w:val="00E329AC"/>
    <w:rsid w:val="00E32A15"/>
    <w:rsid w:val="00E32EEC"/>
    <w:rsid w:val="00E332AA"/>
    <w:rsid w:val="00E33568"/>
    <w:rsid w:val="00E335BF"/>
    <w:rsid w:val="00E3390E"/>
    <w:rsid w:val="00E340D0"/>
    <w:rsid w:val="00E341F3"/>
    <w:rsid w:val="00E3438D"/>
    <w:rsid w:val="00E34401"/>
    <w:rsid w:val="00E34B81"/>
    <w:rsid w:val="00E3501B"/>
    <w:rsid w:val="00E350EE"/>
    <w:rsid w:val="00E35E1C"/>
    <w:rsid w:val="00E35FAA"/>
    <w:rsid w:val="00E3630D"/>
    <w:rsid w:val="00E367D9"/>
    <w:rsid w:val="00E36E5E"/>
    <w:rsid w:val="00E37051"/>
    <w:rsid w:val="00E3778E"/>
    <w:rsid w:val="00E4053D"/>
    <w:rsid w:val="00E40B82"/>
    <w:rsid w:val="00E4372C"/>
    <w:rsid w:val="00E4492F"/>
    <w:rsid w:val="00E457B7"/>
    <w:rsid w:val="00E45C6F"/>
    <w:rsid w:val="00E46B21"/>
    <w:rsid w:val="00E46C81"/>
    <w:rsid w:val="00E46CE2"/>
    <w:rsid w:val="00E46D8E"/>
    <w:rsid w:val="00E47727"/>
    <w:rsid w:val="00E47D92"/>
    <w:rsid w:val="00E47FEB"/>
    <w:rsid w:val="00E50162"/>
    <w:rsid w:val="00E509C0"/>
    <w:rsid w:val="00E51DA7"/>
    <w:rsid w:val="00E5227D"/>
    <w:rsid w:val="00E52E25"/>
    <w:rsid w:val="00E5377B"/>
    <w:rsid w:val="00E5403A"/>
    <w:rsid w:val="00E549D9"/>
    <w:rsid w:val="00E54BAB"/>
    <w:rsid w:val="00E552C7"/>
    <w:rsid w:val="00E553A8"/>
    <w:rsid w:val="00E553F9"/>
    <w:rsid w:val="00E5553D"/>
    <w:rsid w:val="00E5559C"/>
    <w:rsid w:val="00E55F8A"/>
    <w:rsid w:val="00E56C73"/>
    <w:rsid w:val="00E57556"/>
    <w:rsid w:val="00E57594"/>
    <w:rsid w:val="00E606B5"/>
    <w:rsid w:val="00E60AEB"/>
    <w:rsid w:val="00E61A9A"/>
    <w:rsid w:val="00E61E48"/>
    <w:rsid w:val="00E61F4E"/>
    <w:rsid w:val="00E6221F"/>
    <w:rsid w:val="00E62CC9"/>
    <w:rsid w:val="00E63782"/>
    <w:rsid w:val="00E63A92"/>
    <w:rsid w:val="00E6407E"/>
    <w:rsid w:val="00E64977"/>
    <w:rsid w:val="00E64A51"/>
    <w:rsid w:val="00E65596"/>
    <w:rsid w:val="00E65E70"/>
    <w:rsid w:val="00E66D99"/>
    <w:rsid w:val="00E66E48"/>
    <w:rsid w:val="00E6750A"/>
    <w:rsid w:val="00E67C29"/>
    <w:rsid w:val="00E67D88"/>
    <w:rsid w:val="00E70660"/>
    <w:rsid w:val="00E70979"/>
    <w:rsid w:val="00E70AB3"/>
    <w:rsid w:val="00E7106C"/>
    <w:rsid w:val="00E72153"/>
    <w:rsid w:val="00E72439"/>
    <w:rsid w:val="00E72767"/>
    <w:rsid w:val="00E72A82"/>
    <w:rsid w:val="00E74291"/>
    <w:rsid w:val="00E74E93"/>
    <w:rsid w:val="00E750E2"/>
    <w:rsid w:val="00E7533F"/>
    <w:rsid w:val="00E75843"/>
    <w:rsid w:val="00E7604D"/>
    <w:rsid w:val="00E761BA"/>
    <w:rsid w:val="00E762EE"/>
    <w:rsid w:val="00E76FF8"/>
    <w:rsid w:val="00E770E7"/>
    <w:rsid w:val="00E77611"/>
    <w:rsid w:val="00E778D4"/>
    <w:rsid w:val="00E7798A"/>
    <w:rsid w:val="00E77FF6"/>
    <w:rsid w:val="00E802BF"/>
    <w:rsid w:val="00E805A7"/>
    <w:rsid w:val="00E808CB"/>
    <w:rsid w:val="00E81264"/>
    <w:rsid w:val="00E83158"/>
    <w:rsid w:val="00E831E0"/>
    <w:rsid w:val="00E834A8"/>
    <w:rsid w:val="00E83EC0"/>
    <w:rsid w:val="00E843C9"/>
    <w:rsid w:val="00E84598"/>
    <w:rsid w:val="00E84DD8"/>
    <w:rsid w:val="00E8553D"/>
    <w:rsid w:val="00E85C21"/>
    <w:rsid w:val="00E85E98"/>
    <w:rsid w:val="00E863C4"/>
    <w:rsid w:val="00E87E15"/>
    <w:rsid w:val="00E90005"/>
    <w:rsid w:val="00E91302"/>
    <w:rsid w:val="00E91932"/>
    <w:rsid w:val="00E91A13"/>
    <w:rsid w:val="00E93557"/>
    <w:rsid w:val="00E93FE9"/>
    <w:rsid w:val="00E95898"/>
    <w:rsid w:val="00E95A92"/>
    <w:rsid w:val="00E95D37"/>
    <w:rsid w:val="00E95DC9"/>
    <w:rsid w:val="00E96115"/>
    <w:rsid w:val="00E9725F"/>
    <w:rsid w:val="00EA0028"/>
    <w:rsid w:val="00EA01DD"/>
    <w:rsid w:val="00EA09CF"/>
    <w:rsid w:val="00EA0EFD"/>
    <w:rsid w:val="00EA180E"/>
    <w:rsid w:val="00EA1AE9"/>
    <w:rsid w:val="00EA1C81"/>
    <w:rsid w:val="00EA251B"/>
    <w:rsid w:val="00EA2F6B"/>
    <w:rsid w:val="00EA41BC"/>
    <w:rsid w:val="00EA46D3"/>
    <w:rsid w:val="00EA46E2"/>
    <w:rsid w:val="00EA4D94"/>
    <w:rsid w:val="00EA5848"/>
    <w:rsid w:val="00EA6FAF"/>
    <w:rsid w:val="00EA7538"/>
    <w:rsid w:val="00EA76AB"/>
    <w:rsid w:val="00EA7A3D"/>
    <w:rsid w:val="00EA7E07"/>
    <w:rsid w:val="00EB0785"/>
    <w:rsid w:val="00EB080E"/>
    <w:rsid w:val="00EB0B52"/>
    <w:rsid w:val="00EB1701"/>
    <w:rsid w:val="00EB2145"/>
    <w:rsid w:val="00EB2150"/>
    <w:rsid w:val="00EB21B9"/>
    <w:rsid w:val="00EB286E"/>
    <w:rsid w:val="00EB2D8D"/>
    <w:rsid w:val="00EB2E8C"/>
    <w:rsid w:val="00EB4BAD"/>
    <w:rsid w:val="00EB5276"/>
    <w:rsid w:val="00EB5E7C"/>
    <w:rsid w:val="00EB66B4"/>
    <w:rsid w:val="00EB6BE1"/>
    <w:rsid w:val="00EB7EDC"/>
    <w:rsid w:val="00EB7F5B"/>
    <w:rsid w:val="00EC0047"/>
    <w:rsid w:val="00EC03A8"/>
    <w:rsid w:val="00EC0A41"/>
    <w:rsid w:val="00EC167A"/>
    <w:rsid w:val="00EC1B0E"/>
    <w:rsid w:val="00EC2512"/>
    <w:rsid w:val="00EC2BB3"/>
    <w:rsid w:val="00EC2ECE"/>
    <w:rsid w:val="00EC34CA"/>
    <w:rsid w:val="00EC37A3"/>
    <w:rsid w:val="00EC3A1A"/>
    <w:rsid w:val="00EC3A36"/>
    <w:rsid w:val="00EC4417"/>
    <w:rsid w:val="00EC4E01"/>
    <w:rsid w:val="00EC4F81"/>
    <w:rsid w:val="00EC5624"/>
    <w:rsid w:val="00EC5807"/>
    <w:rsid w:val="00EC5A3E"/>
    <w:rsid w:val="00EC6775"/>
    <w:rsid w:val="00EC7653"/>
    <w:rsid w:val="00ED0693"/>
    <w:rsid w:val="00ED07D4"/>
    <w:rsid w:val="00ED0C19"/>
    <w:rsid w:val="00ED0E87"/>
    <w:rsid w:val="00ED187A"/>
    <w:rsid w:val="00ED1EBA"/>
    <w:rsid w:val="00ED23C1"/>
    <w:rsid w:val="00ED47D9"/>
    <w:rsid w:val="00ED5C57"/>
    <w:rsid w:val="00ED678C"/>
    <w:rsid w:val="00ED78BB"/>
    <w:rsid w:val="00ED7A81"/>
    <w:rsid w:val="00ED7D04"/>
    <w:rsid w:val="00ED7D4A"/>
    <w:rsid w:val="00EE03C4"/>
    <w:rsid w:val="00EE0903"/>
    <w:rsid w:val="00EE14BB"/>
    <w:rsid w:val="00EE1689"/>
    <w:rsid w:val="00EE17E9"/>
    <w:rsid w:val="00EE258D"/>
    <w:rsid w:val="00EE28C9"/>
    <w:rsid w:val="00EE3E7C"/>
    <w:rsid w:val="00EE3FA5"/>
    <w:rsid w:val="00EE45E0"/>
    <w:rsid w:val="00EE4B27"/>
    <w:rsid w:val="00EE4D76"/>
    <w:rsid w:val="00EE55B8"/>
    <w:rsid w:val="00EE5EC0"/>
    <w:rsid w:val="00EE6C71"/>
    <w:rsid w:val="00EE70AE"/>
    <w:rsid w:val="00EE7284"/>
    <w:rsid w:val="00EF0B92"/>
    <w:rsid w:val="00EF1023"/>
    <w:rsid w:val="00EF12E1"/>
    <w:rsid w:val="00EF1CF6"/>
    <w:rsid w:val="00EF34BF"/>
    <w:rsid w:val="00EF3F85"/>
    <w:rsid w:val="00EF42A5"/>
    <w:rsid w:val="00EF43D5"/>
    <w:rsid w:val="00EF468C"/>
    <w:rsid w:val="00EF4762"/>
    <w:rsid w:val="00EF4A7E"/>
    <w:rsid w:val="00EF4DDA"/>
    <w:rsid w:val="00EF65C6"/>
    <w:rsid w:val="00EF6F27"/>
    <w:rsid w:val="00EF6FC1"/>
    <w:rsid w:val="00EF7392"/>
    <w:rsid w:val="00F00C37"/>
    <w:rsid w:val="00F01175"/>
    <w:rsid w:val="00F011A9"/>
    <w:rsid w:val="00F01521"/>
    <w:rsid w:val="00F02A56"/>
    <w:rsid w:val="00F02F51"/>
    <w:rsid w:val="00F03180"/>
    <w:rsid w:val="00F03BD0"/>
    <w:rsid w:val="00F03CCB"/>
    <w:rsid w:val="00F03EDD"/>
    <w:rsid w:val="00F048BD"/>
    <w:rsid w:val="00F05023"/>
    <w:rsid w:val="00F066FC"/>
    <w:rsid w:val="00F069F4"/>
    <w:rsid w:val="00F06CD8"/>
    <w:rsid w:val="00F06D41"/>
    <w:rsid w:val="00F06E1F"/>
    <w:rsid w:val="00F07617"/>
    <w:rsid w:val="00F07E30"/>
    <w:rsid w:val="00F105C0"/>
    <w:rsid w:val="00F1098A"/>
    <w:rsid w:val="00F11243"/>
    <w:rsid w:val="00F11BEB"/>
    <w:rsid w:val="00F12A7F"/>
    <w:rsid w:val="00F12DC7"/>
    <w:rsid w:val="00F1310B"/>
    <w:rsid w:val="00F13469"/>
    <w:rsid w:val="00F1374E"/>
    <w:rsid w:val="00F1487F"/>
    <w:rsid w:val="00F14CCC"/>
    <w:rsid w:val="00F14EFC"/>
    <w:rsid w:val="00F150BD"/>
    <w:rsid w:val="00F158D2"/>
    <w:rsid w:val="00F15D83"/>
    <w:rsid w:val="00F16222"/>
    <w:rsid w:val="00F1791F"/>
    <w:rsid w:val="00F17EAF"/>
    <w:rsid w:val="00F20359"/>
    <w:rsid w:val="00F20EEF"/>
    <w:rsid w:val="00F20F83"/>
    <w:rsid w:val="00F2105B"/>
    <w:rsid w:val="00F21462"/>
    <w:rsid w:val="00F22EB8"/>
    <w:rsid w:val="00F22F48"/>
    <w:rsid w:val="00F23080"/>
    <w:rsid w:val="00F243EF"/>
    <w:rsid w:val="00F25904"/>
    <w:rsid w:val="00F267E0"/>
    <w:rsid w:val="00F26CB9"/>
    <w:rsid w:val="00F27435"/>
    <w:rsid w:val="00F275DD"/>
    <w:rsid w:val="00F3046D"/>
    <w:rsid w:val="00F30D80"/>
    <w:rsid w:val="00F312AD"/>
    <w:rsid w:val="00F314DA"/>
    <w:rsid w:val="00F316CE"/>
    <w:rsid w:val="00F31865"/>
    <w:rsid w:val="00F327E8"/>
    <w:rsid w:val="00F33699"/>
    <w:rsid w:val="00F33B00"/>
    <w:rsid w:val="00F351FE"/>
    <w:rsid w:val="00F356F3"/>
    <w:rsid w:val="00F35C82"/>
    <w:rsid w:val="00F3627F"/>
    <w:rsid w:val="00F364A1"/>
    <w:rsid w:val="00F36E12"/>
    <w:rsid w:val="00F37DC5"/>
    <w:rsid w:val="00F4049E"/>
    <w:rsid w:val="00F407EC"/>
    <w:rsid w:val="00F41ABA"/>
    <w:rsid w:val="00F425FA"/>
    <w:rsid w:val="00F42640"/>
    <w:rsid w:val="00F42FFE"/>
    <w:rsid w:val="00F439FB"/>
    <w:rsid w:val="00F443BE"/>
    <w:rsid w:val="00F444DD"/>
    <w:rsid w:val="00F44643"/>
    <w:rsid w:val="00F44A2C"/>
    <w:rsid w:val="00F44B90"/>
    <w:rsid w:val="00F44C68"/>
    <w:rsid w:val="00F45070"/>
    <w:rsid w:val="00F451B5"/>
    <w:rsid w:val="00F457A9"/>
    <w:rsid w:val="00F45C80"/>
    <w:rsid w:val="00F469CA"/>
    <w:rsid w:val="00F470BD"/>
    <w:rsid w:val="00F472B6"/>
    <w:rsid w:val="00F500DD"/>
    <w:rsid w:val="00F50AE6"/>
    <w:rsid w:val="00F516A4"/>
    <w:rsid w:val="00F5177D"/>
    <w:rsid w:val="00F528F0"/>
    <w:rsid w:val="00F5324B"/>
    <w:rsid w:val="00F5358D"/>
    <w:rsid w:val="00F53904"/>
    <w:rsid w:val="00F53A9C"/>
    <w:rsid w:val="00F53BC4"/>
    <w:rsid w:val="00F54F8E"/>
    <w:rsid w:val="00F56469"/>
    <w:rsid w:val="00F576C1"/>
    <w:rsid w:val="00F57A0A"/>
    <w:rsid w:val="00F6098B"/>
    <w:rsid w:val="00F609B8"/>
    <w:rsid w:val="00F60CD9"/>
    <w:rsid w:val="00F60FDC"/>
    <w:rsid w:val="00F61320"/>
    <w:rsid w:val="00F6179A"/>
    <w:rsid w:val="00F62270"/>
    <w:rsid w:val="00F62566"/>
    <w:rsid w:val="00F6367B"/>
    <w:rsid w:val="00F6377B"/>
    <w:rsid w:val="00F63C83"/>
    <w:rsid w:val="00F64253"/>
    <w:rsid w:val="00F6480B"/>
    <w:rsid w:val="00F651E5"/>
    <w:rsid w:val="00F66AF8"/>
    <w:rsid w:val="00F66F11"/>
    <w:rsid w:val="00F67B52"/>
    <w:rsid w:val="00F67D0A"/>
    <w:rsid w:val="00F71B2A"/>
    <w:rsid w:val="00F72166"/>
    <w:rsid w:val="00F73078"/>
    <w:rsid w:val="00F73613"/>
    <w:rsid w:val="00F73850"/>
    <w:rsid w:val="00F73CEC"/>
    <w:rsid w:val="00F7532F"/>
    <w:rsid w:val="00F755CB"/>
    <w:rsid w:val="00F76A6F"/>
    <w:rsid w:val="00F801DA"/>
    <w:rsid w:val="00F80D87"/>
    <w:rsid w:val="00F80EDB"/>
    <w:rsid w:val="00F81D02"/>
    <w:rsid w:val="00F823F6"/>
    <w:rsid w:val="00F82D12"/>
    <w:rsid w:val="00F837A9"/>
    <w:rsid w:val="00F83844"/>
    <w:rsid w:val="00F8472A"/>
    <w:rsid w:val="00F84F48"/>
    <w:rsid w:val="00F84FCC"/>
    <w:rsid w:val="00F85021"/>
    <w:rsid w:val="00F850FC"/>
    <w:rsid w:val="00F85B79"/>
    <w:rsid w:val="00F86510"/>
    <w:rsid w:val="00F87524"/>
    <w:rsid w:val="00F87758"/>
    <w:rsid w:val="00F87E53"/>
    <w:rsid w:val="00F9043C"/>
    <w:rsid w:val="00F909A8"/>
    <w:rsid w:val="00F90C27"/>
    <w:rsid w:val="00F91FD2"/>
    <w:rsid w:val="00F92399"/>
    <w:rsid w:val="00F92CF2"/>
    <w:rsid w:val="00F933E5"/>
    <w:rsid w:val="00F93D27"/>
    <w:rsid w:val="00F946A3"/>
    <w:rsid w:val="00F968DD"/>
    <w:rsid w:val="00F96C44"/>
    <w:rsid w:val="00F97AA7"/>
    <w:rsid w:val="00FA0BF2"/>
    <w:rsid w:val="00FA189A"/>
    <w:rsid w:val="00FA22E7"/>
    <w:rsid w:val="00FA2A5B"/>
    <w:rsid w:val="00FA31ED"/>
    <w:rsid w:val="00FA39B1"/>
    <w:rsid w:val="00FA3D43"/>
    <w:rsid w:val="00FA40E8"/>
    <w:rsid w:val="00FA42B7"/>
    <w:rsid w:val="00FA457A"/>
    <w:rsid w:val="00FA4601"/>
    <w:rsid w:val="00FA517D"/>
    <w:rsid w:val="00FA5190"/>
    <w:rsid w:val="00FA54A0"/>
    <w:rsid w:val="00FA5747"/>
    <w:rsid w:val="00FA6DE9"/>
    <w:rsid w:val="00FA71C8"/>
    <w:rsid w:val="00FA73BA"/>
    <w:rsid w:val="00FA7EF7"/>
    <w:rsid w:val="00FB07CB"/>
    <w:rsid w:val="00FB086C"/>
    <w:rsid w:val="00FB101A"/>
    <w:rsid w:val="00FB1233"/>
    <w:rsid w:val="00FB1D05"/>
    <w:rsid w:val="00FB1D1D"/>
    <w:rsid w:val="00FB2054"/>
    <w:rsid w:val="00FB2EA3"/>
    <w:rsid w:val="00FB3226"/>
    <w:rsid w:val="00FB3EAF"/>
    <w:rsid w:val="00FB44FD"/>
    <w:rsid w:val="00FB5892"/>
    <w:rsid w:val="00FB5D3D"/>
    <w:rsid w:val="00FB78E0"/>
    <w:rsid w:val="00FB7906"/>
    <w:rsid w:val="00FB7D4B"/>
    <w:rsid w:val="00FC09DC"/>
    <w:rsid w:val="00FC0D23"/>
    <w:rsid w:val="00FC38B2"/>
    <w:rsid w:val="00FC403E"/>
    <w:rsid w:val="00FC4953"/>
    <w:rsid w:val="00FC4B69"/>
    <w:rsid w:val="00FC4CCE"/>
    <w:rsid w:val="00FC4F4A"/>
    <w:rsid w:val="00FC50AF"/>
    <w:rsid w:val="00FC568E"/>
    <w:rsid w:val="00FC6041"/>
    <w:rsid w:val="00FC6D94"/>
    <w:rsid w:val="00FC713F"/>
    <w:rsid w:val="00FC7F88"/>
    <w:rsid w:val="00FD03C8"/>
    <w:rsid w:val="00FD093F"/>
    <w:rsid w:val="00FD14AE"/>
    <w:rsid w:val="00FD23E2"/>
    <w:rsid w:val="00FD2C34"/>
    <w:rsid w:val="00FD3ABB"/>
    <w:rsid w:val="00FD4BF0"/>
    <w:rsid w:val="00FD5D3F"/>
    <w:rsid w:val="00FD7364"/>
    <w:rsid w:val="00FD7372"/>
    <w:rsid w:val="00FD7419"/>
    <w:rsid w:val="00FE037B"/>
    <w:rsid w:val="00FE08EC"/>
    <w:rsid w:val="00FE0986"/>
    <w:rsid w:val="00FE14E0"/>
    <w:rsid w:val="00FE236C"/>
    <w:rsid w:val="00FE238B"/>
    <w:rsid w:val="00FE240B"/>
    <w:rsid w:val="00FE24FD"/>
    <w:rsid w:val="00FE32FB"/>
    <w:rsid w:val="00FE4E7C"/>
    <w:rsid w:val="00FE5B88"/>
    <w:rsid w:val="00FF0D6E"/>
    <w:rsid w:val="00FF0F8D"/>
    <w:rsid w:val="00FF16F0"/>
    <w:rsid w:val="00FF24A8"/>
    <w:rsid w:val="00FF2CA0"/>
    <w:rsid w:val="00FF2CDA"/>
    <w:rsid w:val="00FF3341"/>
    <w:rsid w:val="00FF4E6E"/>
    <w:rsid w:val="00FF5133"/>
    <w:rsid w:val="00FF5338"/>
    <w:rsid w:val="00FF5961"/>
    <w:rsid w:val="00FF718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0653"/>
  <w15:docId w15:val="{A345D72F-F810-4F02-8E31-B549DD9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F3F58"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1">
    <w:name w:val="heading 1"/>
    <w:basedOn w:val="a"/>
    <w:next w:val="a"/>
    <w:link w:val="12"/>
    <w:qFormat/>
    <w:rsid w:val="003E62DD"/>
    <w:pPr>
      <w:keepNext/>
      <w:keepLines/>
      <w:numPr>
        <w:numId w:val="3"/>
      </w:numPr>
      <w:spacing w:before="340" w:after="330" w:line="480" w:lineRule="auto"/>
      <w:ind w:left="0" w:firstLine="0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HD2,Heading 2 Hidden,Heading 2 CCBS,Titre3"/>
    <w:basedOn w:val="a"/>
    <w:next w:val="a"/>
    <w:link w:val="21"/>
    <w:qFormat/>
    <w:rsid w:val="00DB475E"/>
    <w:pPr>
      <w:keepNext/>
      <w:keepLines/>
      <w:numPr>
        <w:ilvl w:val="1"/>
        <w:numId w:val="3"/>
      </w:numPr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aliases w:val="Heading 3 - old,H3"/>
    <w:basedOn w:val="a"/>
    <w:next w:val="a"/>
    <w:link w:val="31"/>
    <w:qFormat/>
    <w:rsid w:val="00E24FFD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eading 4"/>
    <w:basedOn w:val="a"/>
    <w:next w:val="a"/>
    <w:link w:val="40"/>
    <w:qFormat/>
    <w:rsid w:val="00CF42B3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eading 5"/>
    <w:basedOn w:val="a"/>
    <w:next w:val="a"/>
    <w:link w:val="50"/>
    <w:qFormat/>
    <w:rsid w:val="002219D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219D1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2219D1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A45400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9118DE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4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iPriority w:val="99"/>
    <w:rsid w:val="00440C52"/>
    <w:rPr>
      <w:color w:val="0000FF"/>
      <w:u w:val="single"/>
    </w:rPr>
  </w:style>
  <w:style w:type="character" w:customStyle="1" w:styleId="12">
    <w:name w:val="标题 1 字符"/>
    <w:basedOn w:val="a0"/>
    <w:link w:val="11"/>
    <w:rsid w:val="003E62DD"/>
    <w:rPr>
      <w:b/>
      <w:bCs/>
      <w:kern w:val="44"/>
      <w:sz w:val="44"/>
      <w:szCs w:val="44"/>
    </w:rPr>
  </w:style>
  <w:style w:type="character" w:customStyle="1" w:styleId="21">
    <w:name w:val="标题 2 字符"/>
    <w:aliases w:val="HD2 字符,Heading 2 Hidden 字符,Heading 2 CCBS 字符,Titre3 字符"/>
    <w:basedOn w:val="a0"/>
    <w:link w:val="20"/>
    <w:rsid w:val="00DB475E"/>
    <w:rPr>
      <w:rFonts w:ascii="Arial" w:eastAsia="黑体" w:hAnsi="Arial"/>
      <w:b/>
      <w:bCs/>
      <w:kern w:val="2"/>
      <w:sz w:val="32"/>
      <w:szCs w:val="32"/>
    </w:rPr>
  </w:style>
  <w:style w:type="paragraph" w:styleId="TOC">
    <w:name w:val="TOC Heading"/>
    <w:basedOn w:val="11"/>
    <w:next w:val="a"/>
    <w:uiPriority w:val="39"/>
    <w:qFormat/>
    <w:rsid w:val="008E7FF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rsid w:val="002B5A94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2B5A94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a8">
    <w:name w:val="Title"/>
    <w:basedOn w:val="a"/>
    <w:next w:val="a"/>
    <w:link w:val="a9"/>
    <w:uiPriority w:val="99"/>
    <w:qFormat/>
    <w:rsid w:val="008E7F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99"/>
    <w:rsid w:val="008E7FFB"/>
    <w:rPr>
      <w:rFonts w:ascii="Cambria" w:hAnsi="Cambria" w:cs="Times New Roman"/>
      <w:b/>
      <w:bCs/>
      <w:kern w:val="2"/>
      <w:sz w:val="32"/>
      <w:szCs w:val="32"/>
    </w:rPr>
  </w:style>
  <w:style w:type="table" w:styleId="aa">
    <w:name w:val="Table Grid"/>
    <w:basedOn w:val="a1"/>
    <w:rsid w:val="00A50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标题 3 字符"/>
    <w:aliases w:val="Heading 3 - old 字符,H3 字符"/>
    <w:basedOn w:val="a0"/>
    <w:link w:val="30"/>
    <w:rsid w:val="00E24FFD"/>
    <w:rPr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2F356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rsid w:val="002F356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页脚 字符"/>
    <w:basedOn w:val="a0"/>
    <w:link w:val="a5"/>
    <w:uiPriority w:val="99"/>
    <w:rsid w:val="00455098"/>
    <w:rPr>
      <w:kern w:val="2"/>
      <w:sz w:val="18"/>
      <w:szCs w:val="18"/>
    </w:rPr>
  </w:style>
  <w:style w:type="character" w:customStyle="1" w:styleId="ad">
    <w:name w:val="正文文本 字符"/>
    <w:aliases w:val="body text 字符,?y????×? 字符"/>
    <w:basedOn w:val="a0"/>
    <w:link w:val="ae"/>
    <w:locked/>
    <w:rsid w:val="00455098"/>
    <w:rPr>
      <w:rFonts w:ascii="Book Antiqua" w:hAnsi="Book Antiqua"/>
    </w:rPr>
  </w:style>
  <w:style w:type="paragraph" w:styleId="ae">
    <w:name w:val="Body Text"/>
    <w:aliases w:val="body text,?y????×?"/>
    <w:basedOn w:val="a"/>
    <w:link w:val="ad"/>
    <w:unhideWhenUsed/>
    <w:rsid w:val="00455098"/>
    <w:pPr>
      <w:widowControl/>
      <w:overflowPunct w:val="0"/>
      <w:autoSpaceDE w:val="0"/>
      <w:autoSpaceDN w:val="0"/>
      <w:adjustRightInd w:val="0"/>
      <w:spacing w:before="120" w:after="120"/>
      <w:ind w:left="2520"/>
      <w:jc w:val="left"/>
    </w:pPr>
    <w:rPr>
      <w:rFonts w:ascii="Book Antiqua" w:hAnsi="Book Antiqua"/>
      <w:kern w:val="0"/>
      <w:sz w:val="20"/>
      <w:szCs w:val="20"/>
    </w:rPr>
  </w:style>
  <w:style w:type="character" w:customStyle="1" w:styleId="Char1">
    <w:name w:val="正文文本 Char1"/>
    <w:basedOn w:val="a0"/>
    <w:rsid w:val="00455098"/>
    <w:rPr>
      <w:kern w:val="2"/>
      <w:sz w:val="21"/>
      <w:szCs w:val="24"/>
    </w:rPr>
  </w:style>
  <w:style w:type="paragraph" w:customStyle="1" w:styleId="TitleBar">
    <w:name w:val="Title Bar"/>
    <w:basedOn w:val="a"/>
    <w:rsid w:val="00455098"/>
    <w:pPr>
      <w:keepNext/>
      <w:pageBreakBefore/>
      <w:widowControl/>
      <w:shd w:val="solid" w:color="auto" w:fill="auto"/>
      <w:spacing w:before="1680"/>
      <w:ind w:left="2520" w:right="720"/>
      <w:jc w:val="left"/>
    </w:pPr>
    <w:rPr>
      <w:rFonts w:ascii="Book Antiqua" w:hAnsi="Book Antiqua"/>
      <w:kern w:val="0"/>
      <w:sz w:val="36"/>
      <w:szCs w:val="20"/>
      <w:lang w:eastAsia="en-US"/>
    </w:rPr>
  </w:style>
  <w:style w:type="paragraph" w:customStyle="1" w:styleId="tty80">
    <w:name w:val="tty80"/>
    <w:basedOn w:val="a"/>
    <w:rsid w:val="0045509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Char">
    <w:name w:val="Char"/>
    <w:basedOn w:val="a"/>
    <w:autoRedefine/>
    <w:rsid w:val="0061765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">
    <w:name w:val="Normal (Web)"/>
    <w:basedOn w:val="a"/>
    <w:uiPriority w:val="99"/>
    <w:unhideWhenUsed/>
    <w:rsid w:val="001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oc 3"/>
    <w:basedOn w:val="a"/>
    <w:next w:val="a"/>
    <w:autoRedefine/>
    <w:uiPriority w:val="39"/>
    <w:qFormat/>
    <w:rsid w:val="00E45C6F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f0">
    <w:name w:val="List Paragraph"/>
    <w:basedOn w:val="a"/>
    <w:uiPriority w:val="34"/>
    <w:qFormat/>
    <w:rsid w:val="000F075F"/>
    <w:pPr>
      <w:ind w:firstLineChars="200" w:firstLine="420"/>
    </w:pPr>
  </w:style>
  <w:style w:type="character" w:styleId="af1">
    <w:name w:val="FollowedHyperlink"/>
    <w:basedOn w:val="a0"/>
    <w:uiPriority w:val="99"/>
    <w:rsid w:val="00395BB0"/>
    <w:rPr>
      <w:color w:val="800080"/>
      <w:u w:val="single"/>
    </w:rPr>
  </w:style>
  <w:style w:type="character" w:customStyle="1" w:styleId="CharChar6">
    <w:name w:val="Char Char6"/>
    <w:basedOn w:val="a0"/>
    <w:locked/>
    <w:rsid w:val="00C9457B"/>
    <w:rPr>
      <w:rFonts w:ascii="Arial" w:eastAsia="黑体" w:hAnsi="Arial" w:cs="Arial"/>
      <w:b/>
      <w:bCs/>
      <w:kern w:val="2"/>
      <w:sz w:val="30"/>
      <w:szCs w:val="32"/>
      <w:lang w:val="en-US" w:eastAsia="zh-CN" w:bidi="ar-SA"/>
    </w:rPr>
  </w:style>
  <w:style w:type="paragraph" w:customStyle="1" w:styleId="Char10">
    <w:name w:val="Char1"/>
    <w:basedOn w:val="a"/>
    <w:autoRedefine/>
    <w:rsid w:val="00C945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2">
    <w:name w:val="Document Map"/>
    <w:basedOn w:val="a"/>
    <w:link w:val="af3"/>
    <w:uiPriority w:val="99"/>
    <w:semiHidden/>
    <w:rsid w:val="003C1400"/>
    <w:pPr>
      <w:shd w:val="clear" w:color="auto" w:fill="000080"/>
    </w:pPr>
  </w:style>
  <w:style w:type="numbering" w:customStyle="1" w:styleId="1">
    <w:name w:val="当前列表1"/>
    <w:rsid w:val="00E21950"/>
    <w:pPr>
      <w:numPr>
        <w:numId w:val="1"/>
      </w:numPr>
    </w:pPr>
  </w:style>
  <w:style w:type="paragraph" w:styleId="41">
    <w:name w:val="toc 4"/>
    <w:basedOn w:val="a"/>
    <w:next w:val="a"/>
    <w:autoRedefine/>
    <w:uiPriority w:val="39"/>
    <w:rsid w:val="003F7801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3F7801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3F7801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rsid w:val="003F7801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rsid w:val="003F7801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rsid w:val="003F780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14">
    <w:name w:val="index 1"/>
    <w:basedOn w:val="a"/>
    <w:next w:val="a"/>
    <w:autoRedefine/>
    <w:semiHidden/>
    <w:rsid w:val="002B5A94"/>
    <w:pPr>
      <w:ind w:left="210" w:hanging="210"/>
      <w:jc w:val="left"/>
    </w:pPr>
    <w:rPr>
      <w:sz w:val="20"/>
      <w:szCs w:val="20"/>
    </w:rPr>
  </w:style>
  <w:style w:type="numbering" w:styleId="111111">
    <w:name w:val="Outline List 2"/>
    <w:basedOn w:val="a2"/>
    <w:rsid w:val="00C42C31"/>
    <w:pPr>
      <w:numPr>
        <w:numId w:val="2"/>
      </w:numPr>
    </w:pPr>
  </w:style>
  <w:style w:type="paragraph" w:styleId="23">
    <w:name w:val="index 2"/>
    <w:basedOn w:val="a"/>
    <w:next w:val="a"/>
    <w:autoRedefine/>
    <w:semiHidden/>
    <w:rsid w:val="002B5A94"/>
    <w:pPr>
      <w:ind w:left="420" w:hanging="210"/>
      <w:jc w:val="left"/>
    </w:pPr>
    <w:rPr>
      <w:sz w:val="20"/>
      <w:szCs w:val="20"/>
    </w:rPr>
  </w:style>
  <w:style w:type="paragraph" w:styleId="33">
    <w:name w:val="index 3"/>
    <w:basedOn w:val="a"/>
    <w:next w:val="a"/>
    <w:autoRedefine/>
    <w:semiHidden/>
    <w:rsid w:val="002B5A94"/>
    <w:pPr>
      <w:ind w:left="630" w:hanging="210"/>
      <w:jc w:val="left"/>
    </w:pPr>
    <w:rPr>
      <w:sz w:val="20"/>
      <w:szCs w:val="20"/>
    </w:rPr>
  </w:style>
  <w:style w:type="paragraph" w:styleId="42">
    <w:name w:val="index 4"/>
    <w:basedOn w:val="a"/>
    <w:next w:val="a"/>
    <w:autoRedefine/>
    <w:semiHidden/>
    <w:rsid w:val="002B5A94"/>
    <w:pPr>
      <w:ind w:left="840" w:hanging="210"/>
      <w:jc w:val="left"/>
    </w:pPr>
    <w:rPr>
      <w:sz w:val="20"/>
      <w:szCs w:val="20"/>
    </w:rPr>
  </w:style>
  <w:style w:type="paragraph" w:styleId="52">
    <w:name w:val="index 5"/>
    <w:basedOn w:val="a"/>
    <w:next w:val="a"/>
    <w:autoRedefine/>
    <w:semiHidden/>
    <w:rsid w:val="002B5A94"/>
    <w:pPr>
      <w:ind w:left="1050" w:hanging="210"/>
      <w:jc w:val="left"/>
    </w:pPr>
    <w:rPr>
      <w:sz w:val="20"/>
      <w:szCs w:val="20"/>
    </w:rPr>
  </w:style>
  <w:style w:type="paragraph" w:styleId="61">
    <w:name w:val="index 6"/>
    <w:basedOn w:val="a"/>
    <w:next w:val="a"/>
    <w:autoRedefine/>
    <w:semiHidden/>
    <w:rsid w:val="002B5A94"/>
    <w:pPr>
      <w:ind w:left="1260" w:hanging="210"/>
      <w:jc w:val="left"/>
    </w:pPr>
    <w:rPr>
      <w:sz w:val="20"/>
      <w:szCs w:val="20"/>
    </w:rPr>
  </w:style>
  <w:style w:type="paragraph" w:styleId="71">
    <w:name w:val="index 7"/>
    <w:basedOn w:val="a"/>
    <w:next w:val="a"/>
    <w:autoRedefine/>
    <w:semiHidden/>
    <w:rsid w:val="002B5A94"/>
    <w:pPr>
      <w:ind w:left="1470" w:hanging="210"/>
      <w:jc w:val="left"/>
    </w:pPr>
    <w:rPr>
      <w:sz w:val="20"/>
      <w:szCs w:val="20"/>
    </w:rPr>
  </w:style>
  <w:style w:type="paragraph" w:styleId="81">
    <w:name w:val="index 8"/>
    <w:basedOn w:val="a"/>
    <w:next w:val="a"/>
    <w:autoRedefine/>
    <w:semiHidden/>
    <w:rsid w:val="002B5A94"/>
    <w:pPr>
      <w:ind w:left="1680" w:hanging="210"/>
      <w:jc w:val="left"/>
    </w:pPr>
    <w:rPr>
      <w:sz w:val="20"/>
      <w:szCs w:val="20"/>
    </w:rPr>
  </w:style>
  <w:style w:type="paragraph" w:styleId="91">
    <w:name w:val="index 9"/>
    <w:basedOn w:val="a"/>
    <w:next w:val="a"/>
    <w:autoRedefine/>
    <w:semiHidden/>
    <w:rsid w:val="002B5A94"/>
    <w:pPr>
      <w:ind w:left="1890" w:hanging="210"/>
      <w:jc w:val="left"/>
    </w:pPr>
    <w:rPr>
      <w:sz w:val="20"/>
      <w:szCs w:val="20"/>
    </w:rPr>
  </w:style>
  <w:style w:type="paragraph" w:styleId="af4">
    <w:name w:val="index heading"/>
    <w:basedOn w:val="a"/>
    <w:next w:val="14"/>
    <w:semiHidden/>
    <w:rsid w:val="002B5A94"/>
    <w:pPr>
      <w:spacing w:before="120" w:after="120"/>
      <w:jc w:val="left"/>
    </w:pPr>
    <w:rPr>
      <w:b/>
      <w:bCs/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EC4417"/>
    <w:rPr>
      <w:sz w:val="18"/>
      <w:szCs w:val="18"/>
    </w:rPr>
  </w:style>
  <w:style w:type="character" w:customStyle="1" w:styleId="40">
    <w:name w:val="标题 4 字符"/>
    <w:aliases w:val="heading 4 字符"/>
    <w:basedOn w:val="a0"/>
    <w:link w:val="4"/>
    <w:locked/>
    <w:rsid w:val="002E4575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aliases w:val="heading 5 字符"/>
    <w:basedOn w:val="a0"/>
    <w:link w:val="5"/>
    <w:uiPriority w:val="99"/>
    <w:locked/>
    <w:rsid w:val="002E4575"/>
    <w:rPr>
      <w:b/>
      <w:bCs/>
      <w:kern w:val="2"/>
      <w:sz w:val="28"/>
      <w:szCs w:val="28"/>
    </w:rPr>
  </w:style>
  <w:style w:type="character" w:customStyle="1" w:styleId="af3">
    <w:name w:val="文档结构图 字符"/>
    <w:basedOn w:val="a0"/>
    <w:link w:val="af2"/>
    <w:uiPriority w:val="99"/>
    <w:semiHidden/>
    <w:locked/>
    <w:rsid w:val="002E4575"/>
    <w:rPr>
      <w:kern w:val="2"/>
      <w:sz w:val="21"/>
      <w:szCs w:val="24"/>
      <w:shd w:val="clear" w:color="auto" w:fill="000080"/>
    </w:rPr>
  </w:style>
  <w:style w:type="character" w:customStyle="1" w:styleId="a4">
    <w:name w:val="页眉 字符"/>
    <w:basedOn w:val="a0"/>
    <w:link w:val="a3"/>
    <w:uiPriority w:val="99"/>
    <w:locked/>
    <w:rsid w:val="002E4575"/>
    <w:rPr>
      <w:kern w:val="2"/>
      <w:sz w:val="18"/>
      <w:szCs w:val="18"/>
    </w:rPr>
  </w:style>
  <w:style w:type="character" w:styleId="af7">
    <w:name w:val="annotation reference"/>
    <w:basedOn w:val="a0"/>
    <w:uiPriority w:val="99"/>
    <w:rsid w:val="002E4575"/>
    <w:rPr>
      <w:rFonts w:cs="Times New Roman"/>
      <w:sz w:val="21"/>
      <w:szCs w:val="21"/>
    </w:rPr>
  </w:style>
  <w:style w:type="paragraph" w:styleId="af8">
    <w:name w:val="annotation text"/>
    <w:basedOn w:val="a"/>
    <w:link w:val="af9"/>
    <w:uiPriority w:val="99"/>
    <w:rsid w:val="002E4575"/>
    <w:pPr>
      <w:jc w:val="left"/>
    </w:pPr>
  </w:style>
  <w:style w:type="character" w:customStyle="1" w:styleId="af9">
    <w:name w:val="批注文字 字符"/>
    <w:basedOn w:val="a0"/>
    <w:link w:val="af8"/>
    <w:uiPriority w:val="99"/>
    <w:rsid w:val="002E4575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rsid w:val="002E4575"/>
    <w:rPr>
      <w:b/>
      <w:bCs/>
    </w:rPr>
  </w:style>
  <w:style w:type="character" w:customStyle="1" w:styleId="afb">
    <w:name w:val="批注主题 字符"/>
    <w:basedOn w:val="af9"/>
    <w:link w:val="afa"/>
    <w:uiPriority w:val="99"/>
    <w:rsid w:val="002E4575"/>
    <w:rPr>
      <w:b/>
      <w:bCs/>
      <w:kern w:val="2"/>
      <w:sz w:val="21"/>
      <w:szCs w:val="24"/>
    </w:rPr>
  </w:style>
  <w:style w:type="character" w:customStyle="1" w:styleId="af6">
    <w:name w:val="批注框文本 字符"/>
    <w:basedOn w:val="a0"/>
    <w:link w:val="af5"/>
    <w:uiPriority w:val="99"/>
    <w:semiHidden/>
    <w:locked/>
    <w:rsid w:val="002E4575"/>
    <w:rPr>
      <w:kern w:val="2"/>
      <w:sz w:val="18"/>
      <w:szCs w:val="18"/>
    </w:rPr>
  </w:style>
  <w:style w:type="character" w:customStyle="1" w:styleId="CharChar2">
    <w:name w:val="Char Char2"/>
    <w:basedOn w:val="a0"/>
    <w:uiPriority w:val="99"/>
    <w:rsid w:val="002E4575"/>
    <w:rPr>
      <w:rFonts w:cs="Times New Roman"/>
      <w:kern w:val="2"/>
      <w:sz w:val="24"/>
      <w:szCs w:val="24"/>
    </w:rPr>
  </w:style>
  <w:style w:type="character" w:styleId="afc">
    <w:name w:val="page number"/>
    <w:basedOn w:val="a0"/>
    <w:rsid w:val="002E4575"/>
  </w:style>
  <w:style w:type="paragraph" w:styleId="afd">
    <w:name w:val="Revision"/>
    <w:hidden/>
    <w:uiPriority w:val="99"/>
    <w:semiHidden/>
    <w:rsid w:val="002E4575"/>
    <w:rPr>
      <w:kern w:val="2"/>
      <w:sz w:val="21"/>
      <w:szCs w:val="24"/>
    </w:rPr>
  </w:style>
  <w:style w:type="paragraph" w:customStyle="1" w:styleId="font5">
    <w:name w:val="font5"/>
    <w:basedOn w:val="a"/>
    <w:rsid w:val="002C7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7D34"/>
    <w:pPr>
      <w:widowControl/>
      <w:spacing w:before="100" w:beforeAutospacing="1" w:after="100" w:afterAutospacing="1"/>
      <w:jc w:val="left"/>
    </w:pPr>
    <w:rPr>
      <w:color w:val="FF0000"/>
      <w:kern w:val="0"/>
      <w:sz w:val="18"/>
      <w:szCs w:val="18"/>
    </w:rPr>
  </w:style>
  <w:style w:type="paragraph" w:customStyle="1" w:styleId="xl65">
    <w:name w:val="xl65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FFFFFF"/>
      <w:kern w:val="0"/>
      <w:sz w:val="24"/>
    </w:rPr>
  </w:style>
  <w:style w:type="paragraph" w:customStyle="1" w:styleId="xl66">
    <w:name w:val="xl66"/>
    <w:basedOn w:val="a"/>
    <w:rsid w:val="002C7D34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</w:rPr>
  </w:style>
  <w:style w:type="paragraph" w:customStyle="1" w:styleId="xl67">
    <w:name w:val="xl67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Arial Narrow" w:hAnsi="Arial Narrow" w:cs="宋体"/>
      <w:b/>
      <w:bCs/>
      <w:kern w:val="0"/>
      <w:sz w:val="24"/>
    </w:rPr>
  </w:style>
  <w:style w:type="paragraph" w:customStyle="1" w:styleId="xl68">
    <w:name w:val="xl68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Arial Narrow" w:hAnsi="Arial Narrow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1">
    <w:name w:val="xl71"/>
    <w:basedOn w:val="a"/>
    <w:rsid w:val="002C7D34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Arial Narrow" w:hAnsi="Arial Narrow" w:cs="宋体"/>
      <w:b/>
      <w:bCs/>
      <w:color w:val="000000"/>
      <w:kern w:val="0"/>
      <w:sz w:val="24"/>
    </w:rPr>
  </w:style>
  <w:style w:type="paragraph" w:customStyle="1" w:styleId="xl73">
    <w:name w:val="xl73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2C7D3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75">
    <w:name w:val="xl75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77">
    <w:name w:val="xl77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78">
    <w:name w:val="xl78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FF0000"/>
      <w:kern w:val="0"/>
      <w:sz w:val="24"/>
    </w:rPr>
  </w:style>
  <w:style w:type="paragraph" w:customStyle="1" w:styleId="xl80">
    <w:name w:val="xl80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FF0000"/>
      <w:kern w:val="0"/>
      <w:sz w:val="24"/>
    </w:rPr>
  </w:style>
  <w:style w:type="paragraph" w:customStyle="1" w:styleId="xl81">
    <w:name w:val="xl81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 Narrow" w:hAnsi="Arial Narrow" w:cs="宋体"/>
      <w:color w:val="000000"/>
      <w:kern w:val="0"/>
      <w:sz w:val="24"/>
    </w:rPr>
  </w:style>
  <w:style w:type="paragraph" w:customStyle="1" w:styleId="xl82">
    <w:name w:val="xl82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83">
    <w:name w:val="xl83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4">
    <w:name w:val="xl84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86">
    <w:name w:val="xl86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87">
    <w:name w:val="xl87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88">
    <w:name w:val="xl88"/>
    <w:basedOn w:val="a"/>
    <w:rsid w:val="002C7D3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89">
    <w:name w:val="xl89"/>
    <w:basedOn w:val="a"/>
    <w:rsid w:val="002C7D3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2C7D3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91">
    <w:name w:val="xl91"/>
    <w:basedOn w:val="a"/>
    <w:rsid w:val="002C7D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92">
    <w:name w:val="xl92"/>
    <w:basedOn w:val="a"/>
    <w:rsid w:val="002C7D3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kern w:val="0"/>
      <w:sz w:val="24"/>
    </w:rPr>
  </w:style>
  <w:style w:type="paragraph" w:customStyle="1" w:styleId="TableText">
    <w:name w:val="Table Text"/>
    <w:basedOn w:val="a"/>
    <w:rsid w:val="00C0512F"/>
    <w:pPr>
      <w:keepLines/>
      <w:widowControl/>
      <w:jc w:val="left"/>
    </w:pPr>
    <w:rPr>
      <w:rFonts w:ascii="Book Antiqua" w:hAnsi="Book Antiqua"/>
      <w:kern w:val="0"/>
      <w:sz w:val="16"/>
      <w:szCs w:val="20"/>
      <w:lang w:eastAsia="en-US"/>
    </w:rPr>
  </w:style>
  <w:style w:type="paragraph" w:styleId="34">
    <w:name w:val="Body Text Indent 3"/>
    <w:basedOn w:val="a"/>
    <w:link w:val="35"/>
    <w:rsid w:val="00E57594"/>
    <w:pPr>
      <w:spacing w:after="120"/>
      <w:ind w:leftChars="200" w:left="420"/>
    </w:pPr>
    <w:rPr>
      <w:sz w:val="16"/>
      <w:szCs w:val="16"/>
    </w:rPr>
  </w:style>
  <w:style w:type="character" w:customStyle="1" w:styleId="35">
    <w:name w:val="正文文本缩进 3 字符"/>
    <w:basedOn w:val="a0"/>
    <w:link w:val="34"/>
    <w:rsid w:val="00E57594"/>
    <w:rPr>
      <w:kern w:val="2"/>
      <w:sz w:val="16"/>
      <w:szCs w:val="16"/>
    </w:rPr>
  </w:style>
  <w:style w:type="paragraph" w:customStyle="1" w:styleId="HeadingBar">
    <w:name w:val="Heading Bar"/>
    <w:basedOn w:val="a"/>
    <w:next w:val="30"/>
    <w:rsid w:val="00E57594"/>
    <w:pPr>
      <w:keepNext/>
      <w:keepLines/>
      <w:widowControl/>
      <w:shd w:val="solid" w:color="auto" w:fill="auto"/>
      <w:spacing w:before="240"/>
      <w:ind w:right="7589"/>
      <w:jc w:val="left"/>
    </w:pPr>
    <w:rPr>
      <w:rFonts w:ascii="Book Antiqua" w:hAnsi="Book Antiqua"/>
      <w:color w:val="FFFFFF"/>
      <w:kern w:val="0"/>
      <w:sz w:val="8"/>
      <w:szCs w:val="20"/>
      <w:lang w:eastAsia="en-US"/>
    </w:rPr>
  </w:style>
  <w:style w:type="paragraph" w:customStyle="1" w:styleId="TableHeading">
    <w:name w:val="Table Heading"/>
    <w:basedOn w:val="TableText"/>
    <w:rsid w:val="00E57594"/>
    <w:pPr>
      <w:spacing w:before="120" w:after="120"/>
    </w:pPr>
    <w:rPr>
      <w:b/>
    </w:rPr>
  </w:style>
  <w:style w:type="paragraph" w:customStyle="1" w:styleId="350">
    <w:name w:val="样式 正文文本缩进 3 + (中文) 宋体 小四 段前: 5 磅"/>
    <w:basedOn w:val="34"/>
    <w:rsid w:val="00B9464F"/>
    <w:pPr>
      <w:spacing w:before="60" w:after="100" w:line="360" w:lineRule="exact"/>
      <w:ind w:leftChars="0" w:left="0" w:firstLine="561"/>
      <w:jc w:val="left"/>
    </w:pPr>
    <w:rPr>
      <w:rFonts w:hAnsi="宋体"/>
      <w:sz w:val="24"/>
      <w:szCs w:val="20"/>
    </w:rPr>
  </w:style>
  <w:style w:type="paragraph" w:customStyle="1" w:styleId="10">
    <w:name w:val="样式1"/>
    <w:basedOn w:val="a"/>
    <w:rsid w:val="006B0310"/>
    <w:pPr>
      <w:numPr>
        <w:numId w:val="5"/>
      </w:numPr>
      <w:spacing w:line="420" w:lineRule="exact"/>
      <w:ind w:right="72"/>
      <w:jc w:val="left"/>
    </w:pPr>
    <w:rPr>
      <w:b/>
      <w:bCs/>
      <w:sz w:val="24"/>
    </w:rPr>
  </w:style>
  <w:style w:type="character" w:customStyle="1" w:styleId="MSChar">
    <w:name w:val="ս΄MS Char"/>
    <w:basedOn w:val="a0"/>
    <w:link w:val="MS"/>
    <w:locked/>
    <w:rsid w:val="00CD128F"/>
    <w:rPr>
      <w:rFonts w:eastAsia="ˎ̥"/>
      <w:szCs w:val="24"/>
    </w:rPr>
  </w:style>
  <w:style w:type="paragraph" w:customStyle="1" w:styleId="MS">
    <w:name w:val="ս΄MS"/>
    <w:basedOn w:val="a"/>
    <w:link w:val="MSChar"/>
    <w:qFormat/>
    <w:rsid w:val="00CD128F"/>
    <w:pPr>
      <w:ind w:leftChars="200" w:left="420"/>
    </w:pPr>
    <w:rPr>
      <w:rFonts w:eastAsia="ˎ̥"/>
      <w:kern w:val="0"/>
      <w:sz w:val="20"/>
    </w:rPr>
  </w:style>
  <w:style w:type="paragraph" w:styleId="afe">
    <w:name w:val="Block Text"/>
    <w:basedOn w:val="a"/>
    <w:rsid w:val="0063419E"/>
    <w:pPr>
      <w:ind w:leftChars="171" w:left="359" w:right="72" w:firstLine="1"/>
    </w:pPr>
    <w:rPr>
      <w:bCs/>
      <w:sz w:val="24"/>
    </w:rPr>
  </w:style>
  <w:style w:type="paragraph" w:customStyle="1" w:styleId="xl93">
    <w:name w:val="xl93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7D0B6E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</w:rPr>
  </w:style>
  <w:style w:type="paragraph" w:customStyle="1" w:styleId="xl115">
    <w:name w:val="xl115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</w:rPr>
  </w:style>
  <w:style w:type="table" w:customStyle="1" w:styleId="15">
    <w:name w:val="浅色网格1"/>
    <w:basedOn w:val="a1"/>
    <w:uiPriority w:val="62"/>
    <w:rsid w:val="00CB457D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">
    <w:name w:val="样式2"/>
    <w:basedOn w:val="20"/>
    <w:link w:val="24"/>
    <w:autoRedefine/>
    <w:qFormat/>
    <w:rsid w:val="00475A66"/>
    <w:pPr>
      <w:numPr>
        <w:ilvl w:val="0"/>
        <w:numId w:val="4"/>
      </w:numPr>
      <w:spacing w:before="100" w:beforeAutospacing="1" w:after="100" w:afterAutospacing="1" w:line="360" w:lineRule="auto"/>
      <w:jc w:val="left"/>
    </w:pPr>
    <w:rPr>
      <w:rFonts w:ascii="微软雅黑" w:eastAsia="微软雅黑" w:hAnsi="微软雅黑"/>
      <w:sz w:val="24"/>
      <w:szCs w:val="24"/>
    </w:rPr>
  </w:style>
  <w:style w:type="paragraph" w:customStyle="1" w:styleId="3">
    <w:name w:val="样式3"/>
    <w:basedOn w:val="30"/>
    <w:link w:val="36"/>
    <w:qFormat/>
    <w:rsid w:val="003E62DD"/>
    <w:pPr>
      <w:numPr>
        <w:ilvl w:val="0"/>
        <w:numId w:val="9"/>
      </w:numPr>
      <w:spacing w:line="360" w:lineRule="auto"/>
      <w:jc w:val="left"/>
    </w:pPr>
    <w:rPr>
      <w:rFonts w:ascii="宋体" w:hAnsi="宋体"/>
      <w:b w:val="0"/>
    </w:rPr>
  </w:style>
  <w:style w:type="character" w:customStyle="1" w:styleId="24">
    <w:name w:val="样式2 字符"/>
    <w:basedOn w:val="21"/>
    <w:link w:val="2"/>
    <w:rsid w:val="00475A66"/>
    <w:rPr>
      <w:rFonts w:ascii="微软雅黑" w:eastAsia="微软雅黑" w:hAnsi="微软雅黑"/>
      <w:b/>
      <w:bCs/>
      <w:kern w:val="2"/>
      <w:sz w:val="24"/>
      <w:szCs w:val="24"/>
    </w:rPr>
  </w:style>
  <w:style w:type="character" w:customStyle="1" w:styleId="36">
    <w:name w:val="样式3 字符"/>
    <w:basedOn w:val="31"/>
    <w:link w:val="3"/>
    <w:rsid w:val="003E62DD"/>
    <w:rPr>
      <w:rFonts w:ascii="宋体" w:hAnsi="宋体"/>
      <w:b w:val="0"/>
      <w:bCs/>
      <w:kern w:val="2"/>
      <w:sz w:val="32"/>
      <w:szCs w:val="32"/>
    </w:rPr>
  </w:style>
  <w:style w:type="character" w:styleId="aff">
    <w:name w:val="Strong"/>
    <w:basedOn w:val="a0"/>
    <w:qFormat/>
    <w:rsid w:val="00FE238B"/>
    <w:rPr>
      <w:b/>
      <w:bCs/>
    </w:rPr>
  </w:style>
  <w:style w:type="character" w:styleId="aff0">
    <w:name w:val="Placeholder Text"/>
    <w:basedOn w:val="a0"/>
    <w:uiPriority w:val="99"/>
    <w:semiHidden/>
    <w:rsid w:val="0034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11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1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39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4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35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9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1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2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02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19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2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30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7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4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04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3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7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6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01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1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3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03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62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447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  <w:div w:id="1613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87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57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6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6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76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8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6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9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wis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ord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7480-B74C-482C-9538-3E5673F4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word1.dot</Template>
  <TotalTime>5151</TotalTime>
  <Pages>1</Pages>
  <Words>121</Words>
  <Characters>692</Characters>
  <Application>Microsoft Office Word</Application>
  <DocSecurity>0</DocSecurity>
  <Lines>5</Lines>
  <Paragraphs>1</Paragraphs>
  <ScaleCrop>false</ScaleCrop>
  <Company>明源软件</Company>
  <LinksUpToDate>false</LinksUpToDate>
  <CharactersWithSpaces>812</CharactersWithSpaces>
  <SharedDoc>false</SharedDoc>
  <HLinks>
    <vt:vector size="192" baseType="variant"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_Toc319497492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_Toc319497491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_Toc319497490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_Toc319497489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_Toc319497488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_Toc319497487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_Toc319497486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_Toc319497485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_Toc319497484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_Toc319497483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_Toc319497482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_Toc319497481</vt:lpwstr>
      </vt:variant>
      <vt:variant>
        <vt:i4>1900599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_Toc319497480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_Toc319497479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_Toc319497478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_Toc319497477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_Toc319497476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_Toc319497475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_Toc319497474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_Toc319497473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_Toc319497472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_Toc319497471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_Toc319497470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_Toc319497469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_Toc319497468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_Toc319497467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_Toc319497466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_Toc319497465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_Toc319497464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_Toc319497463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_Toc319497462</vt:lpwstr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http://www.mysoft.com.cn/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陈钰</dc:creator>
  <cp:keywords/>
  <cp:lastModifiedBy>DELL</cp:lastModifiedBy>
  <cp:revision>655</cp:revision>
  <dcterms:created xsi:type="dcterms:W3CDTF">2014-04-06T13:54:00Z</dcterms:created>
  <dcterms:modified xsi:type="dcterms:W3CDTF">2017-03-06T09:44:00Z</dcterms:modified>
</cp:coreProperties>
</file>