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1EF0" w14:textId="776EABC5" w:rsidR="00ED47D9" w:rsidRPr="00E3390E" w:rsidRDefault="00ED47D9" w:rsidP="00150830">
      <w:pPr>
        <w:rPr>
          <w:rFonts w:ascii="宋体" w:hAnsi="宋体"/>
        </w:rPr>
      </w:pPr>
    </w:p>
    <w:p w14:paraId="662FDDEA" w14:textId="2095E9E8" w:rsidR="00ED47D9" w:rsidRPr="00E3390E" w:rsidRDefault="00ED47D9" w:rsidP="00150830">
      <w:pPr>
        <w:rPr>
          <w:rFonts w:ascii="宋体" w:hAnsi="宋体"/>
        </w:rPr>
      </w:pPr>
    </w:p>
    <w:p w14:paraId="323B376F" w14:textId="4AC26DAD" w:rsidR="006760F7" w:rsidRPr="00E3390E" w:rsidRDefault="006760F7" w:rsidP="00150830">
      <w:pPr>
        <w:rPr>
          <w:rFonts w:ascii="宋体" w:hAnsi="宋体"/>
        </w:rPr>
      </w:pPr>
    </w:p>
    <w:p w14:paraId="1FF65D24" w14:textId="000B948C" w:rsidR="006760F7" w:rsidRPr="00E3390E" w:rsidRDefault="006760F7" w:rsidP="00150830">
      <w:pPr>
        <w:rPr>
          <w:rFonts w:ascii="宋体" w:hAnsi="宋体"/>
        </w:rPr>
      </w:pPr>
    </w:p>
    <w:p w14:paraId="574E6C1D" w14:textId="77777777" w:rsidR="006760F7" w:rsidRPr="00E3390E" w:rsidRDefault="006760F7" w:rsidP="00150830">
      <w:pPr>
        <w:rPr>
          <w:rFonts w:ascii="宋体" w:hAnsi="宋体"/>
        </w:rPr>
      </w:pPr>
    </w:p>
    <w:tbl>
      <w:tblPr>
        <w:tblW w:w="9781" w:type="dxa"/>
        <w:tblInd w:w="284" w:type="dxa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4678"/>
      </w:tblGrid>
      <w:tr w:rsidR="00DD79F7" w:rsidRPr="00E3390E" w14:paraId="1047E0C8" w14:textId="77777777" w:rsidTr="00E3438D">
        <w:trPr>
          <w:trHeight w:val="732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14:paraId="24920148" w14:textId="4DAD8D3B" w:rsidR="00DD79F7" w:rsidRPr="00E3390E" w:rsidRDefault="00784EC9" w:rsidP="0015083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Toc203815907"/>
            <w:bookmarkStart w:id="1" w:name="_Toc203813896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南理工</w:t>
            </w:r>
            <w:r w:rsidR="007E25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-</w:t>
            </w:r>
            <w:r w:rsidR="0009701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助教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申请</w:t>
            </w:r>
            <w:r w:rsidR="0045114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系统操作手册</w:t>
            </w:r>
          </w:p>
        </w:tc>
      </w:tr>
      <w:tr w:rsidR="00DD79F7" w:rsidRPr="00E3390E" w14:paraId="4614BB1A" w14:textId="77777777" w:rsidTr="00E3438D">
        <w:trPr>
          <w:trHeight w:val="732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14:paraId="3086FFEC" w14:textId="4E69A532" w:rsidR="00B22343" w:rsidRPr="00E3390E" w:rsidRDefault="00451143" w:rsidP="0009701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（研究生</w:t>
            </w:r>
            <w:r w:rsidR="002402B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导师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2"/>
                <w:szCs w:val="52"/>
              </w:rPr>
              <w:t>）</w:t>
            </w:r>
          </w:p>
        </w:tc>
      </w:tr>
      <w:tr w:rsidR="00DD79F7" w:rsidRPr="00E3390E" w14:paraId="2A527E64" w14:textId="77777777" w:rsidTr="00E3438D">
        <w:trPr>
          <w:trHeight w:val="276"/>
        </w:trPr>
        <w:tc>
          <w:tcPr>
            <w:tcW w:w="2127" w:type="dxa"/>
            <w:shd w:val="clear" w:color="auto" w:fill="auto"/>
            <w:vAlign w:val="center"/>
            <w:hideMark/>
          </w:tcPr>
          <w:p w14:paraId="245AC165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9F737" w14:textId="77777777" w:rsidR="00DD79F7" w:rsidRPr="00E3390E" w:rsidRDefault="00DD79F7" w:rsidP="0015083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DC350" w14:textId="77777777" w:rsidR="00DD79F7" w:rsidRPr="00E3390E" w:rsidRDefault="00DD79F7" w:rsidP="0015083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F4A8EBB" w14:textId="77777777" w:rsidR="00DD79F7" w:rsidRPr="00E3390E" w:rsidRDefault="00DD79F7" w:rsidP="0015083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1F1583C0" w14:textId="77777777" w:rsidR="00CB4E69" w:rsidRDefault="00CB4E69">
      <w:r>
        <w:br w:type="page"/>
      </w:r>
    </w:p>
    <w:tbl>
      <w:tblPr>
        <w:tblW w:w="9781" w:type="dxa"/>
        <w:tblInd w:w="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4678"/>
      </w:tblGrid>
      <w:tr w:rsidR="00DD79F7" w:rsidRPr="00E3390E" w14:paraId="037C8030" w14:textId="77777777" w:rsidTr="00CB4E69">
        <w:trPr>
          <w:trHeight w:val="444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14:paraId="043BC18A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修订记录</w:t>
            </w:r>
          </w:p>
        </w:tc>
      </w:tr>
      <w:tr w:rsidR="00DD79F7" w:rsidRPr="00E3390E" w14:paraId="1F033877" w14:textId="77777777" w:rsidTr="00CB4E69">
        <w:trPr>
          <w:trHeight w:val="372"/>
        </w:trPr>
        <w:tc>
          <w:tcPr>
            <w:tcW w:w="2127" w:type="dxa"/>
            <w:shd w:val="clear" w:color="auto" w:fill="auto"/>
            <w:vAlign w:val="center"/>
            <w:hideMark/>
          </w:tcPr>
          <w:p w14:paraId="5A4E55A0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7D111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修订人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5C28E8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版本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C9A1ACE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339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修改内容</w:t>
            </w:r>
          </w:p>
        </w:tc>
      </w:tr>
      <w:tr w:rsidR="00DD79F7" w:rsidRPr="00E3390E" w14:paraId="5EB7A573" w14:textId="77777777" w:rsidTr="00CB4E69">
        <w:trPr>
          <w:trHeight w:val="283"/>
        </w:trPr>
        <w:tc>
          <w:tcPr>
            <w:tcW w:w="2127" w:type="dxa"/>
            <w:shd w:val="clear" w:color="auto" w:fill="auto"/>
            <w:vAlign w:val="center"/>
            <w:hideMark/>
          </w:tcPr>
          <w:p w14:paraId="5999E8B9" w14:textId="4C797444" w:rsidR="00DD79F7" w:rsidRPr="00E3390E" w:rsidRDefault="00DD79F7" w:rsidP="002747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45114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5114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45114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81E398" w14:textId="42057A0B" w:rsidR="00DD79F7" w:rsidRPr="00E3390E" w:rsidRDefault="00784EC9" w:rsidP="001508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柏基源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4DE4B" w14:textId="77777777" w:rsidR="00DD79F7" w:rsidRPr="00E3390E" w:rsidRDefault="00DD79F7" w:rsidP="001508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FD08CD5" w14:textId="77777777" w:rsidR="00DD79F7" w:rsidRPr="00E3390E" w:rsidRDefault="00DD79F7" w:rsidP="001508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3390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初始版本</w:t>
            </w:r>
          </w:p>
        </w:tc>
      </w:tr>
    </w:tbl>
    <w:p w14:paraId="7FAAF6DA" w14:textId="77777777" w:rsidR="00652F1D" w:rsidRPr="00E3390E" w:rsidRDefault="00455098" w:rsidP="00150830">
      <w:pPr>
        <w:pStyle w:val="a8"/>
        <w:spacing w:before="100" w:beforeAutospacing="1" w:after="100" w:afterAutospacing="1"/>
        <w:rPr>
          <w:rFonts w:ascii="宋体" w:hAnsi="宋体"/>
        </w:rPr>
      </w:pPr>
      <w:r w:rsidRPr="00E3390E">
        <w:rPr>
          <w:rFonts w:ascii="宋体" w:hAnsi="宋体"/>
          <w:sz w:val="24"/>
          <w:szCs w:val="24"/>
        </w:rPr>
        <w:br w:type="page"/>
      </w:r>
      <w:bookmarkStart w:id="2" w:name="_Toc251105017"/>
      <w:bookmarkStart w:id="3" w:name="_Toc251105351"/>
      <w:bookmarkStart w:id="4" w:name="_Toc251105518"/>
      <w:bookmarkStart w:id="5" w:name="_Toc251106553"/>
      <w:bookmarkStart w:id="6" w:name="_Toc322420055"/>
      <w:bookmarkStart w:id="7" w:name="_Toc322420100"/>
      <w:bookmarkStart w:id="8" w:name="_Toc322420178"/>
      <w:bookmarkStart w:id="9" w:name="_Toc322420217"/>
      <w:bookmarkStart w:id="10" w:name="_Toc322464712"/>
      <w:bookmarkStart w:id="11" w:name="_Toc361394547"/>
      <w:bookmarkStart w:id="12" w:name="_Toc362270226"/>
      <w:bookmarkStart w:id="13" w:name="_Toc476585583"/>
      <w:r w:rsidR="008E7FFB" w:rsidRPr="00E3390E">
        <w:rPr>
          <w:rFonts w:ascii="宋体" w:hAnsi="宋体"/>
          <w:lang w:val="zh-CN"/>
        </w:rPr>
        <w:lastRenderedPageBreak/>
        <w:t>目</w:t>
      </w:r>
      <w:r w:rsidR="009253DD" w:rsidRPr="00E3390E">
        <w:rPr>
          <w:rFonts w:ascii="宋体" w:hAnsi="宋体" w:hint="eastAsia"/>
          <w:lang w:val="zh-CN"/>
        </w:rPr>
        <w:t xml:space="preserve">  </w:t>
      </w:r>
      <w:r w:rsidR="008E7FFB" w:rsidRPr="00E3390E">
        <w:rPr>
          <w:rFonts w:ascii="宋体" w:hAnsi="宋体"/>
          <w:lang w:val="zh-CN"/>
        </w:rPr>
        <w:t>录</w:t>
      </w:r>
      <w:bookmarkStart w:id="14" w:name="_Toc322420056"/>
      <w:bookmarkStart w:id="15" w:name="_Toc322420101"/>
      <w:bookmarkStart w:id="16" w:name="_Toc322420179"/>
      <w:bookmarkStart w:id="17" w:name="_Toc322420218"/>
      <w:bookmarkStart w:id="18" w:name="_Toc251105018"/>
      <w:bookmarkStart w:id="19" w:name="_Toc251105519"/>
      <w:bookmarkStart w:id="20" w:name="_Toc25110655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dt>
      <w:sdtPr>
        <w:rPr>
          <w:rFonts w:ascii="宋体" w:hAnsi="宋体"/>
          <w:b w:val="0"/>
          <w:bCs w:val="0"/>
          <w:color w:val="auto"/>
          <w:kern w:val="2"/>
          <w:sz w:val="21"/>
          <w:szCs w:val="24"/>
          <w:lang w:val="zh-CN"/>
        </w:rPr>
        <w:id w:val="-1061712031"/>
        <w:docPartObj>
          <w:docPartGallery w:val="Table of Contents"/>
          <w:docPartUnique/>
        </w:docPartObj>
      </w:sdtPr>
      <w:sdtEndPr/>
      <w:sdtContent>
        <w:p w14:paraId="5CCD074C" w14:textId="77777777" w:rsidR="00725203" w:rsidRPr="00E3390E" w:rsidRDefault="00725203" w:rsidP="00150830">
          <w:pPr>
            <w:pStyle w:val="TOC"/>
            <w:spacing w:line="360" w:lineRule="auto"/>
            <w:rPr>
              <w:rFonts w:ascii="宋体" w:hAnsi="宋体"/>
            </w:rPr>
          </w:pPr>
          <w:r w:rsidRPr="00E3390E">
            <w:rPr>
              <w:rFonts w:ascii="宋体" w:hAnsi="宋体"/>
              <w:lang w:val="zh-CN"/>
            </w:rPr>
            <w:t>目录</w:t>
          </w:r>
        </w:p>
        <w:bookmarkStart w:id="21" w:name="_GoBack"/>
        <w:bookmarkEnd w:id="21"/>
        <w:p w14:paraId="3B216323" w14:textId="354A411C" w:rsidR="00C35364" w:rsidRDefault="00725203">
          <w:pPr>
            <w:pStyle w:val="13"/>
            <w:tabs>
              <w:tab w:val="right" w:leader="dot" w:pos="1072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r w:rsidRPr="00E3390E">
            <w:rPr>
              <w:rFonts w:ascii="宋体" w:hAnsi="宋体"/>
            </w:rPr>
            <w:fldChar w:fldCharType="begin"/>
          </w:r>
          <w:r w:rsidRPr="00E3390E">
            <w:rPr>
              <w:rFonts w:ascii="宋体" w:hAnsi="宋体"/>
            </w:rPr>
            <w:instrText xml:space="preserve"> TOC \o "1-3" \h \z \u </w:instrText>
          </w:r>
          <w:r w:rsidRPr="00E3390E">
            <w:rPr>
              <w:rFonts w:ascii="宋体" w:hAnsi="宋体"/>
            </w:rPr>
            <w:fldChar w:fldCharType="separate"/>
          </w:r>
          <w:hyperlink w:anchor="_Toc476585583" w:history="1">
            <w:r w:rsidR="00C35364" w:rsidRPr="005F072B">
              <w:rPr>
                <w:rStyle w:val="a7"/>
                <w:rFonts w:ascii="宋体" w:hAnsi="宋体"/>
                <w:noProof/>
                <w:lang w:val="zh-CN"/>
              </w:rPr>
              <w:t>目  录</w:t>
            </w:r>
            <w:r w:rsidR="00C35364">
              <w:rPr>
                <w:noProof/>
                <w:webHidden/>
              </w:rPr>
              <w:tab/>
            </w:r>
            <w:r w:rsidR="00C35364">
              <w:rPr>
                <w:noProof/>
                <w:webHidden/>
              </w:rPr>
              <w:fldChar w:fldCharType="begin"/>
            </w:r>
            <w:r w:rsidR="00C35364">
              <w:rPr>
                <w:noProof/>
                <w:webHidden/>
              </w:rPr>
              <w:instrText xml:space="preserve"> PAGEREF _Toc476585583 \h </w:instrText>
            </w:r>
            <w:r w:rsidR="00C35364">
              <w:rPr>
                <w:noProof/>
                <w:webHidden/>
              </w:rPr>
            </w:r>
            <w:r w:rsidR="00C35364">
              <w:rPr>
                <w:noProof/>
                <w:webHidden/>
              </w:rPr>
              <w:fldChar w:fldCharType="separate"/>
            </w:r>
            <w:r w:rsidR="00C35364">
              <w:rPr>
                <w:noProof/>
                <w:webHidden/>
              </w:rPr>
              <w:t>3</w:t>
            </w:r>
            <w:r w:rsidR="00C35364">
              <w:rPr>
                <w:noProof/>
                <w:webHidden/>
              </w:rPr>
              <w:fldChar w:fldCharType="end"/>
            </w:r>
          </w:hyperlink>
        </w:p>
        <w:p w14:paraId="0AE51C25" w14:textId="731F5A81" w:rsidR="00C35364" w:rsidRDefault="00C35364">
          <w:pPr>
            <w:pStyle w:val="13"/>
            <w:tabs>
              <w:tab w:val="left" w:pos="630"/>
              <w:tab w:val="right" w:leader="dot" w:pos="1072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76585584" w:history="1">
            <w:r w:rsidRPr="005F072B">
              <w:rPr>
                <w:rStyle w:val="a7"/>
                <w:rFonts w:ascii="宋体" w:hAnsi="宋体"/>
                <w:noProof/>
              </w:rPr>
              <w:t>一、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5F072B">
              <w:rPr>
                <w:rStyle w:val="a7"/>
                <w:rFonts w:ascii="宋体" w:hAnsi="宋体"/>
                <w:noProof/>
              </w:rPr>
              <w:t>手册说明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57689" w14:textId="29946A28" w:rsidR="00C35364" w:rsidRDefault="00C35364">
          <w:pPr>
            <w:pStyle w:val="22"/>
            <w:tabs>
              <w:tab w:val="left" w:pos="630"/>
              <w:tab w:val="right" w:leader="dot" w:pos="10727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476585585" w:history="1">
            <w:r w:rsidRPr="005F072B">
              <w:rPr>
                <w:rStyle w:val="a7"/>
                <w:noProof/>
              </w:rPr>
              <w:t>1.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5F072B">
              <w:rPr>
                <w:rStyle w:val="a7"/>
                <w:noProof/>
              </w:rPr>
              <w:t>总体业务流程图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116FF" w14:textId="499B057B" w:rsidR="00C35364" w:rsidRDefault="00C35364">
          <w:pPr>
            <w:pStyle w:val="22"/>
            <w:tabs>
              <w:tab w:val="left" w:pos="630"/>
              <w:tab w:val="right" w:leader="dot" w:pos="10727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476585586" w:history="1">
            <w:r w:rsidRPr="005F072B">
              <w:rPr>
                <w:rStyle w:val="a7"/>
                <w:noProof/>
              </w:rPr>
              <w:t>2.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5F072B">
              <w:rPr>
                <w:rStyle w:val="a7"/>
                <w:noProof/>
              </w:rPr>
              <w:t>主要功能菜单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C1B71" w14:textId="7E85780B" w:rsidR="00C35364" w:rsidRDefault="00C35364">
          <w:pPr>
            <w:pStyle w:val="13"/>
            <w:tabs>
              <w:tab w:val="left" w:pos="630"/>
              <w:tab w:val="right" w:leader="dot" w:pos="1072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76585587" w:history="1">
            <w:r w:rsidRPr="005F072B">
              <w:rPr>
                <w:rStyle w:val="a7"/>
                <w:rFonts w:ascii="宋体" w:hAnsi="宋体"/>
                <w:noProof/>
              </w:rPr>
              <w:t>二、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5F072B">
              <w:rPr>
                <w:rStyle w:val="a7"/>
                <w:rFonts w:ascii="宋体" w:hAnsi="宋体"/>
                <w:noProof/>
              </w:rPr>
              <w:t>操作步骤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5799F" w14:textId="16A6C937" w:rsidR="00C35364" w:rsidRDefault="00C35364">
          <w:pPr>
            <w:pStyle w:val="22"/>
            <w:tabs>
              <w:tab w:val="left" w:pos="630"/>
              <w:tab w:val="right" w:leader="dot" w:pos="10727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476585588" w:history="1">
            <w:r w:rsidRPr="005F072B">
              <w:rPr>
                <w:rStyle w:val="a7"/>
                <w:noProof/>
              </w:rPr>
              <w:t>1.</w:t>
            </w:r>
            <w:r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Pr="005F072B">
              <w:rPr>
                <w:rStyle w:val="a7"/>
                <w:rFonts w:ascii="宋体" w:hAnsi="宋体"/>
                <w:noProof/>
              </w:rPr>
              <w:t>导师审核岗位申请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_Toc476585588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19C8A" w14:textId="4A5BB451" w:rsidR="00725203" w:rsidRPr="00E3390E" w:rsidRDefault="00725203" w:rsidP="00150830">
          <w:pPr>
            <w:rPr>
              <w:rFonts w:ascii="宋体" w:hAnsi="宋体"/>
            </w:rPr>
          </w:pPr>
          <w:r w:rsidRPr="00E3390E">
            <w:rPr>
              <w:rFonts w:ascii="宋体" w:hAnsi="宋体"/>
              <w:b/>
              <w:bCs/>
              <w:lang w:val="zh-CN"/>
            </w:rPr>
            <w:fldChar w:fldCharType="end"/>
          </w:r>
        </w:p>
      </w:sdtContent>
    </w:sdt>
    <w:p w14:paraId="472D5C66" w14:textId="1C98F818" w:rsidR="00451143" w:rsidRDefault="00451143">
      <w:pPr>
        <w:widowControl/>
        <w:spacing w:line="240" w:lineRule="auto"/>
        <w:jc w:val="left"/>
        <w:rPr>
          <w:rFonts w:ascii="宋体" w:hAnsi="宋体"/>
        </w:rPr>
      </w:pPr>
      <w:bookmarkStart w:id="22" w:name="_Toc322464713"/>
      <w:bookmarkStart w:id="23" w:name="_Toc361394548"/>
      <w:r>
        <w:rPr>
          <w:rFonts w:ascii="宋体" w:hAnsi="宋体"/>
        </w:rPr>
        <w:br w:type="page"/>
      </w:r>
    </w:p>
    <w:p w14:paraId="33726279" w14:textId="77777777" w:rsidR="004F1D3E" w:rsidRPr="00E3390E" w:rsidRDefault="004F1D3E" w:rsidP="00666B2B">
      <w:pPr>
        <w:rPr>
          <w:rFonts w:ascii="宋体" w:hAnsi="宋体"/>
        </w:rPr>
      </w:pPr>
    </w:p>
    <w:p w14:paraId="323E8EBF" w14:textId="0C6A9688" w:rsidR="00B13857" w:rsidRPr="00E3390E" w:rsidRDefault="00451143" w:rsidP="002A4487">
      <w:pPr>
        <w:pStyle w:val="11"/>
        <w:numPr>
          <w:ilvl w:val="0"/>
          <w:numId w:val="7"/>
        </w:numPr>
        <w:rPr>
          <w:rFonts w:ascii="宋体" w:hAnsi="宋体"/>
        </w:rPr>
      </w:pPr>
      <w:bookmarkStart w:id="24" w:name="_Toc476585584"/>
      <w:bookmarkEnd w:id="14"/>
      <w:bookmarkEnd w:id="15"/>
      <w:bookmarkEnd w:id="16"/>
      <w:bookmarkEnd w:id="17"/>
      <w:bookmarkEnd w:id="22"/>
      <w:bookmarkEnd w:id="23"/>
      <w:r>
        <w:rPr>
          <w:rFonts w:ascii="宋体" w:hAnsi="宋体" w:hint="eastAsia"/>
        </w:rPr>
        <w:t>手册说明</w:t>
      </w:r>
      <w:bookmarkEnd w:id="24"/>
    </w:p>
    <w:p w14:paraId="24F6F920" w14:textId="5182455F" w:rsidR="00E84DD8" w:rsidRPr="00E3390E" w:rsidRDefault="00451143" w:rsidP="00475A66">
      <w:pPr>
        <w:pStyle w:val="2"/>
      </w:pPr>
      <w:bookmarkStart w:id="25" w:name="_Toc476585585"/>
      <w:r>
        <w:rPr>
          <w:rFonts w:hint="eastAsia"/>
        </w:rPr>
        <w:t>总体</w:t>
      </w:r>
      <w:r w:rsidR="00475A66">
        <w:rPr>
          <w:rFonts w:hint="eastAsia"/>
        </w:rPr>
        <w:t>业务</w:t>
      </w:r>
      <w:r>
        <w:rPr>
          <w:rFonts w:hint="eastAsia"/>
        </w:rPr>
        <w:t>流程图</w:t>
      </w:r>
      <w:bookmarkEnd w:id="25"/>
    </w:p>
    <w:p w14:paraId="060FE533" w14:textId="41330779" w:rsidR="004F1D3E" w:rsidRPr="00E3390E" w:rsidRDefault="00451143" w:rsidP="00451143">
      <w:pPr>
        <w:spacing w:before="100" w:beforeAutospacing="1" w:after="100" w:afterAutospacing="1"/>
        <w:ind w:leftChars="135" w:left="283" w:firstLine="2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5DB28BBD" wp14:editId="7E7EDA07">
            <wp:extent cx="6817995" cy="6870065"/>
            <wp:effectExtent l="0" t="0" r="190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助教流程图（学生查看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687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8C4D" w14:textId="55C74DA3" w:rsidR="00E57594" w:rsidRPr="00E3390E" w:rsidRDefault="00451143" w:rsidP="00475A66">
      <w:pPr>
        <w:pStyle w:val="2"/>
      </w:pPr>
      <w:bookmarkStart w:id="26" w:name="_Toc476585586"/>
      <w:r>
        <w:rPr>
          <w:rFonts w:hint="eastAsia"/>
        </w:rPr>
        <w:lastRenderedPageBreak/>
        <w:t>主要功能菜单</w:t>
      </w:r>
      <w:bookmarkEnd w:id="26"/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3433"/>
        <w:gridCol w:w="6631"/>
      </w:tblGrid>
      <w:tr w:rsidR="00451143" w14:paraId="08090820" w14:textId="77777777" w:rsidTr="00475A66">
        <w:tc>
          <w:tcPr>
            <w:tcW w:w="3433" w:type="dxa"/>
            <w:shd w:val="clear" w:color="auto" w:fill="D9D9D9" w:themeFill="background1" w:themeFillShade="D9"/>
            <w:vAlign w:val="center"/>
          </w:tcPr>
          <w:p w14:paraId="6927FD27" w14:textId="59F69B5B" w:rsidR="00451143" w:rsidRPr="00475A66" w:rsidRDefault="00451143" w:rsidP="00451143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75A66">
              <w:rPr>
                <w:rFonts w:ascii="宋体" w:hAnsi="宋体" w:hint="eastAsia"/>
                <w:b/>
                <w:szCs w:val="21"/>
              </w:rPr>
              <w:t>主要功能菜单</w:t>
            </w:r>
          </w:p>
        </w:tc>
        <w:tc>
          <w:tcPr>
            <w:tcW w:w="6631" w:type="dxa"/>
            <w:shd w:val="clear" w:color="auto" w:fill="D9D9D9" w:themeFill="background1" w:themeFillShade="D9"/>
            <w:vAlign w:val="center"/>
          </w:tcPr>
          <w:p w14:paraId="1620EBF6" w14:textId="76799C1C" w:rsidR="00451143" w:rsidRPr="00475A66" w:rsidRDefault="00451143" w:rsidP="00451143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75A66"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451143" w14:paraId="52B09998" w14:textId="77777777" w:rsidTr="00475A66">
        <w:tc>
          <w:tcPr>
            <w:tcW w:w="3433" w:type="dxa"/>
            <w:vAlign w:val="center"/>
          </w:tcPr>
          <w:p w14:paraId="5D89593D" w14:textId="54CC5712" w:rsidR="00451143" w:rsidRDefault="002402BE" w:rsidP="0045114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导师审核岗位申请</w:t>
            </w:r>
          </w:p>
        </w:tc>
        <w:tc>
          <w:tcPr>
            <w:tcW w:w="6631" w:type="dxa"/>
            <w:vAlign w:val="center"/>
          </w:tcPr>
          <w:p w14:paraId="75582C83" w14:textId="63693599" w:rsidR="00451143" w:rsidRDefault="00451143" w:rsidP="0045114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主要用于</w:t>
            </w:r>
            <w:r w:rsidR="002402BE">
              <w:rPr>
                <w:rFonts w:ascii="宋体" w:hAnsi="宋体" w:hint="eastAsia"/>
                <w:szCs w:val="21"/>
              </w:rPr>
              <w:t>导师审核学生提交上来的岗位申请</w:t>
            </w:r>
          </w:p>
        </w:tc>
      </w:tr>
    </w:tbl>
    <w:p w14:paraId="3B51A025" w14:textId="7C5A2BC6" w:rsidR="001E10C8" w:rsidRPr="00E3390E" w:rsidRDefault="001E10C8" w:rsidP="002402BE">
      <w:pPr>
        <w:spacing w:before="100" w:beforeAutospacing="1" w:after="100" w:afterAutospacing="1"/>
        <w:rPr>
          <w:rFonts w:ascii="宋体" w:hAnsi="宋体" w:hint="eastAsia"/>
          <w:szCs w:val="21"/>
        </w:rPr>
      </w:pPr>
    </w:p>
    <w:p w14:paraId="0D89BB34" w14:textId="2AAA1C29" w:rsidR="0086671B" w:rsidRDefault="00475A66" w:rsidP="002A0248">
      <w:pPr>
        <w:pStyle w:val="11"/>
        <w:rPr>
          <w:rFonts w:ascii="宋体" w:hAnsi="宋体"/>
        </w:rPr>
      </w:pPr>
      <w:bookmarkStart w:id="27" w:name="_Toc476585587"/>
      <w:r>
        <w:rPr>
          <w:rFonts w:ascii="宋体" w:hAnsi="宋体" w:hint="eastAsia"/>
        </w:rPr>
        <w:t>操作步骤</w:t>
      </w:r>
      <w:bookmarkEnd w:id="27"/>
    </w:p>
    <w:p w14:paraId="5B071F0B" w14:textId="1F181649" w:rsidR="00475A66" w:rsidRPr="005519D6" w:rsidRDefault="0072538E" w:rsidP="0072538E">
      <w:pPr>
        <w:pStyle w:val="2"/>
        <w:numPr>
          <w:ilvl w:val="0"/>
          <w:numId w:val="23"/>
        </w:numPr>
      </w:pPr>
      <w:bookmarkStart w:id="28" w:name="_Toc476585588"/>
      <w:r w:rsidRPr="0072538E">
        <w:rPr>
          <w:rFonts w:ascii="宋体" w:hAnsi="宋体" w:hint="eastAsia"/>
          <w:szCs w:val="21"/>
        </w:rPr>
        <w:t>导师审核岗位申请</w:t>
      </w:r>
      <w:bookmarkEnd w:id="28"/>
    </w:p>
    <w:p w14:paraId="7A1BBEB1" w14:textId="0B97B945" w:rsidR="005519D6" w:rsidRDefault="005519D6" w:rsidP="005519D6">
      <w:pPr>
        <w:ind w:left="420"/>
        <w:rPr>
          <w:rFonts w:hint="eastAsia"/>
        </w:rPr>
      </w:pPr>
      <w:r>
        <w:rPr>
          <w:rFonts w:hint="eastAsia"/>
        </w:rPr>
        <w:t>导师进入系统之后，只有一个“导师审核岗位申请”页面，选择对应的学生申请（可以进行多选），点击通过之后，流程走向用人单位管理员。</w:t>
      </w:r>
    </w:p>
    <w:p w14:paraId="66E3A97C" w14:textId="17B485C9" w:rsidR="005519D6" w:rsidRDefault="005519D6" w:rsidP="005519D6">
      <w:pPr>
        <w:ind w:left="420"/>
      </w:pPr>
      <w:r>
        <w:rPr>
          <w:noProof/>
        </w:rPr>
        <w:drawing>
          <wp:inline distT="0" distB="0" distL="0" distR="0" wp14:anchorId="4E9236AD" wp14:editId="26068747">
            <wp:extent cx="6817995" cy="326453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400C" w14:textId="7312D299" w:rsidR="009F5327" w:rsidRDefault="009F5327" w:rsidP="005519D6">
      <w:pPr>
        <w:ind w:left="420"/>
      </w:pPr>
      <w:r>
        <w:rPr>
          <w:rFonts w:hint="eastAsia"/>
        </w:rPr>
        <w:t>点击详情可以查看具体的学生信息和岗位要求信息</w:t>
      </w:r>
      <w:r>
        <w:rPr>
          <w:rFonts w:hint="eastAsia"/>
        </w:rPr>
        <w:t>：</w:t>
      </w:r>
    </w:p>
    <w:p w14:paraId="34E415AF" w14:textId="6BA6B2A8" w:rsidR="009F5327" w:rsidRPr="00E9725F" w:rsidRDefault="009F5327" w:rsidP="005519D6">
      <w:pPr>
        <w:ind w:left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520D31C" wp14:editId="1DF54F48">
            <wp:extent cx="6817995" cy="3274060"/>
            <wp:effectExtent l="0" t="0" r="190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18"/>
      <w:bookmarkEnd w:id="19"/>
      <w:bookmarkEnd w:id="20"/>
    </w:p>
    <w:sectPr w:rsidR="009F5327" w:rsidRPr="00E9725F" w:rsidSect="00301947">
      <w:headerReference w:type="default" r:id="rId11"/>
      <w:footerReference w:type="default" r:id="rId12"/>
      <w:pgSz w:w="11906" w:h="16838" w:code="9"/>
      <w:pgMar w:top="935" w:right="885" w:bottom="623" w:left="284" w:header="624" w:footer="3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E2E6" w14:textId="77777777" w:rsidR="00790F22" w:rsidRDefault="00790F22">
      <w:r>
        <w:separator/>
      </w:r>
    </w:p>
  </w:endnote>
  <w:endnote w:type="continuationSeparator" w:id="0">
    <w:p w14:paraId="41BE15E1" w14:textId="77777777" w:rsidR="00790F22" w:rsidRDefault="007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3DFBD" w14:textId="0CE2E73D" w:rsidR="008515BF" w:rsidRDefault="008515BF" w:rsidP="00DC5C52">
    <w:pPr>
      <w:pStyle w:val="a5"/>
      <w:ind w:leftChars="86" w:left="361" w:hangingChars="100" w:hanging="180"/>
      <w:jc w:val="center"/>
      <w:rPr>
        <w:sz w:val="21"/>
        <w:szCs w:val="21"/>
      </w:rPr>
    </w:pPr>
    <w:r>
      <w:t xml:space="preserve">                                          </w:t>
    </w:r>
    <w:hyperlink r:id="rId1" w:history="1">
      <w:r w:rsidRPr="006760F7">
        <w:rPr>
          <w:rStyle w:val="a7"/>
          <w:sz w:val="21"/>
          <w:szCs w:val="21"/>
        </w:rPr>
        <w:t>www.wisedu.com</w:t>
      </w:r>
    </w:hyperlink>
    <w:r w:rsidRPr="006760F7">
      <w:rPr>
        <w:sz w:val="21"/>
        <w:szCs w:val="21"/>
      </w:rPr>
      <w:t xml:space="preserve"> </w:t>
    </w:r>
    <w:r>
      <w:rPr>
        <w:sz w:val="21"/>
        <w:szCs w:val="21"/>
      </w:rPr>
      <w:t xml:space="preserve">   </w:t>
    </w:r>
    <w:r>
      <w:rPr>
        <w:rFonts w:hint="eastAsia"/>
        <w:sz w:val="21"/>
        <w:szCs w:val="21"/>
      </w:rPr>
      <w:t xml:space="preserve">                    </w:t>
    </w: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C35364">
      <w:rPr>
        <w:noProof/>
        <w:kern w:val="0"/>
        <w:sz w:val="21"/>
        <w:szCs w:val="21"/>
      </w:rPr>
      <w:t>6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共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 w:rsidR="00C35364">
      <w:rPr>
        <w:noProof/>
        <w:kern w:val="0"/>
        <w:sz w:val="21"/>
        <w:szCs w:val="21"/>
      </w:rPr>
      <w:t>6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</w:p>
  <w:p w14:paraId="2BEB1726" w14:textId="77777777" w:rsidR="008515BF" w:rsidRPr="00375D70" w:rsidRDefault="008515BF" w:rsidP="007F4BC9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B84D" w14:textId="77777777" w:rsidR="00790F22" w:rsidRDefault="00790F22">
      <w:r>
        <w:separator/>
      </w:r>
    </w:p>
  </w:footnote>
  <w:footnote w:type="continuationSeparator" w:id="0">
    <w:p w14:paraId="2880C459" w14:textId="77777777" w:rsidR="00790F22" w:rsidRDefault="0079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5F1" w14:textId="16259502" w:rsidR="008515BF" w:rsidRPr="00F17EAF" w:rsidRDefault="008515BF" w:rsidP="00640B01">
    <w:pPr>
      <w:pStyle w:val="a3"/>
      <w:jc w:val="right"/>
    </w:pPr>
    <w:r>
      <w:rPr>
        <w:rFonts w:hint="eastAsia"/>
      </w:rPr>
      <w:t xml:space="preserve">  </w: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312CD303" wp14:editId="6221295D">
          <wp:extent cx="1138748" cy="540000"/>
          <wp:effectExtent l="0" t="0" r="4445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-130RG514336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F13"/>
    <w:multiLevelType w:val="hybridMultilevel"/>
    <w:tmpl w:val="8616893C"/>
    <w:lvl w:ilvl="0" w:tplc="4DD8A810">
      <w:start w:val="1"/>
      <w:numFmt w:val="decimal"/>
      <w:pStyle w:val="2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594369"/>
    <w:multiLevelType w:val="hybridMultilevel"/>
    <w:tmpl w:val="2D28AD2E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E226988"/>
    <w:multiLevelType w:val="hybridMultilevel"/>
    <w:tmpl w:val="6ADCE7A0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6462740"/>
    <w:multiLevelType w:val="hybridMultilevel"/>
    <w:tmpl w:val="1AA0AB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9504B"/>
    <w:multiLevelType w:val="hybridMultilevel"/>
    <w:tmpl w:val="DA3CCACA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107CA8"/>
    <w:multiLevelType w:val="hybridMultilevel"/>
    <w:tmpl w:val="0494FAD8"/>
    <w:lvl w:ilvl="0" w:tplc="2E340F74">
      <w:start w:val="1"/>
      <w:numFmt w:val="decimal"/>
      <w:pStyle w:val="3"/>
      <w:lvlText w:val="2.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1C59B8"/>
    <w:multiLevelType w:val="multilevel"/>
    <w:tmpl w:val="2920214A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63F074B"/>
    <w:multiLevelType w:val="hybridMultilevel"/>
    <w:tmpl w:val="BB0AF696"/>
    <w:lvl w:ilvl="0" w:tplc="04090003">
      <w:start w:val="1"/>
      <w:numFmt w:val="bullet"/>
      <w:lvlText w:val=""/>
      <w:lvlJc w:val="left"/>
      <w:pPr>
        <w:ind w:left="163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2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8" w15:restartNumberingAfterBreak="0">
    <w:nsid w:val="2C562D45"/>
    <w:multiLevelType w:val="hybridMultilevel"/>
    <w:tmpl w:val="BDAAA492"/>
    <w:lvl w:ilvl="0" w:tplc="04090003">
      <w:start w:val="1"/>
      <w:numFmt w:val="bullet"/>
      <w:lvlText w:val=""/>
      <w:lvlJc w:val="left"/>
      <w:pPr>
        <w:ind w:left="1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9" w15:restartNumberingAfterBreak="0">
    <w:nsid w:val="33B4449F"/>
    <w:multiLevelType w:val="hybridMultilevel"/>
    <w:tmpl w:val="D74278B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7ED4801"/>
    <w:multiLevelType w:val="multilevel"/>
    <w:tmpl w:val="6706DD5E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368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284" w:hanging="114"/>
      </w:pPr>
      <w:rPr>
        <w:rFonts w:ascii="Calibri" w:eastAsia="宋体" w:hAnsi="Calibri" w:cs="Times New Roman"/>
        <w:b w:val="0"/>
        <w:i w:val="0"/>
        <w:sz w:val="21"/>
        <w:szCs w:val="21"/>
      </w:rPr>
    </w:lvl>
    <w:lvl w:ilvl="2">
      <w:start w:val="1"/>
      <w:numFmt w:val="decimal"/>
      <w:lvlText w:val="%3）"/>
      <w:lvlJc w:val="left"/>
      <w:pPr>
        <w:tabs>
          <w:tab w:val="num" w:pos="539"/>
        </w:tabs>
        <w:ind w:left="227" w:hanging="227"/>
      </w:pPr>
      <w:rPr>
        <w:rFonts w:ascii="Calibri" w:eastAsia="宋体" w:hAnsi="Calibri" w:cs="Times New Roman"/>
        <w:b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46A207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4CED6CB9"/>
    <w:multiLevelType w:val="hybridMultilevel"/>
    <w:tmpl w:val="FF26EBA0"/>
    <w:lvl w:ilvl="0" w:tplc="F23434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787E8C"/>
    <w:multiLevelType w:val="hybridMultilevel"/>
    <w:tmpl w:val="2FAEB4AA"/>
    <w:lvl w:ilvl="0" w:tplc="AB9AB764">
      <w:start w:val="1"/>
      <w:numFmt w:val="decimal"/>
      <w:lvlText w:val="%1）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4" w15:restartNumberingAfterBreak="0">
    <w:nsid w:val="4FFB277F"/>
    <w:multiLevelType w:val="multilevel"/>
    <w:tmpl w:val="5E6CC778"/>
    <w:lvl w:ilvl="0">
      <w:start w:val="1"/>
      <w:numFmt w:val="chineseCountingThousand"/>
      <w:pStyle w:val="11"/>
      <w:lvlText w:val="%1、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pStyle w:val="20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."/>
      <w:lvlJc w:val="left"/>
      <w:pPr>
        <w:tabs>
          <w:tab w:val="num" w:pos="993"/>
        </w:tabs>
        <w:ind w:left="993" w:hanging="709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5"/>
        </w:tabs>
        <w:ind w:left="1135" w:hanging="851"/>
      </w:pPr>
      <w:rPr>
        <w:rFonts w:ascii="宋体" w:eastAsia="宋体" w:hAnsi="宋体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51527DD4"/>
    <w:multiLevelType w:val="hybridMultilevel"/>
    <w:tmpl w:val="AABEAB0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2234A0D"/>
    <w:multiLevelType w:val="hybridMultilevel"/>
    <w:tmpl w:val="9A1C9CB6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5"/>
  </w:num>
  <w:num w:numId="20">
    <w:abstractNumId w:val="9"/>
  </w:num>
  <w:num w:numId="21">
    <w:abstractNumId w:val="5"/>
  </w:num>
  <w:num w:numId="22">
    <w:abstractNumId w:val="12"/>
  </w:num>
  <w:num w:numId="23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F"/>
    <w:rsid w:val="00003BF9"/>
    <w:rsid w:val="0000478C"/>
    <w:rsid w:val="00006C06"/>
    <w:rsid w:val="00007414"/>
    <w:rsid w:val="00007CC0"/>
    <w:rsid w:val="000100F5"/>
    <w:rsid w:val="00010E0B"/>
    <w:rsid w:val="00011B5C"/>
    <w:rsid w:val="00011F48"/>
    <w:rsid w:val="0001204E"/>
    <w:rsid w:val="000130BF"/>
    <w:rsid w:val="000139E9"/>
    <w:rsid w:val="00013A18"/>
    <w:rsid w:val="00013D9D"/>
    <w:rsid w:val="00014A9F"/>
    <w:rsid w:val="000155B6"/>
    <w:rsid w:val="000159A4"/>
    <w:rsid w:val="00016007"/>
    <w:rsid w:val="00016C8D"/>
    <w:rsid w:val="00017BB2"/>
    <w:rsid w:val="0002039C"/>
    <w:rsid w:val="000205DA"/>
    <w:rsid w:val="0002168A"/>
    <w:rsid w:val="0002211C"/>
    <w:rsid w:val="00022AD3"/>
    <w:rsid w:val="00022BF4"/>
    <w:rsid w:val="00023715"/>
    <w:rsid w:val="00023B8F"/>
    <w:rsid w:val="00023E41"/>
    <w:rsid w:val="000245DE"/>
    <w:rsid w:val="000245E2"/>
    <w:rsid w:val="0002590D"/>
    <w:rsid w:val="00025AFB"/>
    <w:rsid w:val="0002653C"/>
    <w:rsid w:val="00027618"/>
    <w:rsid w:val="000327BF"/>
    <w:rsid w:val="00032C4D"/>
    <w:rsid w:val="00033194"/>
    <w:rsid w:val="000339C6"/>
    <w:rsid w:val="00033B44"/>
    <w:rsid w:val="00035963"/>
    <w:rsid w:val="00035C55"/>
    <w:rsid w:val="0003692F"/>
    <w:rsid w:val="00036D3E"/>
    <w:rsid w:val="00040081"/>
    <w:rsid w:val="00040558"/>
    <w:rsid w:val="00040C1E"/>
    <w:rsid w:val="00041011"/>
    <w:rsid w:val="00041586"/>
    <w:rsid w:val="00042D09"/>
    <w:rsid w:val="00042DA3"/>
    <w:rsid w:val="00044345"/>
    <w:rsid w:val="000446FC"/>
    <w:rsid w:val="000455A5"/>
    <w:rsid w:val="00046476"/>
    <w:rsid w:val="00051B1C"/>
    <w:rsid w:val="00051EA0"/>
    <w:rsid w:val="000524F4"/>
    <w:rsid w:val="00052903"/>
    <w:rsid w:val="00052A4B"/>
    <w:rsid w:val="0005345E"/>
    <w:rsid w:val="000553D0"/>
    <w:rsid w:val="00055FD7"/>
    <w:rsid w:val="00056101"/>
    <w:rsid w:val="000563C6"/>
    <w:rsid w:val="0005744D"/>
    <w:rsid w:val="000579EF"/>
    <w:rsid w:val="00060972"/>
    <w:rsid w:val="0006116C"/>
    <w:rsid w:val="00061221"/>
    <w:rsid w:val="000614DE"/>
    <w:rsid w:val="00061F46"/>
    <w:rsid w:val="00062784"/>
    <w:rsid w:val="00062881"/>
    <w:rsid w:val="00062BB0"/>
    <w:rsid w:val="00062C2D"/>
    <w:rsid w:val="00063737"/>
    <w:rsid w:val="000638B0"/>
    <w:rsid w:val="00064517"/>
    <w:rsid w:val="0006596D"/>
    <w:rsid w:val="0006678A"/>
    <w:rsid w:val="000670FF"/>
    <w:rsid w:val="00067243"/>
    <w:rsid w:val="000673BA"/>
    <w:rsid w:val="000675A4"/>
    <w:rsid w:val="000708D5"/>
    <w:rsid w:val="00072BFC"/>
    <w:rsid w:val="00072F83"/>
    <w:rsid w:val="00073587"/>
    <w:rsid w:val="0007417F"/>
    <w:rsid w:val="00074242"/>
    <w:rsid w:val="000742AC"/>
    <w:rsid w:val="00074A83"/>
    <w:rsid w:val="00074CB2"/>
    <w:rsid w:val="00074E80"/>
    <w:rsid w:val="000774A7"/>
    <w:rsid w:val="00077759"/>
    <w:rsid w:val="00081041"/>
    <w:rsid w:val="00081CA9"/>
    <w:rsid w:val="000822A1"/>
    <w:rsid w:val="00082FC8"/>
    <w:rsid w:val="00083FB1"/>
    <w:rsid w:val="000849BC"/>
    <w:rsid w:val="00084C57"/>
    <w:rsid w:val="00085CA5"/>
    <w:rsid w:val="00086124"/>
    <w:rsid w:val="0008737E"/>
    <w:rsid w:val="00090E79"/>
    <w:rsid w:val="00092D04"/>
    <w:rsid w:val="00092DB9"/>
    <w:rsid w:val="000948C4"/>
    <w:rsid w:val="000949D0"/>
    <w:rsid w:val="00097015"/>
    <w:rsid w:val="000974C2"/>
    <w:rsid w:val="00097CBB"/>
    <w:rsid w:val="000A035A"/>
    <w:rsid w:val="000A0A95"/>
    <w:rsid w:val="000A0B12"/>
    <w:rsid w:val="000A1765"/>
    <w:rsid w:val="000A2183"/>
    <w:rsid w:val="000A255A"/>
    <w:rsid w:val="000A2737"/>
    <w:rsid w:val="000A2783"/>
    <w:rsid w:val="000A2FD2"/>
    <w:rsid w:val="000A326F"/>
    <w:rsid w:val="000A4628"/>
    <w:rsid w:val="000A4EF2"/>
    <w:rsid w:val="000A4FC7"/>
    <w:rsid w:val="000A66CC"/>
    <w:rsid w:val="000A7127"/>
    <w:rsid w:val="000B0144"/>
    <w:rsid w:val="000B037D"/>
    <w:rsid w:val="000B0552"/>
    <w:rsid w:val="000B058E"/>
    <w:rsid w:val="000B0A80"/>
    <w:rsid w:val="000B0E2A"/>
    <w:rsid w:val="000B2823"/>
    <w:rsid w:val="000B2871"/>
    <w:rsid w:val="000B3E27"/>
    <w:rsid w:val="000B3E55"/>
    <w:rsid w:val="000B41F1"/>
    <w:rsid w:val="000B4966"/>
    <w:rsid w:val="000B4B81"/>
    <w:rsid w:val="000B5B8F"/>
    <w:rsid w:val="000B6E6E"/>
    <w:rsid w:val="000B6E9C"/>
    <w:rsid w:val="000B75B2"/>
    <w:rsid w:val="000C07EA"/>
    <w:rsid w:val="000C0C41"/>
    <w:rsid w:val="000C0D75"/>
    <w:rsid w:val="000C0E14"/>
    <w:rsid w:val="000C1957"/>
    <w:rsid w:val="000C1F39"/>
    <w:rsid w:val="000C22E7"/>
    <w:rsid w:val="000C289E"/>
    <w:rsid w:val="000C3AED"/>
    <w:rsid w:val="000C4459"/>
    <w:rsid w:val="000C45F4"/>
    <w:rsid w:val="000C4FBD"/>
    <w:rsid w:val="000C4FC1"/>
    <w:rsid w:val="000C5405"/>
    <w:rsid w:val="000C6459"/>
    <w:rsid w:val="000C6C44"/>
    <w:rsid w:val="000C6F01"/>
    <w:rsid w:val="000C7A81"/>
    <w:rsid w:val="000C7FE2"/>
    <w:rsid w:val="000D4276"/>
    <w:rsid w:val="000D562B"/>
    <w:rsid w:val="000D68FE"/>
    <w:rsid w:val="000D75A5"/>
    <w:rsid w:val="000D7AD1"/>
    <w:rsid w:val="000E090D"/>
    <w:rsid w:val="000E0961"/>
    <w:rsid w:val="000E0C59"/>
    <w:rsid w:val="000E1542"/>
    <w:rsid w:val="000E1946"/>
    <w:rsid w:val="000E237D"/>
    <w:rsid w:val="000E2874"/>
    <w:rsid w:val="000E3A6C"/>
    <w:rsid w:val="000E4469"/>
    <w:rsid w:val="000E45CC"/>
    <w:rsid w:val="000E4D30"/>
    <w:rsid w:val="000E5295"/>
    <w:rsid w:val="000E7C6B"/>
    <w:rsid w:val="000F004B"/>
    <w:rsid w:val="000F075F"/>
    <w:rsid w:val="000F0BB4"/>
    <w:rsid w:val="000F0D42"/>
    <w:rsid w:val="000F2C45"/>
    <w:rsid w:val="000F3183"/>
    <w:rsid w:val="000F3200"/>
    <w:rsid w:val="000F3DA5"/>
    <w:rsid w:val="000F4336"/>
    <w:rsid w:val="000F46E8"/>
    <w:rsid w:val="000F53D1"/>
    <w:rsid w:val="000F5EC8"/>
    <w:rsid w:val="000F6D05"/>
    <w:rsid w:val="000F6D34"/>
    <w:rsid w:val="000F7D2B"/>
    <w:rsid w:val="001009B3"/>
    <w:rsid w:val="00100A66"/>
    <w:rsid w:val="00100B62"/>
    <w:rsid w:val="00100EA4"/>
    <w:rsid w:val="00101C22"/>
    <w:rsid w:val="00102227"/>
    <w:rsid w:val="00102616"/>
    <w:rsid w:val="00102C26"/>
    <w:rsid w:val="00103193"/>
    <w:rsid w:val="00103674"/>
    <w:rsid w:val="00103D1B"/>
    <w:rsid w:val="001068C4"/>
    <w:rsid w:val="00107247"/>
    <w:rsid w:val="00107B64"/>
    <w:rsid w:val="00110DDB"/>
    <w:rsid w:val="00110DF0"/>
    <w:rsid w:val="00111F8A"/>
    <w:rsid w:val="001142BF"/>
    <w:rsid w:val="00114315"/>
    <w:rsid w:val="001148AD"/>
    <w:rsid w:val="00115234"/>
    <w:rsid w:val="00115955"/>
    <w:rsid w:val="00115CBC"/>
    <w:rsid w:val="001161B3"/>
    <w:rsid w:val="001162A3"/>
    <w:rsid w:val="001200B7"/>
    <w:rsid w:val="00120C33"/>
    <w:rsid w:val="001212EE"/>
    <w:rsid w:val="0012324C"/>
    <w:rsid w:val="00123738"/>
    <w:rsid w:val="00123804"/>
    <w:rsid w:val="001239C0"/>
    <w:rsid w:val="001243B4"/>
    <w:rsid w:val="001244F2"/>
    <w:rsid w:val="0012490C"/>
    <w:rsid w:val="00124AF2"/>
    <w:rsid w:val="00125170"/>
    <w:rsid w:val="00125B3E"/>
    <w:rsid w:val="00125D8E"/>
    <w:rsid w:val="00126291"/>
    <w:rsid w:val="0012635C"/>
    <w:rsid w:val="00126D12"/>
    <w:rsid w:val="001279BF"/>
    <w:rsid w:val="00127B32"/>
    <w:rsid w:val="00130629"/>
    <w:rsid w:val="00130C3B"/>
    <w:rsid w:val="00131E95"/>
    <w:rsid w:val="001320CC"/>
    <w:rsid w:val="00132816"/>
    <w:rsid w:val="00133107"/>
    <w:rsid w:val="001338FF"/>
    <w:rsid w:val="001341A6"/>
    <w:rsid w:val="00134908"/>
    <w:rsid w:val="001349C8"/>
    <w:rsid w:val="00136682"/>
    <w:rsid w:val="00136A98"/>
    <w:rsid w:val="001375DE"/>
    <w:rsid w:val="001375EB"/>
    <w:rsid w:val="0013768A"/>
    <w:rsid w:val="00137B0B"/>
    <w:rsid w:val="00137ED1"/>
    <w:rsid w:val="001405EC"/>
    <w:rsid w:val="001411FE"/>
    <w:rsid w:val="00141923"/>
    <w:rsid w:val="00141AD0"/>
    <w:rsid w:val="00143D78"/>
    <w:rsid w:val="001454E8"/>
    <w:rsid w:val="00146096"/>
    <w:rsid w:val="00146EA8"/>
    <w:rsid w:val="001470E6"/>
    <w:rsid w:val="00147908"/>
    <w:rsid w:val="00147BC9"/>
    <w:rsid w:val="001505D6"/>
    <w:rsid w:val="00150830"/>
    <w:rsid w:val="00150C3E"/>
    <w:rsid w:val="001516FB"/>
    <w:rsid w:val="001519CA"/>
    <w:rsid w:val="00151CF1"/>
    <w:rsid w:val="00153E5B"/>
    <w:rsid w:val="0015421E"/>
    <w:rsid w:val="00155695"/>
    <w:rsid w:val="00155F97"/>
    <w:rsid w:val="00156479"/>
    <w:rsid w:val="00156A52"/>
    <w:rsid w:val="00156C5C"/>
    <w:rsid w:val="00156EFC"/>
    <w:rsid w:val="001571C1"/>
    <w:rsid w:val="001604F2"/>
    <w:rsid w:val="001608E1"/>
    <w:rsid w:val="00161BB0"/>
    <w:rsid w:val="00162502"/>
    <w:rsid w:val="001629CB"/>
    <w:rsid w:val="00162C73"/>
    <w:rsid w:val="00163286"/>
    <w:rsid w:val="00163609"/>
    <w:rsid w:val="00164888"/>
    <w:rsid w:val="00164BD4"/>
    <w:rsid w:val="00164F21"/>
    <w:rsid w:val="001653E4"/>
    <w:rsid w:val="001653E8"/>
    <w:rsid w:val="00166240"/>
    <w:rsid w:val="00166D8C"/>
    <w:rsid w:val="00166F26"/>
    <w:rsid w:val="00167515"/>
    <w:rsid w:val="001679E8"/>
    <w:rsid w:val="00167CE8"/>
    <w:rsid w:val="00170108"/>
    <w:rsid w:val="0017029F"/>
    <w:rsid w:val="001708B7"/>
    <w:rsid w:val="00170BA3"/>
    <w:rsid w:val="00171AED"/>
    <w:rsid w:val="00171AFF"/>
    <w:rsid w:val="00171D06"/>
    <w:rsid w:val="00171DEB"/>
    <w:rsid w:val="00172E0C"/>
    <w:rsid w:val="001739E0"/>
    <w:rsid w:val="00173DB3"/>
    <w:rsid w:val="0017426A"/>
    <w:rsid w:val="00174BF4"/>
    <w:rsid w:val="00176826"/>
    <w:rsid w:val="001768C2"/>
    <w:rsid w:val="00176F1C"/>
    <w:rsid w:val="0017700F"/>
    <w:rsid w:val="00177D65"/>
    <w:rsid w:val="00177F5F"/>
    <w:rsid w:val="001806B6"/>
    <w:rsid w:val="00180AAC"/>
    <w:rsid w:val="00180E1E"/>
    <w:rsid w:val="00182DD3"/>
    <w:rsid w:val="00184464"/>
    <w:rsid w:val="0018493F"/>
    <w:rsid w:val="001849B7"/>
    <w:rsid w:val="00184ABE"/>
    <w:rsid w:val="00184F83"/>
    <w:rsid w:val="00185021"/>
    <w:rsid w:val="0018569D"/>
    <w:rsid w:val="001867A1"/>
    <w:rsid w:val="00187A9A"/>
    <w:rsid w:val="0019036D"/>
    <w:rsid w:val="0019060F"/>
    <w:rsid w:val="001909DD"/>
    <w:rsid w:val="00190F28"/>
    <w:rsid w:val="00191D7D"/>
    <w:rsid w:val="001920FC"/>
    <w:rsid w:val="00193244"/>
    <w:rsid w:val="001933C4"/>
    <w:rsid w:val="0019347A"/>
    <w:rsid w:val="00193CD2"/>
    <w:rsid w:val="0019412D"/>
    <w:rsid w:val="0019414E"/>
    <w:rsid w:val="001947DB"/>
    <w:rsid w:val="00194823"/>
    <w:rsid w:val="00195584"/>
    <w:rsid w:val="001956C5"/>
    <w:rsid w:val="001956EB"/>
    <w:rsid w:val="0019572A"/>
    <w:rsid w:val="00196E62"/>
    <w:rsid w:val="00196FCA"/>
    <w:rsid w:val="0019748F"/>
    <w:rsid w:val="0019755A"/>
    <w:rsid w:val="001A0560"/>
    <w:rsid w:val="001A0B2E"/>
    <w:rsid w:val="001A35BD"/>
    <w:rsid w:val="001A3CEE"/>
    <w:rsid w:val="001A3DFA"/>
    <w:rsid w:val="001A3E55"/>
    <w:rsid w:val="001A4131"/>
    <w:rsid w:val="001A67D3"/>
    <w:rsid w:val="001A7EAC"/>
    <w:rsid w:val="001A7ED7"/>
    <w:rsid w:val="001A7F82"/>
    <w:rsid w:val="001B0026"/>
    <w:rsid w:val="001B129B"/>
    <w:rsid w:val="001B25DC"/>
    <w:rsid w:val="001B2994"/>
    <w:rsid w:val="001B3498"/>
    <w:rsid w:val="001B4A9A"/>
    <w:rsid w:val="001B6202"/>
    <w:rsid w:val="001C07DD"/>
    <w:rsid w:val="001C0BBE"/>
    <w:rsid w:val="001C1419"/>
    <w:rsid w:val="001C168B"/>
    <w:rsid w:val="001C1F0F"/>
    <w:rsid w:val="001C2785"/>
    <w:rsid w:val="001C287A"/>
    <w:rsid w:val="001C2E70"/>
    <w:rsid w:val="001C31CC"/>
    <w:rsid w:val="001C3573"/>
    <w:rsid w:val="001C3759"/>
    <w:rsid w:val="001C390B"/>
    <w:rsid w:val="001C4D70"/>
    <w:rsid w:val="001C57DC"/>
    <w:rsid w:val="001C6649"/>
    <w:rsid w:val="001D0518"/>
    <w:rsid w:val="001D0E6D"/>
    <w:rsid w:val="001D2025"/>
    <w:rsid w:val="001D227C"/>
    <w:rsid w:val="001D22F9"/>
    <w:rsid w:val="001D337A"/>
    <w:rsid w:val="001D5422"/>
    <w:rsid w:val="001D63D5"/>
    <w:rsid w:val="001D65D1"/>
    <w:rsid w:val="001D7DE5"/>
    <w:rsid w:val="001E0931"/>
    <w:rsid w:val="001E10C7"/>
    <w:rsid w:val="001E10C8"/>
    <w:rsid w:val="001E1233"/>
    <w:rsid w:val="001E126B"/>
    <w:rsid w:val="001E20D4"/>
    <w:rsid w:val="001E3ACE"/>
    <w:rsid w:val="001E4A99"/>
    <w:rsid w:val="001E5A8E"/>
    <w:rsid w:val="001E5C18"/>
    <w:rsid w:val="001E64D8"/>
    <w:rsid w:val="001E6AEC"/>
    <w:rsid w:val="001E6B2D"/>
    <w:rsid w:val="001E6E6A"/>
    <w:rsid w:val="001E7B5F"/>
    <w:rsid w:val="001F003A"/>
    <w:rsid w:val="001F0D03"/>
    <w:rsid w:val="001F0F4E"/>
    <w:rsid w:val="001F13AF"/>
    <w:rsid w:val="001F25F6"/>
    <w:rsid w:val="001F263E"/>
    <w:rsid w:val="001F3254"/>
    <w:rsid w:val="001F3556"/>
    <w:rsid w:val="001F3E6B"/>
    <w:rsid w:val="001F4F10"/>
    <w:rsid w:val="001F5F0B"/>
    <w:rsid w:val="001F5FE1"/>
    <w:rsid w:val="001F7EB3"/>
    <w:rsid w:val="0020086D"/>
    <w:rsid w:val="00200951"/>
    <w:rsid w:val="0020158E"/>
    <w:rsid w:val="00201740"/>
    <w:rsid w:val="00202117"/>
    <w:rsid w:val="0020270B"/>
    <w:rsid w:val="00202E1E"/>
    <w:rsid w:val="00203249"/>
    <w:rsid w:val="00203B15"/>
    <w:rsid w:val="00205A08"/>
    <w:rsid w:val="00205B91"/>
    <w:rsid w:val="00206413"/>
    <w:rsid w:val="0020668B"/>
    <w:rsid w:val="0020696E"/>
    <w:rsid w:val="00206CF6"/>
    <w:rsid w:val="00207AE9"/>
    <w:rsid w:val="002108CB"/>
    <w:rsid w:val="00211837"/>
    <w:rsid w:val="002136F2"/>
    <w:rsid w:val="00215561"/>
    <w:rsid w:val="00215747"/>
    <w:rsid w:val="00215CA0"/>
    <w:rsid w:val="002162A3"/>
    <w:rsid w:val="002165CD"/>
    <w:rsid w:val="00217756"/>
    <w:rsid w:val="002205DC"/>
    <w:rsid w:val="0022078F"/>
    <w:rsid w:val="00220983"/>
    <w:rsid w:val="00221658"/>
    <w:rsid w:val="002219D1"/>
    <w:rsid w:val="00222D0B"/>
    <w:rsid w:val="00223A14"/>
    <w:rsid w:val="00225CA1"/>
    <w:rsid w:val="002264F8"/>
    <w:rsid w:val="002267FF"/>
    <w:rsid w:val="00227197"/>
    <w:rsid w:val="0022774F"/>
    <w:rsid w:val="002279E9"/>
    <w:rsid w:val="00227FF8"/>
    <w:rsid w:val="002306E7"/>
    <w:rsid w:val="00230CD8"/>
    <w:rsid w:val="00231B05"/>
    <w:rsid w:val="00233501"/>
    <w:rsid w:val="0023435C"/>
    <w:rsid w:val="002350DF"/>
    <w:rsid w:val="00235304"/>
    <w:rsid w:val="00236BD0"/>
    <w:rsid w:val="00236FCA"/>
    <w:rsid w:val="002371E2"/>
    <w:rsid w:val="002402A9"/>
    <w:rsid w:val="002402BE"/>
    <w:rsid w:val="00240F30"/>
    <w:rsid w:val="002413E1"/>
    <w:rsid w:val="00241867"/>
    <w:rsid w:val="00241B89"/>
    <w:rsid w:val="00241F22"/>
    <w:rsid w:val="00242F9D"/>
    <w:rsid w:val="00243BA9"/>
    <w:rsid w:val="00244BE0"/>
    <w:rsid w:val="0024607A"/>
    <w:rsid w:val="00246276"/>
    <w:rsid w:val="00247401"/>
    <w:rsid w:val="0024762D"/>
    <w:rsid w:val="002476DA"/>
    <w:rsid w:val="002503DA"/>
    <w:rsid w:val="00250A2D"/>
    <w:rsid w:val="00250D1A"/>
    <w:rsid w:val="0025154F"/>
    <w:rsid w:val="00251BA5"/>
    <w:rsid w:val="00252106"/>
    <w:rsid w:val="002526EE"/>
    <w:rsid w:val="0025309B"/>
    <w:rsid w:val="00254ACA"/>
    <w:rsid w:val="0025694B"/>
    <w:rsid w:val="00256E1C"/>
    <w:rsid w:val="00256E6E"/>
    <w:rsid w:val="00256F4B"/>
    <w:rsid w:val="00256F5F"/>
    <w:rsid w:val="00257F00"/>
    <w:rsid w:val="002604CB"/>
    <w:rsid w:val="00260E75"/>
    <w:rsid w:val="00261E89"/>
    <w:rsid w:val="00261F6D"/>
    <w:rsid w:val="00262072"/>
    <w:rsid w:val="00262FBF"/>
    <w:rsid w:val="00263069"/>
    <w:rsid w:val="00263288"/>
    <w:rsid w:val="002637F9"/>
    <w:rsid w:val="0026398B"/>
    <w:rsid w:val="00263A96"/>
    <w:rsid w:val="00263FE0"/>
    <w:rsid w:val="002642F8"/>
    <w:rsid w:val="00264D03"/>
    <w:rsid w:val="00265F28"/>
    <w:rsid w:val="00265FC2"/>
    <w:rsid w:val="002662F2"/>
    <w:rsid w:val="002667BF"/>
    <w:rsid w:val="00266BD7"/>
    <w:rsid w:val="00266FD5"/>
    <w:rsid w:val="0026756C"/>
    <w:rsid w:val="002706D3"/>
    <w:rsid w:val="00271571"/>
    <w:rsid w:val="00271B04"/>
    <w:rsid w:val="00271C67"/>
    <w:rsid w:val="00272563"/>
    <w:rsid w:val="0027277D"/>
    <w:rsid w:val="00273247"/>
    <w:rsid w:val="00273680"/>
    <w:rsid w:val="002738E3"/>
    <w:rsid w:val="00274624"/>
    <w:rsid w:val="002747A4"/>
    <w:rsid w:val="00274C9B"/>
    <w:rsid w:val="00276AE6"/>
    <w:rsid w:val="00277141"/>
    <w:rsid w:val="0027741F"/>
    <w:rsid w:val="002774FA"/>
    <w:rsid w:val="0028033A"/>
    <w:rsid w:val="00280575"/>
    <w:rsid w:val="002808D5"/>
    <w:rsid w:val="00281E83"/>
    <w:rsid w:val="0028294E"/>
    <w:rsid w:val="00283925"/>
    <w:rsid w:val="00283AFF"/>
    <w:rsid w:val="002842C4"/>
    <w:rsid w:val="00284747"/>
    <w:rsid w:val="002863BC"/>
    <w:rsid w:val="002866E8"/>
    <w:rsid w:val="00286921"/>
    <w:rsid w:val="00287B8B"/>
    <w:rsid w:val="00287FA6"/>
    <w:rsid w:val="0029078E"/>
    <w:rsid w:val="002909CD"/>
    <w:rsid w:val="0029161E"/>
    <w:rsid w:val="0029186B"/>
    <w:rsid w:val="002923CD"/>
    <w:rsid w:val="00292AE6"/>
    <w:rsid w:val="00292F01"/>
    <w:rsid w:val="00294AC0"/>
    <w:rsid w:val="00294FCA"/>
    <w:rsid w:val="0029508E"/>
    <w:rsid w:val="00295B1C"/>
    <w:rsid w:val="00295CCF"/>
    <w:rsid w:val="00295DFC"/>
    <w:rsid w:val="00296BB5"/>
    <w:rsid w:val="00297803"/>
    <w:rsid w:val="002A0248"/>
    <w:rsid w:val="002A0445"/>
    <w:rsid w:val="002A0997"/>
    <w:rsid w:val="002A0C77"/>
    <w:rsid w:val="002A1247"/>
    <w:rsid w:val="002A182D"/>
    <w:rsid w:val="002A2C31"/>
    <w:rsid w:val="002A30AE"/>
    <w:rsid w:val="002A4173"/>
    <w:rsid w:val="002A4487"/>
    <w:rsid w:val="002A449D"/>
    <w:rsid w:val="002A4562"/>
    <w:rsid w:val="002A618E"/>
    <w:rsid w:val="002A63A3"/>
    <w:rsid w:val="002A64E0"/>
    <w:rsid w:val="002A6CD4"/>
    <w:rsid w:val="002A7B03"/>
    <w:rsid w:val="002B0008"/>
    <w:rsid w:val="002B09B9"/>
    <w:rsid w:val="002B11A8"/>
    <w:rsid w:val="002B254D"/>
    <w:rsid w:val="002B2C58"/>
    <w:rsid w:val="002B3083"/>
    <w:rsid w:val="002B30A1"/>
    <w:rsid w:val="002B39DE"/>
    <w:rsid w:val="002B3AED"/>
    <w:rsid w:val="002B3D8B"/>
    <w:rsid w:val="002B4840"/>
    <w:rsid w:val="002B550B"/>
    <w:rsid w:val="002B586E"/>
    <w:rsid w:val="002B5911"/>
    <w:rsid w:val="002B5A94"/>
    <w:rsid w:val="002B7424"/>
    <w:rsid w:val="002B7DB9"/>
    <w:rsid w:val="002C02AC"/>
    <w:rsid w:val="002C128B"/>
    <w:rsid w:val="002C18A0"/>
    <w:rsid w:val="002C1E00"/>
    <w:rsid w:val="002C1F0B"/>
    <w:rsid w:val="002C2E42"/>
    <w:rsid w:val="002C3989"/>
    <w:rsid w:val="002C53E9"/>
    <w:rsid w:val="002C5A91"/>
    <w:rsid w:val="002C7015"/>
    <w:rsid w:val="002C74E9"/>
    <w:rsid w:val="002C77A2"/>
    <w:rsid w:val="002C7D34"/>
    <w:rsid w:val="002D03B7"/>
    <w:rsid w:val="002D0633"/>
    <w:rsid w:val="002D0A7D"/>
    <w:rsid w:val="002D0E5E"/>
    <w:rsid w:val="002D1298"/>
    <w:rsid w:val="002D16BE"/>
    <w:rsid w:val="002D275B"/>
    <w:rsid w:val="002D28E0"/>
    <w:rsid w:val="002D2AB7"/>
    <w:rsid w:val="002D3779"/>
    <w:rsid w:val="002D4DC1"/>
    <w:rsid w:val="002D4E0D"/>
    <w:rsid w:val="002D50A0"/>
    <w:rsid w:val="002D661E"/>
    <w:rsid w:val="002D70FC"/>
    <w:rsid w:val="002D72EC"/>
    <w:rsid w:val="002E01A6"/>
    <w:rsid w:val="002E0B67"/>
    <w:rsid w:val="002E0E34"/>
    <w:rsid w:val="002E0E95"/>
    <w:rsid w:val="002E15F9"/>
    <w:rsid w:val="002E181E"/>
    <w:rsid w:val="002E1B17"/>
    <w:rsid w:val="002E3B23"/>
    <w:rsid w:val="002E3D7E"/>
    <w:rsid w:val="002E4575"/>
    <w:rsid w:val="002E49E6"/>
    <w:rsid w:val="002E5124"/>
    <w:rsid w:val="002E564B"/>
    <w:rsid w:val="002E5A15"/>
    <w:rsid w:val="002E6571"/>
    <w:rsid w:val="002E6BDE"/>
    <w:rsid w:val="002E6C90"/>
    <w:rsid w:val="002E71F7"/>
    <w:rsid w:val="002E7BCA"/>
    <w:rsid w:val="002E7E97"/>
    <w:rsid w:val="002F11BB"/>
    <w:rsid w:val="002F1A34"/>
    <w:rsid w:val="002F1CFA"/>
    <w:rsid w:val="002F275D"/>
    <w:rsid w:val="002F30E5"/>
    <w:rsid w:val="002F356B"/>
    <w:rsid w:val="002F47F5"/>
    <w:rsid w:val="002F4E17"/>
    <w:rsid w:val="002F4E47"/>
    <w:rsid w:val="002F5725"/>
    <w:rsid w:val="002F5861"/>
    <w:rsid w:val="002F6C9B"/>
    <w:rsid w:val="002F775F"/>
    <w:rsid w:val="0030014E"/>
    <w:rsid w:val="003001E3"/>
    <w:rsid w:val="0030026D"/>
    <w:rsid w:val="00300316"/>
    <w:rsid w:val="0030154E"/>
    <w:rsid w:val="00301900"/>
    <w:rsid w:val="00301947"/>
    <w:rsid w:val="00301A4E"/>
    <w:rsid w:val="0030201F"/>
    <w:rsid w:val="00302A43"/>
    <w:rsid w:val="00302A7F"/>
    <w:rsid w:val="00302EA6"/>
    <w:rsid w:val="003035C4"/>
    <w:rsid w:val="0030374E"/>
    <w:rsid w:val="0030415E"/>
    <w:rsid w:val="00304B5F"/>
    <w:rsid w:val="0030568C"/>
    <w:rsid w:val="00306FA4"/>
    <w:rsid w:val="003101DC"/>
    <w:rsid w:val="0031040C"/>
    <w:rsid w:val="00310541"/>
    <w:rsid w:val="003105B4"/>
    <w:rsid w:val="00311129"/>
    <w:rsid w:val="0031189D"/>
    <w:rsid w:val="00313A05"/>
    <w:rsid w:val="00313AB7"/>
    <w:rsid w:val="0031428D"/>
    <w:rsid w:val="0031448A"/>
    <w:rsid w:val="00314B02"/>
    <w:rsid w:val="00315298"/>
    <w:rsid w:val="00315A83"/>
    <w:rsid w:val="00316518"/>
    <w:rsid w:val="00316A04"/>
    <w:rsid w:val="00317BA1"/>
    <w:rsid w:val="003208D8"/>
    <w:rsid w:val="003211E5"/>
    <w:rsid w:val="00321D01"/>
    <w:rsid w:val="00322099"/>
    <w:rsid w:val="00322BE0"/>
    <w:rsid w:val="003232FD"/>
    <w:rsid w:val="0032691E"/>
    <w:rsid w:val="00326DBF"/>
    <w:rsid w:val="00327096"/>
    <w:rsid w:val="00327920"/>
    <w:rsid w:val="003312D4"/>
    <w:rsid w:val="0033135B"/>
    <w:rsid w:val="003341A5"/>
    <w:rsid w:val="00334223"/>
    <w:rsid w:val="0033433E"/>
    <w:rsid w:val="00334598"/>
    <w:rsid w:val="00334765"/>
    <w:rsid w:val="00334E82"/>
    <w:rsid w:val="00334E93"/>
    <w:rsid w:val="00336D29"/>
    <w:rsid w:val="00336E70"/>
    <w:rsid w:val="003372B5"/>
    <w:rsid w:val="0034038D"/>
    <w:rsid w:val="00340F71"/>
    <w:rsid w:val="00341297"/>
    <w:rsid w:val="00341FD7"/>
    <w:rsid w:val="00342957"/>
    <w:rsid w:val="003429B8"/>
    <w:rsid w:val="00342BFA"/>
    <w:rsid w:val="0034320D"/>
    <w:rsid w:val="0034377E"/>
    <w:rsid w:val="00344CB2"/>
    <w:rsid w:val="00344F21"/>
    <w:rsid w:val="0034603E"/>
    <w:rsid w:val="0034659E"/>
    <w:rsid w:val="00346D97"/>
    <w:rsid w:val="00346FFE"/>
    <w:rsid w:val="00347640"/>
    <w:rsid w:val="00350887"/>
    <w:rsid w:val="00350B43"/>
    <w:rsid w:val="00350E15"/>
    <w:rsid w:val="00351B80"/>
    <w:rsid w:val="00352A48"/>
    <w:rsid w:val="00352BF8"/>
    <w:rsid w:val="00352DA5"/>
    <w:rsid w:val="00353966"/>
    <w:rsid w:val="00354492"/>
    <w:rsid w:val="00354C3B"/>
    <w:rsid w:val="00355954"/>
    <w:rsid w:val="00355F6D"/>
    <w:rsid w:val="0035692E"/>
    <w:rsid w:val="00357153"/>
    <w:rsid w:val="0035776C"/>
    <w:rsid w:val="00360D89"/>
    <w:rsid w:val="00361567"/>
    <w:rsid w:val="0036295E"/>
    <w:rsid w:val="00363A55"/>
    <w:rsid w:val="00364011"/>
    <w:rsid w:val="00364B6C"/>
    <w:rsid w:val="00366D36"/>
    <w:rsid w:val="00366F81"/>
    <w:rsid w:val="00367BD3"/>
    <w:rsid w:val="00370A7A"/>
    <w:rsid w:val="003710F7"/>
    <w:rsid w:val="00371655"/>
    <w:rsid w:val="003718AB"/>
    <w:rsid w:val="00371A3D"/>
    <w:rsid w:val="00371CF6"/>
    <w:rsid w:val="0037244D"/>
    <w:rsid w:val="003727DE"/>
    <w:rsid w:val="00373011"/>
    <w:rsid w:val="003733B6"/>
    <w:rsid w:val="00373E65"/>
    <w:rsid w:val="00373EB1"/>
    <w:rsid w:val="0037418C"/>
    <w:rsid w:val="00374362"/>
    <w:rsid w:val="00374DF2"/>
    <w:rsid w:val="0037534C"/>
    <w:rsid w:val="00375D70"/>
    <w:rsid w:val="00375DC9"/>
    <w:rsid w:val="00375F7F"/>
    <w:rsid w:val="0037749C"/>
    <w:rsid w:val="00380515"/>
    <w:rsid w:val="003806A8"/>
    <w:rsid w:val="00380AB7"/>
    <w:rsid w:val="00380FC7"/>
    <w:rsid w:val="00381E1D"/>
    <w:rsid w:val="00382FA4"/>
    <w:rsid w:val="00384E27"/>
    <w:rsid w:val="00385DCA"/>
    <w:rsid w:val="00386261"/>
    <w:rsid w:val="00386861"/>
    <w:rsid w:val="00387C60"/>
    <w:rsid w:val="00387E75"/>
    <w:rsid w:val="0039134D"/>
    <w:rsid w:val="00391AB7"/>
    <w:rsid w:val="00392665"/>
    <w:rsid w:val="00394408"/>
    <w:rsid w:val="0039477F"/>
    <w:rsid w:val="00395850"/>
    <w:rsid w:val="00395BB0"/>
    <w:rsid w:val="00397918"/>
    <w:rsid w:val="003A0C93"/>
    <w:rsid w:val="003A1277"/>
    <w:rsid w:val="003A15DE"/>
    <w:rsid w:val="003A1F09"/>
    <w:rsid w:val="003A2286"/>
    <w:rsid w:val="003A25F8"/>
    <w:rsid w:val="003A2B0C"/>
    <w:rsid w:val="003A2BD2"/>
    <w:rsid w:val="003A2E51"/>
    <w:rsid w:val="003A2E85"/>
    <w:rsid w:val="003A32ED"/>
    <w:rsid w:val="003A3EC1"/>
    <w:rsid w:val="003A495D"/>
    <w:rsid w:val="003A5D4F"/>
    <w:rsid w:val="003A648D"/>
    <w:rsid w:val="003A663A"/>
    <w:rsid w:val="003A77E7"/>
    <w:rsid w:val="003A7CD1"/>
    <w:rsid w:val="003B07E9"/>
    <w:rsid w:val="003B0A12"/>
    <w:rsid w:val="003B166C"/>
    <w:rsid w:val="003B22BB"/>
    <w:rsid w:val="003B27D9"/>
    <w:rsid w:val="003B2DEE"/>
    <w:rsid w:val="003B38CE"/>
    <w:rsid w:val="003B3AFA"/>
    <w:rsid w:val="003B4515"/>
    <w:rsid w:val="003B5A09"/>
    <w:rsid w:val="003B5A58"/>
    <w:rsid w:val="003B5B7A"/>
    <w:rsid w:val="003B6946"/>
    <w:rsid w:val="003B721F"/>
    <w:rsid w:val="003B78E9"/>
    <w:rsid w:val="003B7AEC"/>
    <w:rsid w:val="003B7BA7"/>
    <w:rsid w:val="003B7F67"/>
    <w:rsid w:val="003C037E"/>
    <w:rsid w:val="003C0909"/>
    <w:rsid w:val="003C0959"/>
    <w:rsid w:val="003C0AF2"/>
    <w:rsid w:val="003C137C"/>
    <w:rsid w:val="003C1400"/>
    <w:rsid w:val="003C1C7D"/>
    <w:rsid w:val="003C250E"/>
    <w:rsid w:val="003C2E4A"/>
    <w:rsid w:val="003C3405"/>
    <w:rsid w:val="003C37DC"/>
    <w:rsid w:val="003C485A"/>
    <w:rsid w:val="003C488E"/>
    <w:rsid w:val="003C49AA"/>
    <w:rsid w:val="003C4F63"/>
    <w:rsid w:val="003C5B8D"/>
    <w:rsid w:val="003C65B4"/>
    <w:rsid w:val="003C6D19"/>
    <w:rsid w:val="003D23D8"/>
    <w:rsid w:val="003D2BEC"/>
    <w:rsid w:val="003D2D56"/>
    <w:rsid w:val="003D3175"/>
    <w:rsid w:val="003D4FC2"/>
    <w:rsid w:val="003D52C2"/>
    <w:rsid w:val="003D588F"/>
    <w:rsid w:val="003D5896"/>
    <w:rsid w:val="003D5935"/>
    <w:rsid w:val="003D66F7"/>
    <w:rsid w:val="003D6C0B"/>
    <w:rsid w:val="003D734B"/>
    <w:rsid w:val="003D77A7"/>
    <w:rsid w:val="003D780A"/>
    <w:rsid w:val="003E1148"/>
    <w:rsid w:val="003E1569"/>
    <w:rsid w:val="003E22D5"/>
    <w:rsid w:val="003E2ED2"/>
    <w:rsid w:val="003E3AF9"/>
    <w:rsid w:val="003E4A03"/>
    <w:rsid w:val="003E4BCC"/>
    <w:rsid w:val="003E5DF6"/>
    <w:rsid w:val="003E6243"/>
    <w:rsid w:val="003E62DD"/>
    <w:rsid w:val="003E681D"/>
    <w:rsid w:val="003E6CBA"/>
    <w:rsid w:val="003E7739"/>
    <w:rsid w:val="003E79E4"/>
    <w:rsid w:val="003E7CC3"/>
    <w:rsid w:val="003F0569"/>
    <w:rsid w:val="003F08E0"/>
    <w:rsid w:val="003F0A4D"/>
    <w:rsid w:val="003F0CB5"/>
    <w:rsid w:val="003F16DE"/>
    <w:rsid w:val="003F17F8"/>
    <w:rsid w:val="003F1BF2"/>
    <w:rsid w:val="003F2A9E"/>
    <w:rsid w:val="003F339A"/>
    <w:rsid w:val="003F3598"/>
    <w:rsid w:val="003F3658"/>
    <w:rsid w:val="003F463E"/>
    <w:rsid w:val="003F5090"/>
    <w:rsid w:val="003F5A09"/>
    <w:rsid w:val="003F6167"/>
    <w:rsid w:val="003F7801"/>
    <w:rsid w:val="00400397"/>
    <w:rsid w:val="0040061F"/>
    <w:rsid w:val="00400646"/>
    <w:rsid w:val="00400B95"/>
    <w:rsid w:val="00400EF7"/>
    <w:rsid w:val="0040160B"/>
    <w:rsid w:val="00401949"/>
    <w:rsid w:val="00401BCE"/>
    <w:rsid w:val="00402CD1"/>
    <w:rsid w:val="00403EAD"/>
    <w:rsid w:val="00404468"/>
    <w:rsid w:val="00404519"/>
    <w:rsid w:val="004048C9"/>
    <w:rsid w:val="00404B48"/>
    <w:rsid w:val="00406DB9"/>
    <w:rsid w:val="00407436"/>
    <w:rsid w:val="00407E21"/>
    <w:rsid w:val="004104CF"/>
    <w:rsid w:val="00410D10"/>
    <w:rsid w:val="00410D6F"/>
    <w:rsid w:val="00410D76"/>
    <w:rsid w:val="00410F7A"/>
    <w:rsid w:val="00411154"/>
    <w:rsid w:val="00411AD1"/>
    <w:rsid w:val="004140A3"/>
    <w:rsid w:val="004141A9"/>
    <w:rsid w:val="004142F0"/>
    <w:rsid w:val="00416928"/>
    <w:rsid w:val="00417529"/>
    <w:rsid w:val="00417B29"/>
    <w:rsid w:val="00417BA4"/>
    <w:rsid w:val="00420A60"/>
    <w:rsid w:val="00420D18"/>
    <w:rsid w:val="004210FA"/>
    <w:rsid w:val="00422BF9"/>
    <w:rsid w:val="00424CC4"/>
    <w:rsid w:val="00424FC7"/>
    <w:rsid w:val="004250CE"/>
    <w:rsid w:val="00425891"/>
    <w:rsid w:val="004259C9"/>
    <w:rsid w:val="0042665F"/>
    <w:rsid w:val="00426C14"/>
    <w:rsid w:val="00426C9B"/>
    <w:rsid w:val="00427275"/>
    <w:rsid w:val="0042771D"/>
    <w:rsid w:val="0043085A"/>
    <w:rsid w:val="00432A3B"/>
    <w:rsid w:val="00433565"/>
    <w:rsid w:val="00433820"/>
    <w:rsid w:val="00433D5F"/>
    <w:rsid w:val="00434F9E"/>
    <w:rsid w:val="004350FF"/>
    <w:rsid w:val="00435D9D"/>
    <w:rsid w:val="00435F5E"/>
    <w:rsid w:val="0043602D"/>
    <w:rsid w:val="004366AD"/>
    <w:rsid w:val="004369EB"/>
    <w:rsid w:val="00437B11"/>
    <w:rsid w:val="00440C52"/>
    <w:rsid w:val="004410AB"/>
    <w:rsid w:val="004410B3"/>
    <w:rsid w:val="0044208F"/>
    <w:rsid w:val="0044248A"/>
    <w:rsid w:val="004436B1"/>
    <w:rsid w:val="00444786"/>
    <w:rsid w:val="004447C4"/>
    <w:rsid w:val="0044482B"/>
    <w:rsid w:val="004450F3"/>
    <w:rsid w:val="004457D1"/>
    <w:rsid w:val="00445FF5"/>
    <w:rsid w:val="0044615B"/>
    <w:rsid w:val="004462D3"/>
    <w:rsid w:val="004476DB"/>
    <w:rsid w:val="004500E5"/>
    <w:rsid w:val="00450A89"/>
    <w:rsid w:val="00450B30"/>
    <w:rsid w:val="00451016"/>
    <w:rsid w:val="00451143"/>
    <w:rsid w:val="004512CA"/>
    <w:rsid w:val="004515FF"/>
    <w:rsid w:val="00451A05"/>
    <w:rsid w:val="0045280B"/>
    <w:rsid w:val="00453AEB"/>
    <w:rsid w:val="00454405"/>
    <w:rsid w:val="00455098"/>
    <w:rsid w:val="004560FA"/>
    <w:rsid w:val="004570D5"/>
    <w:rsid w:val="00457144"/>
    <w:rsid w:val="004606B7"/>
    <w:rsid w:val="004606E4"/>
    <w:rsid w:val="00461464"/>
    <w:rsid w:val="0046168F"/>
    <w:rsid w:val="00462195"/>
    <w:rsid w:val="00462984"/>
    <w:rsid w:val="00462AAC"/>
    <w:rsid w:val="00462ED3"/>
    <w:rsid w:val="00463D5B"/>
    <w:rsid w:val="0046489D"/>
    <w:rsid w:val="004651F0"/>
    <w:rsid w:val="004660FB"/>
    <w:rsid w:val="0046687A"/>
    <w:rsid w:val="0046745D"/>
    <w:rsid w:val="0047066B"/>
    <w:rsid w:val="00470C04"/>
    <w:rsid w:val="00470DC2"/>
    <w:rsid w:val="0047173B"/>
    <w:rsid w:val="004719F4"/>
    <w:rsid w:val="004720AA"/>
    <w:rsid w:val="00472521"/>
    <w:rsid w:val="004727E5"/>
    <w:rsid w:val="00472A67"/>
    <w:rsid w:val="00472E28"/>
    <w:rsid w:val="00473ADD"/>
    <w:rsid w:val="00473D86"/>
    <w:rsid w:val="00473F8D"/>
    <w:rsid w:val="00473FAF"/>
    <w:rsid w:val="004741B1"/>
    <w:rsid w:val="00474C93"/>
    <w:rsid w:val="00474CB5"/>
    <w:rsid w:val="00474E7E"/>
    <w:rsid w:val="00475718"/>
    <w:rsid w:val="004758B8"/>
    <w:rsid w:val="00475A66"/>
    <w:rsid w:val="00475A83"/>
    <w:rsid w:val="004768A7"/>
    <w:rsid w:val="00476B1E"/>
    <w:rsid w:val="00476F0C"/>
    <w:rsid w:val="00477C63"/>
    <w:rsid w:val="00481666"/>
    <w:rsid w:val="00481AB7"/>
    <w:rsid w:val="00481C7E"/>
    <w:rsid w:val="00481F89"/>
    <w:rsid w:val="00482602"/>
    <w:rsid w:val="004844A0"/>
    <w:rsid w:val="00484589"/>
    <w:rsid w:val="00484752"/>
    <w:rsid w:val="004848D9"/>
    <w:rsid w:val="00484AB0"/>
    <w:rsid w:val="004853FA"/>
    <w:rsid w:val="00485537"/>
    <w:rsid w:val="0048561C"/>
    <w:rsid w:val="00486412"/>
    <w:rsid w:val="00486512"/>
    <w:rsid w:val="004869CE"/>
    <w:rsid w:val="00486C47"/>
    <w:rsid w:val="00486E27"/>
    <w:rsid w:val="00487B0D"/>
    <w:rsid w:val="00487DF9"/>
    <w:rsid w:val="00487F35"/>
    <w:rsid w:val="004902AA"/>
    <w:rsid w:val="0049106C"/>
    <w:rsid w:val="00491152"/>
    <w:rsid w:val="00491DE4"/>
    <w:rsid w:val="0049234F"/>
    <w:rsid w:val="00493D8F"/>
    <w:rsid w:val="00494458"/>
    <w:rsid w:val="00494469"/>
    <w:rsid w:val="004946D1"/>
    <w:rsid w:val="004947F4"/>
    <w:rsid w:val="004949B9"/>
    <w:rsid w:val="004950EA"/>
    <w:rsid w:val="00495CD1"/>
    <w:rsid w:val="004966B9"/>
    <w:rsid w:val="00496A74"/>
    <w:rsid w:val="00496C03"/>
    <w:rsid w:val="0049700A"/>
    <w:rsid w:val="00497FD6"/>
    <w:rsid w:val="004A01B0"/>
    <w:rsid w:val="004A0259"/>
    <w:rsid w:val="004A051A"/>
    <w:rsid w:val="004A0CC6"/>
    <w:rsid w:val="004A0EAA"/>
    <w:rsid w:val="004A0F2E"/>
    <w:rsid w:val="004A1A76"/>
    <w:rsid w:val="004A1B91"/>
    <w:rsid w:val="004A2406"/>
    <w:rsid w:val="004A437C"/>
    <w:rsid w:val="004A4B3D"/>
    <w:rsid w:val="004A4BC8"/>
    <w:rsid w:val="004A4F43"/>
    <w:rsid w:val="004A603F"/>
    <w:rsid w:val="004A619E"/>
    <w:rsid w:val="004A6971"/>
    <w:rsid w:val="004B0CC3"/>
    <w:rsid w:val="004B48D7"/>
    <w:rsid w:val="004B5783"/>
    <w:rsid w:val="004B5DE6"/>
    <w:rsid w:val="004B693A"/>
    <w:rsid w:val="004B6EA7"/>
    <w:rsid w:val="004B79A4"/>
    <w:rsid w:val="004B7C66"/>
    <w:rsid w:val="004C04C6"/>
    <w:rsid w:val="004C061A"/>
    <w:rsid w:val="004C0B81"/>
    <w:rsid w:val="004C0D3D"/>
    <w:rsid w:val="004C2091"/>
    <w:rsid w:val="004C37A1"/>
    <w:rsid w:val="004C469D"/>
    <w:rsid w:val="004C4743"/>
    <w:rsid w:val="004C58F9"/>
    <w:rsid w:val="004C658C"/>
    <w:rsid w:val="004C6697"/>
    <w:rsid w:val="004D042B"/>
    <w:rsid w:val="004D078B"/>
    <w:rsid w:val="004D0A97"/>
    <w:rsid w:val="004D12F5"/>
    <w:rsid w:val="004D1601"/>
    <w:rsid w:val="004D170A"/>
    <w:rsid w:val="004D1EDC"/>
    <w:rsid w:val="004D2D59"/>
    <w:rsid w:val="004D3500"/>
    <w:rsid w:val="004D4397"/>
    <w:rsid w:val="004D4F55"/>
    <w:rsid w:val="004D5343"/>
    <w:rsid w:val="004D56EE"/>
    <w:rsid w:val="004D5D63"/>
    <w:rsid w:val="004D6A33"/>
    <w:rsid w:val="004D7958"/>
    <w:rsid w:val="004D7E23"/>
    <w:rsid w:val="004D7FA0"/>
    <w:rsid w:val="004E0099"/>
    <w:rsid w:val="004E04B0"/>
    <w:rsid w:val="004E0C6A"/>
    <w:rsid w:val="004E1B47"/>
    <w:rsid w:val="004E2279"/>
    <w:rsid w:val="004E2BE3"/>
    <w:rsid w:val="004E3110"/>
    <w:rsid w:val="004E31D6"/>
    <w:rsid w:val="004E328D"/>
    <w:rsid w:val="004E3526"/>
    <w:rsid w:val="004E37FC"/>
    <w:rsid w:val="004E428F"/>
    <w:rsid w:val="004E4DD9"/>
    <w:rsid w:val="004E6C93"/>
    <w:rsid w:val="004E7552"/>
    <w:rsid w:val="004E7BD7"/>
    <w:rsid w:val="004E7E0F"/>
    <w:rsid w:val="004F002F"/>
    <w:rsid w:val="004F0525"/>
    <w:rsid w:val="004F1D3E"/>
    <w:rsid w:val="004F2A2E"/>
    <w:rsid w:val="004F2F98"/>
    <w:rsid w:val="004F2FA4"/>
    <w:rsid w:val="004F374E"/>
    <w:rsid w:val="004F3FC5"/>
    <w:rsid w:val="004F5047"/>
    <w:rsid w:val="004F5363"/>
    <w:rsid w:val="004F6FC9"/>
    <w:rsid w:val="004F7342"/>
    <w:rsid w:val="004F734E"/>
    <w:rsid w:val="004F7B9B"/>
    <w:rsid w:val="00500E26"/>
    <w:rsid w:val="00501E9C"/>
    <w:rsid w:val="00502381"/>
    <w:rsid w:val="00503705"/>
    <w:rsid w:val="00503F33"/>
    <w:rsid w:val="005045E1"/>
    <w:rsid w:val="00504AF9"/>
    <w:rsid w:val="00504B07"/>
    <w:rsid w:val="0050504E"/>
    <w:rsid w:val="00505B9B"/>
    <w:rsid w:val="0050607A"/>
    <w:rsid w:val="00506A00"/>
    <w:rsid w:val="00507549"/>
    <w:rsid w:val="00507898"/>
    <w:rsid w:val="005105B7"/>
    <w:rsid w:val="005107F6"/>
    <w:rsid w:val="00510E72"/>
    <w:rsid w:val="00510E98"/>
    <w:rsid w:val="0051133E"/>
    <w:rsid w:val="0051149D"/>
    <w:rsid w:val="00511658"/>
    <w:rsid w:val="00511C83"/>
    <w:rsid w:val="00512292"/>
    <w:rsid w:val="00512379"/>
    <w:rsid w:val="0051268B"/>
    <w:rsid w:val="005128C8"/>
    <w:rsid w:val="005144E2"/>
    <w:rsid w:val="00514D80"/>
    <w:rsid w:val="00514DAF"/>
    <w:rsid w:val="00515140"/>
    <w:rsid w:val="00515D96"/>
    <w:rsid w:val="00515FFA"/>
    <w:rsid w:val="0051632C"/>
    <w:rsid w:val="00516499"/>
    <w:rsid w:val="00516722"/>
    <w:rsid w:val="005167C9"/>
    <w:rsid w:val="00516D13"/>
    <w:rsid w:val="00517018"/>
    <w:rsid w:val="00517B01"/>
    <w:rsid w:val="00517E9F"/>
    <w:rsid w:val="005207B9"/>
    <w:rsid w:val="00520826"/>
    <w:rsid w:val="0052117B"/>
    <w:rsid w:val="00521682"/>
    <w:rsid w:val="00521E40"/>
    <w:rsid w:val="005224F4"/>
    <w:rsid w:val="00522F87"/>
    <w:rsid w:val="00523084"/>
    <w:rsid w:val="0052326D"/>
    <w:rsid w:val="005232F0"/>
    <w:rsid w:val="005232FA"/>
    <w:rsid w:val="00523CFD"/>
    <w:rsid w:val="005243B4"/>
    <w:rsid w:val="00525A2F"/>
    <w:rsid w:val="00525A94"/>
    <w:rsid w:val="00525F76"/>
    <w:rsid w:val="00526F70"/>
    <w:rsid w:val="00527195"/>
    <w:rsid w:val="005273E1"/>
    <w:rsid w:val="00527671"/>
    <w:rsid w:val="005278DD"/>
    <w:rsid w:val="00527EA4"/>
    <w:rsid w:val="00530AD7"/>
    <w:rsid w:val="00530B8D"/>
    <w:rsid w:val="005315E7"/>
    <w:rsid w:val="00531ABE"/>
    <w:rsid w:val="00532657"/>
    <w:rsid w:val="00532A36"/>
    <w:rsid w:val="00533021"/>
    <w:rsid w:val="00533051"/>
    <w:rsid w:val="005340C7"/>
    <w:rsid w:val="005359DE"/>
    <w:rsid w:val="0053639E"/>
    <w:rsid w:val="00536A71"/>
    <w:rsid w:val="00537E5C"/>
    <w:rsid w:val="00541F97"/>
    <w:rsid w:val="00544CC9"/>
    <w:rsid w:val="00545391"/>
    <w:rsid w:val="00546AD0"/>
    <w:rsid w:val="00546D07"/>
    <w:rsid w:val="0054714D"/>
    <w:rsid w:val="00547835"/>
    <w:rsid w:val="0055004B"/>
    <w:rsid w:val="005505ED"/>
    <w:rsid w:val="0055113B"/>
    <w:rsid w:val="0055139A"/>
    <w:rsid w:val="005516E9"/>
    <w:rsid w:val="0055180C"/>
    <w:rsid w:val="00551992"/>
    <w:rsid w:val="005519D6"/>
    <w:rsid w:val="00551B06"/>
    <w:rsid w:val="00551CC2"/>
    <w:rsid w:val="005526DB"/>
    <w:rsid w:val="00552F08"/>
    <w:rsid w:val="005536B2"/>
    <w:rsid w:val="005555C3"/>
    <w:rsid w:val="00557085"/>
    <w:rsid w:val="00557B76"/>
    <w:rsid w:val="0056026E"/>
    <w:rsid w:val="0056058F"/>
    <w:rsid w:val="005611D6"/>
    <w:rsid w:val="0056198F"/>
    <w:rsid w:val="00561A86"/>
    <w:rsid w:val="00562E86"/>
    <w:rsid w:val="00562FDF"/>
    <w:rsid w:val="005633F0"/>
    <w:rsid w:val="005634A5"/>
    <w:rsid w:val="00563CA1"/>
    <w:rsid w:val="00563CB8"/>
    <w:rsid w:val="0056435C"/>
    <w:rsid w:val="005644AC"/>
    <w:rsid w:val="0056483F"/>
    <w:rsid w:val="00565F73"/>
    <w:rsid w:val="005665BA"/>
    <w:rsid w:val="00567349"/>
    <w:rsid w:val="00573313"/>
    <w:rsid w:val="0057366B"/>
    <w:rsid w:val="005739D9"/>
    <w:rsid w:val="00573FA7"/>
    <w:rsid w:val="0057422E"/>
    <w:rsid w:val="0057457B"/>
    <w:rsid w:val="005756EB"/>
    <w:rsid w:val="005757FE"/>
    <w:rsid w:val="0057597E"/>
    <w:rsid w:val="00575DDA"/>
    <w:rsid w:val="005763C3"/>
    <w:rsid w:val="00576C95"/>
    <w:rsid w:val="00576E2D"/>
    <w:rsid w:val="00576F9C"/>
    <w:rsid w:val="00577275"/>
    <w:rsid w:val="00577A7C"/>
    <w:rsid w:val="00580E09"/>
    <w:rsid w:val="005813CC"/>
    <w:rsid w:val="005826F6"/>
    <w:rsid w:val="00582B70"/>
    <w:rsid w:val="00582FD0"/>
    <w:rsid w:val="0058361D"/>
    <w:rsid w:val="0058365B"/>
    <w:rsid w:val="00583A5D"/>
    <w:rsid w:val="00583FCF"/>
    <w:rsid w:val="00584724"/>
    <w:rsid w:val="00584F69"/>
    <w:rsid w:val="005855A6"/>
    <w:rsid w:val="0058570E"/>
    <w:rsid w:val="0058694B"/>
    <w:rsid w:val="005871EE"/>
    <w:rsid w:val="005875DA"/>
    <w:rsid w:val="00590208"/>
    <w:rsid w:val="00590384"/>
    <w:rsid w:val="005910D7"/>
    <w:rsid w:val="005910DF"/>
    <w:rsid w:val="005914F1"/>
    <w:rsid w:val="00593A09"/>
    <w:rsid w:val="00593E86"/>
    <w:rsid w:val="005947AF"/>
    <w:rsid w:val="00594DFD"/>
    <w:rsid w:val="00595753"/>
    <w:rsid w:val="005962DA"/>
    <w:rsid w:val="005969B5"/>
    <w:rsid w:val="00596FBB"/>
    <w:rsid w:val="00597AB3"/>
    <w:rsid w:val="00597BF8"/>
    <w:rsid w:val="00597F28"/>
    <w:rsid w:val="005A1752"/>
    <w:rsid w:val="005A1B6A"/>
    <w:rsid w:val="005A1BA6"/>
    <w:rsid w:val="005A280C"/>
    <w:rsid w:val="005A3063"/>
    <w:rsid w:val="005A327B"/>
    <w:rsid w:val="005A51AE"/>
    <w:rsid w:val="005A5CE4"/>
    <w:rsid w:val="005A5F91"/>
    <w:rsid w:val="005A6350"/>
    <w:rsid w:val="005A6C4B"/>
    <w:rsid w:val="005A761F"/>
    <w:rsid w:val="005B07D2"/>
    <w:rsid w:val="005B0DBB"/>
    <w:rsid w:val="005B1F55"/>
    <w:rsid w:val="005B2ACD"/>
    <w:rsid w:val="005B2F3A"/>
    <w:rsid w:val="005B3316"/>
    <w:rsid w:val="005B37AC"/>
    <w:rsid w:val="005B3E4C"/>
    <w:rsid w:val="005B3F0C"/>
    <w:rsid w:val="005B6DC6"/>
    <w:rsid w:val="005B6F0D"/>
    <w:rsid w:val="005B7A7C"/>
    <w:rsid w:val="005C0481"/>
    <w:rsid w:val="005C10CC"/>
    <w:rsid w:val="005C1DEB"/>
    <w:rsid w:val="005C2C4D"/>
    <w:rsid w:val="005C326C"/>
    <w:rsid w:val="005C3931"/>
    <w:rsid w:val="005C4326"/>
    <w:rsid w:val="005C4CF2"/>
    <w:rsid w:val="005C54F4"/>
    <w:rsid w:val="005C5FC5"/>
    <w:rsid w:val="005C60CF"/>
    <w:rsid w:val="005C6412"/>
    <w:rsid w:val="005C6FA2"/>
    <w:rsid w:val="005C7410"/>
    <w:rsid w:val="005D0E29"/>
    <w:rsid w:val="005D1762"/>
    <w:rsid w:val="005D3C61"/>
    <w:rsid w:val="005D46D8"/>
    <w:rsid w:val="005D55FB"/>
    <w:rsid w:val="005D63FD"/>
    <w:rsid w:val="005E2D98"/>
    <w:rsid w:val="005E2E71"/>
    <w:rsid w:val="005E2F07"/>
    <w:rsid w:val="005E317F"/>
    <w:rsid w:val="005E3544"/>
    <w:rsid w:val="005E3CA0"/>
    <w:rsid w:val="005E46B7"/>
    <w:rsid w:val="005E6876"/>
    <w:rsid w:val="005E6A54"/>
    <w:rsid w:val="005E7D26"/>
    <w:rsid w:val="005F0B6F"/>
    <w:rsid w:val="005F1419"/>
    <w:rsid w:val="005F2BB0"/>
    <w:rsid w:val="005F2CA0"/>
    <w:rsid w:val="005F3211"/>
    <w:rsid w:val="005F4193"/>
    <w:rsid w:val="005F5723"/>
    <w:rsid w:val="005F584E"/>
    <w:rsid w:val="005F6646"/>
    <w:rsid w:val="005F771C"/>
    <w:rsid w:val="005F7A59"/>
    <w:rsid w:val="005F7A79"/>
    <w:rsid w:val="005F7BDE"/>
    <w:rsid w:val="0060134C"/>
    <w:rsid w:val="00602743"/>
    <w:rsid w:val="0060298D"/>
    <w:rsid w:val="00602A3F"/>
    <w:rsid w:val="00602B48"/>
    <w:rsid w:val="00602ED4"/>
    <w:rsid w:val="0060350F"/>
    <w:rsid w:val="006036D9"/>
    <w:rsid w:val="006046AE"/>
    <w:rsid w:val="006048F6"/>
    <w:rsid w:val="00604EA1"/>
    <w:rsid w:val="00605221"/>
    <w:rsid w:val="00605478"/>
    <w:rsid w:val="00605C0E"/>
    <w:rsid w:val="00605D32"/>
    <w:rsid w:val="00605F17"/>
    <w:rsid w:val="006101AE"/>
    <w:rsid w:val="006108EC"/>
    <w:rsid w:val="00610EE3"/>
    <w:rsid w:val="006110A1"/>
    <w:rsid w:val="006113C4"/>
    <w:rsid w:val="00611AA0"/>
    <w:rsid w:val="006120C1"/>
    <w:rsid w:val="00612439"/>
    <w:rsid w:val="00612A04"/>
    <w:rsid w:val="00613CAD"/>
    <w:rsid w:val="00613EDD"/>
    <w:rsid w:val="006144E3"/>
    <w:rsid w:val="00614B74"/>
    <w:rsid w:val="0061512F"/>
    <w:rsid w:val="006155AD"/>
    <w:rsid w:val="0061576C"/>
    <w:rsid w:val="006158FA"/>
    <w:rsid w:val="00615913"/>
    <w:rsid w:val="0061765C"/>
    <w:rsid w:val="00617B25"/>
    <w:rsid w:val="00617E71"/>
    <w:rsid w:val="00621B5B"/>
    <w:rsid w:val="00621E5E"/>
    <w:rsid w:val="00622840"/>
    <w:rsid w:val="00622A57"/>
    <w:rsid w:val="00622AAB"/>
    <w:rsid w:val="0062306D"/>
    <w:rsid w:val="00623B78"/>
    <w:rsid w:val="006267CF"/>
    <w:rsid w:val="006300CD"/>
    <w:rsid w:val="00630467"/>
    <w:rsid w:val="006304A6"/>
    <w:rsid w:val="00630798"/>
    <w:rsid w:val="00630A18"/>
    <w:rsid w:val="006319FE"/>
    <w:rsid w:val="0063231C"/>
    <w:rsid w:val="00632882"/>
    <w:rsid w:val="0063419E"/>
    <w:rsid w:val="00634362"/>
    <w:rsid w:val="0063542C"/>
    <w:rsid w:val="006358F4"/>
    <w:rsid w:val="0063663C"/>
    <w:rsid w:val="00637112"/>
    <w:rsid w:val="006376BA"/>
    <w:rsid w:val="00637FA0"/>
    <w:rsid w:val="00640499"/>
    <w:rsid w:val="00640B01"/>
    <w:rsid w:val="0064180D"/>
    <w:rsid w:val="006424FA"/>
    <w:rsid w:val="0064278F"/>
    <w:rsid w:val="00643030"/>
    <w:rsid w:val="00643F11"/>
    <w:rsid w:val="006456CF"/>
    <w:rsid w:val="00646757"/>
    <w:rsid w:val="00647570"/>
    <w:rsid w:val="006477EF"/>
    <w:rsid w:val="00647B5B"/>
    <w:rsid w:val="00647EF0"/>
    <w:rsid w:val="00650660"/>
    <w:rsid w:val="0065099E"/>
    <w:rsid w:val="00650E2C"/>
    <w:rsid w:val="00650F4B"/>
    <w:rsid w:val="00651A08"/>
    <w:rsid w:val="00651EC0"/>
    <w:rsid w:val="0065261B"/>
    <w:rsid w:val="00652F1D"/>
    <w:rsid w:val="0065318D"/>
    <w:rsid w:val="00653317"/>
    <w:rsid w:val="0065339B"/>
    <w:rsid w:val="00654F70"/>
    <w:rsid w:val="00655211"/>
    <w:rsid w:val="0065634B"/>
    <w:rsid w:val="00656AA3"/>
    <w:rsid w:val="00657EC8"/>
    <w:rsid w:val="00660740"/>
    <w:rsid w:val="00660984"/>
    <w:rsid w:val="00660E9F"/>
    <w:rsid w:val="006617EA"/>
    <w:rsid w:val="006620A6"/>
    <w:rsid w:val="006621AF"/>
    <w:rsid w:val="0066264B"/>
    <w:rsid w:val="00662EDE"/>
    <w:rsid w:val="00663967"/>
    <w:rsid w:val="00663A12"/>
    <w:rsid w:val="00663CEE"/>
    <w:rsid w:val="006646B2"/>
    <w:rsid w:val="006646B5"/>
    <w:rsid w:val="00664D8F"/>
    <w:rsid w:val="00665F3F"/>
    <w:rsid w:val="00666B2B"/>
    <w:rsid w:val="006679E7"/>
    <w:rsid w:val="00667EDF"/>
    <w:rsid w:val="00667FCC"/>
    <w:rsid w:val="00670618"/>
    <w:rsid w:val="0067077A"/>
    <w:rsid w:val="00673427"/>
    <w:rsid w:val="00674906"/>
    <w:rsid w:val="00675602"/>
    <w:rsid w:val="006760F7"/>
    <w:rsid w:val="0067750D"/>
    <w:rsid w:val="00681072"/>
    <w:rsid w:val="00681297"/>
    <w:rsid w:val="00681A11"/>
    <w:rsid w:val="0068280E"/>
    <w:rsid w:val="0068408A"/>
    <w:rsid w:val="00684132"/>
    <w:rsid w:val="006849DC"/>
    <w:rsid w:val="00684CCB"/>
    <w:rsid w:val="00684CEC"/>
    <w:rsid w:val="00685C8C"/>
    <w:rsid w:val="0068606F"/>
    <w:rsid w:val="00686BA5"/>
    <w:rsid w:val="0068783A"/>
    <w:rsid w:val="00687A81"/>
    <w:rsid w:val="006901FE"/>
    <w:rsid w:val="0069025F"/>
    <w:rsid w:val="006906C4"/>
    <w:rsid w:val="00690A78"/>
    <w:rsid w:val="00690B18"/>
    <w:rsid w:val="00692696"/>
    <w:rsid w:val="006926D1"/>
    <w:rsid w:val="006931BB"/>
    <w:rsid w:val="006931EC"/>
    <w:rsid w:val="006934A5"/>
    <w:rsid w:val="00693F80"/>
    <w:rsid w:val="00694747"/>
    <w:rsid w:val="00694AA6"/>
    <w:rsid w:val="00694C62"/>
    <w:rsid w:val="006958E6"/>
    <w:rsid w:val="00695A90"/>
    <w:rsid w:val="00696FDB"/>
    <w:rsid w:val="006972D1"/>
    <w:rsid w:val="006A0344"/>
    <w:rsid w:val="006A04E8"/>
    <w:rsid w:val="006A08D6"/>
    <w:rsid w:val="006A2A3A"/>
    <w:rsid w:val="006A2A60"/>
    <w:rsid w:val="006A2BB2"/>
    <w:rsid w:val="006A478D"/>
    <w:rsid w:val="006A4799"/>
    <w:rsid w:val="006A5828"/>
    <w:rsid w:val="006A5F14"/>
    <w:rsid w:val="006A6513"/>
    <w:rsid w:val="006A6EAD"/>
    <w:rsid w:val="006A7767"/>
    <w:rsid w:val="006B0310"/>
    <w:rsid w:val="006B04E4"/>
    <w:rsid w:val="006B0979"/>
    <w:rsid w:val="006B1371"/>
    <w:rsid w:val="006B18F0"/>
    <w:rsid w:val="006B218C"/>
    <w:rsid w:val="006B2231"/>
    <w:rsid w:val="006B22F5"/>
    <w:rsid w:val="006B2E90"/>
    <w:rsid w:val="006B30FE"/>
    <w:rsid w:val="006B38F3"/>
    <w:rsid w:val="006B3FD7"/>
    <w:rsid w:val="006B3FF8"/>
    <w:rsid w:val="006B4324"/>
    <w:rsid w:val="006B44D6"/>
    <w:rsid w:val="006B4CF9"/>
    <w:rsid w:val="006B5055"/>
    <w:rsid w:val="006B75E4"/>
    <w:rsid w:val="006B7B80"/>
    <w:rsid w:val="006B7CC4"/>
    <w:rsid w:val="006B7F34"/>
    <w:rsid w:val="006C0235"/>
    <w:rsid w:val="006C024E"/>
    <w:rsid w:val="006C0310"/>
    <w:rsid w:val="006C3A3B"/>
    <w:rsid w:val="006C40A5"/>
    <w:rsid w:val="006C41E8"/>
    <w:rsid w:val="006C6ACE"/>
    <w:rsid w:val="006C6D46"/>
    <w:rsid w:val="006C7870"/>
    <w:rsid w:val="006C7B00"/>
    <w:rsid w:val="006C7D82"/>
    <w:rsid w:val="006C7F0E"/>
    <w:rsid w:val="006D0A80"/>
    <w:rsid w:val="006D3426"/>
    <w:rsid w:val="006D492A"/>
    <w:rsid w:val="006D52FF"/>
    <w:rsid w:val="006D5C12"/>
    <w:rsid w:val="006D62CE"/>
    <w:rsid w:val="006D6973"/>
    <w:rsid w:val="006D6AB2"/>
    <w:rsid w:val="006D737D"/>
    <w:rsid w:val="006E0B40"/>
    <w:rsid w:val="006E11ED"/>
    <w:rsid w:val="006E2461"/>
    <w:rsid w:val="006E2933"/>
    <w:rsid w:val="006E2BB2"/>
    <w:rsid w:val="006E2D3C"/>
    <w:rsid w:val="006E34FF"/>
    <w:rsid w:val="006E4353"/>
    <w:rsid w:val="006E524C"/>
    <w:rsid w:val="006E5519"/>
    <w:rsid w:val="006E59A6"/>
    <w:rsid w:val="006E5E6F"/>
    <w:rsid w:val="006E61DE"/>
    <w:rsid w:val="006E620A"/>
    <w:rsid w:val="006E7716"/>
    <w:rsid w:val="006E7E07"/>
    <w:rsid w:val="006F0934"/>
    <w:rsid w:val="006F0A95"/>
    <w:rsid w:val="006F0E39"/>
    <w:rsid w:val="006F1884"/>
    <w:rsid w:val="006F211B"/>
    <w:rsid w:val="006F2D21"/>
    <w:rsid w:val="006F36FF"/>
    <w:rsid w:val="006F37FE"/>
    <w:rsid w:val="006F5100"/>
    <w:rsid w:val="006F5D1D"/>
    <w:rsid w:val="006F6240"/>
    <w:rsid w:val="00700AE3"/>
    <w:rsid w:val="00700B07"/>
    <w:rsid w:val="00703119"/>
    <w:rsid w:val="00704C39"/>
    <w:rsid w:val="0070719D"/>
    <w:rsid w:val="00707A63"/>
    <w:rsid w:val="007107A4"/>
    <w:rsid w:val="00710BDD"/>
    <w:rsid w:val="007110F8"/>
    <w:rsid w:val="00711571"/>
    <w:rsid w:val="00712CC9"/>
    <w:rsid w:val="00712DB1"/>
    <w:rsid w:val="007141AA"/>
    <w:rsid w:val="0071489C"/>
    <w:rsid w:val="0071505D"/>
    <w:rsid w:val="00715104"/>
    <w:rsid w:val="0071547A"/>
    <w:rsid w:val="00715BC7"/>
    <w:rsid w:val="00716931"/>
    <w:rsid w:val="00716BE6"/>
    <w:rsid w:val="00717666"/>
    <w:rsid w:val="00717A2D"/>
    <w:rsid w:val="00721325"/>
    <w:rsid w:val="007218D0"/>
    <w:rsid w:val="0072328B"/>
    <w:rsid w:val="00724450"/>
    <w:rsid w:val="00724A4E"/>
    <w:rsid w:val="00725203"/>
    <w:rsid w:val="0072538E"/>
    <w:rsid w:val="007254D1"/>
    <w:rsid w:val="00731487"/>
    <w:rsid w:val="00733550"/>
    <w:rsid w:val="00734265"/>
    <w:rsid w:val="007342A5"/>
    <w:rsid w:val="007346A9"/>
    <w:rsid w:val="00734F44"/>
    <w:rsid w:val="007354A7"/>
    <w:rsid w:val="00735A97"/>
    <w:rsid w:val="00737332"/>
    <w:rsid w:val="00737755"/>
    <w:rsid w:val="0073781B"/>
    <w:rsid w:val="00737A6D"/>
    <w:rsid w:val="00737D56"/>
    <w:rsid w:val="0074002B"/>
    <w:rsid w:val="00740C59"/>
    <w:rsid w:val="0074187E"/>
    <w:rsid w:val="00742C8C"/>
    <w:rsid w:val="00743112"/>
    <w:rsid w:val="007433DD"/>
    <w:rsid w:val="007434CA"/>
    <w:rsid w:val="0074367E"/>
    <w:rsid w:val="007437A6"/>
    <w:rsid w:val="007447D2"/>
    <w:rsid w:val="00747182"/>
    <w:rsid w:val="007513EA"/>
    <w:rsid w:val="00751B78"/>
    <w:rsid w:val="00751C2B"/>
    <w:rsid w:val="00752C32"/>
    <w:rsid w:val="00753B08"/>
    <w:rsid w:val="00756586"/>
    <w:rsid w:val="0075688E"/>
    <w:rsid w:val="00756B1A"/>
    <w:rsid w:val="0076064D"/>
    <w:rsid w:val="00761552"/>
    <w:rsid w:val="007621C9"/>
    <w:rsid w:val="00762833"/>
    <w:rsid w:val="007629C3"/>
    <w:rsid w:val="00763254"/>
    <w:rsid w:val="007639F2"/>
    <w:rsid w:val="0076460A"/>
    <w:rsid w:val="00764742"/>
    <w:rsid w:val="0076774C"/>
    <w:rsid w:val="007677BE"/>
    <w:rsid w:val="00767A77"/>
    <w:rsid w:val="00770187"/>
    <w:rsid w:val="0077085A"/>
    <w:rsid w:val="00770B53"/>
    <w:rsid w:val="00771309"/>
    <w:rsid w:val="00771E02"/>
    <w:rsid w:val="00772547"/>
    <w:rsid w:val="007731B6"/>
    <w:rsid w:val="00773815"/>
    <w:rsid w:val="00774275"/>
    <w:rsid w:val="007757AD"/>
    <w:rsid w:val="00775B36"/>
    <w:rsid w:val="0077609E"/>
    <w:rsid w:val="00776ECA"/>
    <w:rsid w:val="00777094"/>
    <w:rsid w:val="00777B23"/>
    <w:rsid w:val="00777E0A"/>
    <w:rsid w:val="00777E1B"/>
    <w:rsid w:val="00780CB1"/>
    <w:rsid w:val="007819EE"/>
    <w:rsid w:val="0078208B"/>
    <w:rsid w:val="007838A4"/>
    <w:rsid w:val="00783A00"/>
    <w:rsid w:val="007846E9"/>
    <w:rsid w:val="00784A86"/>
    <w:rsid w:val="00784EC9"/>
    <w:rsid w:val="00785007"/>
    <w:rsid w:val="007879DE"/>
    <w:rsid w:val="00787A0C"/>
    <w:rsid w:val="0079019B"/>
    <w:rsid w:val="00790F22"/>
    <w:rsid w:val="00790FB5"/>
    <w:rsid w:val="00791850"/>
    <w:rsid w:val="00792FDB"/>
    <w:rsid w:val="00793590"/>
    <w:rsid w:val="0079413D"/>
    <w:rsid w:val="0079418F"/>
    <w:rsid w:val="007952A9"/>
    <w:rsid w:val="00796271"/>
    <w:rsid w:val="007A045C"/>
    <w:rsid w:val="007A23BD"/>
    <w:rsid w:val="007A24D5"/>
    <w:rsid w:val="007A291E"/>
    <w:rsid w:val="007A29D2"/>
    <w:rsid w:val="007A2D91"/>
    <w:rsid w:val="007A3BE9"/>
    <w:rsid w:val="007A45BE"/>
    <w:rsid w:val="007A4634"/>
    <w:rsid w:val="007A4D38"/>
    <w:rsid w:val="007A5A4C"/>
    <w:rsid w:val="007A5CD1"/>
    <w:rsid w:val="007A5D07"/>
    <w:rsid w:val="007B1344"/>
    <w:rsid w:val="007B219C"/>
    <w:rsid w:val="007B2322"/>
    <w:rsid w:val="007B2699"/>
    <w:rsid w:val="007B3AD1"/>
    <w:rsid w:val="007B3F99"/>
    <w:rsid w:val="007B5843"/>
    <w:rsid w:val="007B5919"/>
    <w:rsid w:val="007B5FE4"/>
    <w:rsid w:val="007B6840"/>
    <w:rsid w:val="007B7E5D"/>
    <w:rsid w:val="007C040A"/>
    <w:rsid w:val="007C2F53"/>
    <w:rsid w:val="007C3805"/>
    <w:rsid w:val="007C4A7E"/>
    <w:rsid w:val="007C5009"/>
    <w:rsid w:val="007C5FFE"/>
    <w:rsid w:val="007C6A3B"/>
    <w:rsid w:val="007C731E"/>
    <w:rsid w:val="007C7D95"/>
    <w:rsid w:val="007D0076"/>
    <w:rsid w:val="007D07F1"/>
    <w:rsid w:val="007D0B6E"/>
    <w:rsid w:val="007D0DBB"/>
    <w:rsid w:val="007D10D5"/>
    <w:rsid w:val="007D20E9"/>
    <w:rsid w:val="007D23A6"/>
    <w:rsid w:val="007D29BF"/>
    <w:rsid w:val="007D2B90"/>
    <w:rsid w:val="007D2F7A"/>
    <w:rsid w:val="007D50CD"/>
    <w:rsid w:val="007D569B"/>
    <w:rsid w:val="007D579C"/>
    <w:rsid w:val="007D5932"/>
    <w:rsid w:val="007D664C"/>
    <w:rsid w:val="007D7914"/>
    <w:rsid w:val="007E07FD"/>
    <w:rsid w:val="007E14AD"/>
    <w:rsid w:val="007E182B"/>
    <w:rsid w:val="007E1C40"/>
    <w:rsid w:val="007E25C1"/>
    <w:rsid w:val="007E391D"/>
    <w:rsid w:val="007E3F8D"/>
    <w:rsid w:val="007E53D4"/>
    <w:rsid w:val="007E5C00"/>
    <w:rsid w:val="007E65ED"/>
    <w:rsid w:val="007E71F6"/>
    <w:rsid w:val="007E730B"/>
    <w:rsid w:val="007E7C3F"/>
    <w:rsid w:val="007E7F84"/>
    <w:rsid w:val="007F034B"/>
    <w:rsid w:val="007F0AFC"/>
    <w:rsid w:val="007F10D6"/>
    <w:rsid w:val="007F12C3"/>
    <w:rsid w:val="007F133E"/>
    <w:rsid w:val="007F28CA"/>
    <w:rsid w:val="007F2AFE"/>
    <w:rsid w:val="007F3C44"/>
    <w:rsid w:val="007F4BC9"/>
    <w:rsid w:val="007F5013"/>
    <w:rsid w:val="007F50B4"/>
    <w:rsid w:val="007F634D"/>
    <w:rsid w:val="007F6F14"/>
    <w:rsid w:val="007F7495"/>
    <w:rsid w:val="007F7781"/>
    <w:rsid w:val="007F7A29"/>
    <w:rsid w:val="007F7ACF"/>
    <w:rsid w:val="007F7F91"/>
    <w:rsid w:val="00801494"/>
    <w:rsid w:val="00801DCF"/>
    <w:rsid w:val="00801F41"/>
    <w:rsid w:val="00802060"/>
    <w:rsid w:val="00802B17"/>
    <w:rsid w:val="00803C1B"/>
    <w:rsid w:val="00804129"/>
    <w:rsid w:val="008046CA"/>
    <w:rsid w:val="00804706"/>
    <w:rsid w:val="008049BF"/>
    <w:rsid w:val="00804C4B"/>
    <w:rsid w:val="00804E19"/>
    <w:rsid w:val="00805701"/>
    <w:rsid w:val="00806191"/>
    <w:rsid w:val="00806712"/>
    <w:rsid w:val="00806F84"/>
    <w:rsid w:val="0080738D"/>
    <w:rsid w:val="00807AA7"/>
    <w:rsid w:val="008104D7"/>
    <w:rsid w:val="00810AFC"/>
    <w:rsid w:val="00810EF7"/>
    <w:rsid w:val="00812FC3"/>
    <w:rsid w:val="008139B7"/>
    <w:rsid w:val="00813B11"/>
    <w:rsid w:val="00813DDE"/>
    <w:rsid w:val="008142A9"/>
    <w:rsid w:val="008153A9"/>
    <w:rsid w:val="00815921"/>
    <w:rsid w:val="00815B42"/>
    <w:rsid w:val="00815FA1"/>
    <w:rsid w:val="00816A8B"/>
    <w:rsid w:val="008172E2"/>
    <w:rsid w:val="00817494"/>
    <w:rsid w:val="0081798F"/>
    <w:rsid w:val="00817FD9"/>
    <w:rsid w:val="008200E4"/>
    <w:rsid w:val="00820297"/>
    <w:rsid w:val="00820636"/>
    <w:rsid w:val="008210CE"/>
    <w:rsid w:val="00821688"/>
    <w:rsid w:val="008217FF"/>
    <w:rsid w:val="0082289D"/>
    <w:rsid w:val="00823C3F"/>
    <w:rsid w:val="00823DC9"/>
    <w:rsid w:val="00823F80"/>
    <w:rsid w:val="008262D2"/>
    <w:rsid w:val="008278EA"/>
    <w:rsid w:val="00827B1F"/>
    <w:rsid w:val="00830303"/>
    <w:rsid w:val="00831F25"/>
    <w:rsid w:val="00832BE5"/>
    <w:rsid w:val="008333E6"/>
    <w:rsid w:val="00834C3B"/>
    <w:rsid w:val="0083582A"/>
    <w:rsid w:val="00835BCE"/>
    <w:rsid w:val="00835C43"/>
    <w:rsid w:val="0083671A"/>
    <w:rsid w:val="008371AF"/>
    <w:rsid w:val="0083796D"/>
    <w:rsid w:val="00840DBE"/>
    <w:rsid w:val="00841C52"/>
    <w:rsid w:val="00844621"/>
    <w:rsid w:val="00844652"/>
    <w:rsid w:val="00844692"/>
    <w:rsid w:val="00845A07"/>
    <w:rsid w:val="00846259"/>
    <w:rsid w:val="008468BE"/>
    <w:rsid w:val="00846CF1"/>
    <w:rsid w:val="00850BF6"/>
    <w:rsid w:val="008515BF"/>
    <w:rsid w:val="00851751"/>
    <w:rsid w:val="00851895"/>
    <w:rsid w:val="00852058"/>
    <w:rsid w:val="00852C1C"/>
    <w:rsid w:val="00852D64"/>
    <w:rsid w:val="00853A6D"/>
    <w:rsid w:val="00854DB7"/>
    <w:rsid w:val="00857030"/>
    <w:rsid w:val="00857210"/>
    <w:rsid w:val="008602F8"/>
    <w:rsid w:val="008604DE"/>
    <w:rsid w:val="00860585"/>
    <w:rsid w:val="0086078A"/>
    <w:rsid w:val="00860B4C"/>
    <w:rsid w:val="008616DB"/>
    <w:rsid w:val="00861AAA"/>
    <w:rsid w:val="008634A7"/>
    <w:rsid w:val="00863724"/>
    <w:rsid w:val="00863DD2"/>
    <w:rsid w:val="008650B8"/>
    <w:rsid w:val="00865425"/>
    <w:rsid w:val="00865FF0"/>
    <w:rsid w:val="0086671B"/>
    <w:rsid w:val="00866A8D"/>
    <w:rsid w:val="00867031"/>
    <w:rsid w:val="00867301"/>
    <w:rsid w:val="00867C61"/>
    <w:rsid w:val="00867D3D"/>
    <w:rsid w:val="00870954"/>
    <w:rsid w:val="00870D73"/>
    <w:rsid w:val="00871691"/>
    <w:rsid w:val="0087259E"/>
    <w:rsid w:val="00872BC2"/>
    <w:rsid w:val="00873394"/>
    <w:rsid w:val="008737EF"/>
    <w:rsid w:val="00873BBE"/>
    <w:rsid w:val="00873F6D"/>
    <w:rsid w:val="00874037"/>
    <w:rsid w:val="008745D3"/>
    <w:rsid w:val="00874A94"/>
    <w:rsid w:val="008750A6"/>
    <w:rsid w:val="008753A3"/>
    <w:rsid w:val="00875599"/>
    <w:rsid w:val="0087577F"/>
    <w:rsid w:val="008760E8"/>
    <w:rsid w:val="00876453"/>
    <w:rsid w:val="0087767D"/>
    <w:rsid w:val="0088081B"/>
    <w:rsid w:val="008813EA"/>
    <w:rsid w:val="00882B01"/>
    <w:rsid w:val="00883DD5"/>
    <w:rsid w:val="00884912"/>
    <w:rsid w:val="008851EB"/>
    <w:rsid w:val="008853A9"/>
    <w:rsid w:val="00885DDB"/>
    <w:rsid w:val="00886460"/>
    <w:rsid w:val="00887498"/>
    <w:rsid w:val="00890032"/>
    <w:rsid w:val="0089006E"/>
    <w:rsid w:val="00890802"/>
    <w:rsid w:val="00890970"/>
    <w:rsid w:val="008909C4"/>
    <w:rsid w:val="00891AE1"/>
    <w:rsid w:val="00891B03"/>
    <w:rsid w:val="00891B3A"/>
    <w:rsid w:val="0089282D"/>
    <w:rsid w:val="008933DB"/>
    <w:rsid w:val="00894744"/>
    <w:rsid w:val="0089480F"/>
    <w:rsid w:val="008952E5"/>
    <w:rsid w:val="00896C98"/>
    <w:rsid w:val="00897150"/>
    <w:rsid w:val="00897B6F"/>
    <w:rsid w:val="00897E4F"/>
    <w:rsid w:val="008A1197"/>
    <w:rsid w:val="008A1723"/>
    <w:rsid w:val="008A18F9"/>
    <w:rsid w:val="008A1CA7"/>
    <w:rsid w:val="008A32D6"/>
    <w:rsid w:val="008A3338"/>
    <w:rsid w:val="008A445B"/>
    <w:rsid w:val="008A4C5E"/>
    <w:rsid w:val="008A55A4"/>
    <w:rsid w:val="008B029E"/>
    <w:rsid w:val="008B06F1"/>
    <w:rsid w:val="008B0E61"/>
    <w:rsid w:val="008B1604"/>
    <w:rsid w:val="008B222E"/>
    <w:rsid w:val="008B48C8"/>
    <w:rsid w:val="008B4BFA"/>
    <w:rsid w:val="008B571B"/>
    <w:rsid w:val="008B679D"/>
    <w:rsid w:val="008B72B5"/>
    <w:rsid w:val="008C06DD"/>
    <w:rsid w:val="008C07B3"/>
    <w:rsid w:val="008C07C0"/>
    <w:rsid w:val="008C159F"/>
    <w:rsid w:val="008C15DF"/>
    <w:rsid w:val="008C3037"/>
    <w:rsid w:val="008C3344"/>
    <w:rsid w:val="008C390D"/>
    <w:rsid w:val="008C47C9"/>
    <w:rsid w:val="008C492A"/>
    <w:rsid w:val="008C55F9"/>
    <w:rsid w:val="008C6D23"/>
    <w:rsid w:val="008C78BF"/>
    <w:rsid w:val="008D2C78"/>
    <w:rsid w:val="008D304B"/>
    <w:rsid w:val="008D30B5"/>
    <w:rsid w:val="008D3E87"/>
    <w:rsid w:val="008D41E3"/>
    <w:rsid w:val="008D7F0C"/>
    <w:rsid w:val="008E16FC"/>
    <w:rsid w:val="008E18A6"/>
    <w:rsid w:val="008E3662"/>
    <w:rsid w:val="008E394A"/>
    <w:rsid w:val="008E478F"/>
    <w:rsid w:val="008E4AEB"/>
    <w:rsid w:val="008E4D47"/>
    <w:rsid w:val="008E51C3"/>
    <w:rsid w:val="008E62CF"/>
    <w:rsid w:val="008E6542"/>
    <w:rsid w:val="008E69E8"/>
    <w:rsid w:val="008E7557"/>
    <w:rsid w:val="008E759E"/>
    <w:rsid w:val="008E7734"/>
    <w:rsid w:val="008E7991"/>
    <w:rsid w:val="008E79FB"/>
    <w:rsid w:val="008E7FFB"/>
    <w:rsid w:val="008F0EFE"/>
    <w:rsid w:val="008F1447"/>
    <w:rsid w:val="008F2B08"/>
    <w:rsid w:val="008F2C8D"/>
    <w:rsid w:val="008F3777"/>
    <w:rsid w:val="008F3C58"/>
    <w:rsid w:val="008F3DBF"/>
    <w:rsid w:val="008F5827"/>
    <w:rsid w:val="008F5E3B"/>
    <w:rsid w:val="008F5EEC"/>
    <w:rsid w:val="008F6564"/>
    <w:rsid w:val="008F6E3F"/>
    <w:rsid w:val="008F7A47"/>
    <w:rsid w:val="00900414"/>
    <w:rsid w:val="00900E6E"/>
    <w:rsid w:val="00901871"/>
    <w:rsid w:val="00901F5C"/>
    <w:rsid w:val="00902B74"/>
    <w:rsid w:val="00902F47"/>
    <w:rsid w:val="009045A5"/>
    <w:rsid w:val="0090503E"/>
    <w:rsid w:val="009057BF"/>
    <w:rsid w:val="00907EC3"/>
    <w:rsid w:val="00910994"/>
    <w:rsid w:val="00910AA7"/>
    <w:rsid w:val="00910E31"/>
    <w:rsid w:val="009118DE"/>
    <w:rsid w:val="0091289A"/>
    <w:rsid w:val="00912E89"/>
    <w:rsid w:val="0091315D"/>
    <w:rsid w:val="00913498"/>
    <w:rsid w:val="009137A5"/>
    <w:rsid w:val="00913807"/>
    <w:rsid w:val="0091463F"/>
    <w:rsid w:val="009152E5"/>
    <w:rsid w:val="00916D1D"/>
    <w:rsid w:val="0091754D"/>
    <w:rsid w:val="00917AD0"/>
    <w:rsid w:val="00917DC7"/>
    <w:rsid w:val="00921DAF"/>
    <w:rsid w:val="00922B1E"/>
    <w:rsid w:val="009237EB"/>
    <w:rsid w:val="009239C8"/>
    <w:rsid w:val="00923ABF"/>
    <w:rsid w:val="00924E63"/>
    <w:rsid w:val="009253DD"/>
    <w:rsid w:val="0092569B"/>
    <w:rsid w:val="00925FB7"/>
    <w:rsid w:val="009268DD"/>
    <w:rsid w:val="00926C15"/>
    <w:rsid w:val="00926C2F"/>
    <w:rsid w:val="0092790D"/>
    <w:rsid w:val="00932349"/>
    <w:rsid w:val="0093244C"/>
    <w:rsid w:val="009329C8"/>
    <w:rsid w:val="00932D75"/>
    <w:rsid w:val="00933310"/>
    <w:rsid w:val="009333E9"/>
    <w:rsid w:val="009346BD"/>
    <w:rsid w:val="00936B1C"/>
    <w:rsid w:val="009371FD"/>
    <w:rsid w:val="0093773B"/>
    <w:rsid w:val="009377FE"/>
    <w:rsid w:val="00937E44"/>
    <w:rsid w:val="00940A53"/>
    <w:rsid w:val="009412BB"/>
    <w:rsid w:val="00941428"/>
    <w:rsid w:val="00941D80"/>
    <w:rsid w:val="0094374F"/>
    <w:rsid w:val="0094431D"/>
    <w:rsid w:val="00944CC8"/>
    <w:rsid w:val="009456FF"/>
    <w:rsid w:val="00945D4B"/>
    <w:rsid w:val="00946606"/>
    <w:rsid w:val="00946BC7"/>
    <w:rsid w:val="00946D7E"/>
    <w:rsid w:val="00946F18"/>
    <w:rsid w:val="009478AF"/>
    <w:rsid w:val="00950506"/>
    <w:rsid w:val="0095136B"/>
    <w:rsid w:val="009529D7"/>
    <w:rsid w:val="009540C3"/>
    <w:rsid w:val="00954A9E"/>
    <w:rsid w:val="00955BDA"/>
    <w:rsid w:val="00956416"/>
    <w:rsid w:val="00956EED"/>
    <w:rsid w:val="00957985"/>
    <w:rsid w:val="00957D4E"/>
    <w:rsid w:val="00961246"/>
    <w:rsid w:val="00961956"/>
    <w:rsid w:val="0096389D"/>
    <w:rsid w:val="00963A35"/>
    <w:rsid w:val="00964855"/>
    <w:rsid w:val="00964FC9"/>
    <w:rsid w:val="00965729"/>
    <w:rsid w:val="009658D2"/>
    <w:rsid w:val="009664F9"/>
    <w:rsid w:val="009666A8"/>
    <w:rsid w:val="009666C0"/>
    <w:rsid w:val="00970A59"/>
    <w:rsid w:val="00970FA3"/>
    <w:rsid w:val="009715C4"/>
    <w:rsid w:val="00971770"/>
    <w:rsid w:val="00973782"/>
    <w:rsid w:val="00974E29"/>
    <w:rsid w:val="00975A6F"/>
    <w:rsid w:val="00976DDD"/>
    <w:rsid w:val="009774E3"/>
    <w:rsid w:val="00977841"/>
    <w:rsid w:val="00977EA2"/>
    <w:rsid w:val="00980558"/>
    <w:rsid w:val="00980EED"/>
    <w:rsid w:val="009816C8"/>
    <w:rsid w:val="00983FA8"/>
    <w:rsid w:val="00984BA7"/>
    <w:rsid w:val="00985CB5"/>
    <w:rsid w:val="00985F31"/>
    <w:rsid w:val="00986577"/>
    <w:rsid w:val="0098668A"/>
    <w:rsid w:val="00986882"/>
    <w:rsid w:val="00986C26"/>
    <w:rsid w:val="00986FCF"/>
    <w:rsid w:val="00987156"/>
    <w:rsid w:val="00987B28"/>
    <w:rsid w:val="009905EC"/>
    <w:rsid w:val="00990B36"/>
    <w:rsid w:val="00990D1F"/>
    <w:rsid w:val="00991D01"/>
    <w:rsid w:val="00991E16"/>
    <w:rsid w:val="00992137"/>
    <w:rsid w:val="00992992"/>
    <w:rsid w:val="00994190"/>
    <w:rsid w:val="00994674"/>
    <w:rsid w:val="00994827"/>
    <w:rsid w:val="009949DC"/>
    <w:rsid w:val="00994CE1"/>
    <w:rsid w:val="00995324"/>
    <w:rsid w:val="009956CD"/>
    <w:rsid w:val="00995C85"/>
    <w:rsid w:val="00995EC9"/>
    <w:rsid w:val="00996E1E"/>
    <w:rsid w:val="00997D90"/>
    <w:rsid w:val="009A069E"/>
    <w:rsid w:val="009A06A0"/>
    <w:rsid w:val="009A08F3"/>
    <w:rsid w:val="009A139D"/>
    <w:rsid w:val="009A2710"/>
    <w:rsid w:val="009A2805"/>
    <w:rsid w:val="009A341E"/>
    <w:rsid w:val="009A4475"/>
    <w:rsid w:val="009A45C6"/>
    <w:rsid w:val="009A4F95"/>
    <w:rsid w:val="009A5E9D"/>
    <w:rsid w:val="009A60BA"/>
    <w:rsid w:val="009A6581"/>
    <w:rsid w:val="009A65F3"/>
    <w:rsid w:val="009B03F4"/>
    <w:rsid w:val="009B0EC0"/>
    <w:rsid w:val="009B1CC4"/>
    <w:rsid w:val="009B2AC7"/>
    <w:rsid w:val="009B2CF3"/>
    <w:rsid w:val="009B3595"/>
    <w:rsid w:val="009B3EBA"/>
    <w:rsid w:val="009B4AAD"/>
    <w:rsid w:val="009B4C24"/>
    <w:rsid w:val="009B5660"/>
    <w:rsid w:val="009B6EAD"/>
    <w:rsid w:val="009B6FFD"/>
    <w:rsid w:val="009C09B8"/>
    <w:rsid w:val="009C331C"/>
    <w:rsid w:val="009C3870"/>
    <w:rsid w:val="009C3E0F"/>
    <w:rsid w:val="009C42C5"/>
    <w:rsid w:val="009C4469"/>
    <w:rsid w:val="009C50EF"/>
    <w:rsid w:val="009C609C"/>
    <w:rsid w:val="009C69F9"/>
    <w:rsid w:val="009C7F8F"/>
    <w:rsid w:val="009D1619"/>
    <w:rsid w:val="009D16CA"/>
    <w:rsid w:val="009D1DBA"/>
    <w:rsid w:val="009D2577"/>
    <w:rsid w:val="009D2E71"/>
    <w:rsid w:val="009D3A86"/>
    <w:rsid w:val="009D3EDB"/>
    <w:rsid w:val="009D43DB"/>
    <w:rsid w:val="009D47B5"/>
    <w:rsid w:val="009D4A3E"/>
    <w:rsid w:val="009D4EE7"/>
    <w:rsid w:val="009D54FE"/>
    <w:rsid w:val="009D574D"/>
    <w:rsid w:val="009D613E"/>
    <w:rsid w:val="009D62BB"/>
    <w:rsid w:val="009D6B05"/>
    <w:rsid w:val="009D6BBE"/>
    <w:rsid w:val="009D6F63"/>
    <w:rsid w:val="009D73DA"/>
    <w:rsid w:val="009E06EA"/>
    <w:rsid w:val="009E0910"/>
    <w:rsid w:val="009E1477"/>
    <w:rsid w:val="009E25C9"/>
    <w:rsid w:val="009E34AD"/>
    <w:rsid w:val="009E470F"/>
    <w:rsid w:val="009E4C9D"/>
    <w:rsid w:val="009E52EC"/>
    <w:rsid w:val="009E54D3"/>
    <w:rsid w:val="009E60A8"/>
    <w:rsid w:val="009E67FD"/>
    <w:rsid w:val="009E740F"/>
    <w:rsid w:val="009E7919"/>
    <w:rsid w:val="009E7AB0"/>
    <w:rsid w:val="009F014B"/>
    <w:rsid w:val="009F0302"/>
    <w:rsid w:val="009F12B4"/>
    <w:rsid w:val="009F138B"/>
    <w:rsid w:val="009F1CCB"/>
    <w:rsid w:val="009F1F79"/>
    <w:rsid w:val="009F2AA2"/>
    <w:rsid w:val="009F2DB4"/>
    <w:rsid w:val="009F3249"/>
    <w:rsid w:val="009F35F2"/>
    <w:rsid w:val="009F5327"/>
    <w:rsid w:val="009F5DEE"/>
    <w:rsid w:val="009F626B"/>
    <w:rsid w:val="009F6801"/>
    <w:rsid w:val="009F7D1F"/>
    <w:rsid w:val="00A00F1E"/>
    <w:rsid w:val="00A01134"/>
    <w:rsid w:val="00A0146C"/>
    <w:rsid w:val="00A0148A"/>
    <w:rsid w:val="00A025B6"/>
    <w:rsid w:val="00A02BE4"/>
    <w:rsid w:val="00A0389A"/>
    <w:rsid w:val="00A03CFF"/>
    <w:rsid w:val="00A04CB0"/>
    <w:rsid w:val="00A051C3"/>
    <w:rsid w:val="00A05A1F"/>
    <w:rsid w:val="00A05B84"/>
    <w:rsid w:val="00A05F27"/>
    <w:rsid w:val="00A06A08"/>
    <w:rsid w:val="00A06D0E"/>
    <w:rsid w:val="00A073C6"/>
    <w:rsid w:val="00A07638"/>
    <w:rsid w:val="00A076E1"/>
    <w:rsid w:val="00A077CC"/>
    <w:rsid w:val="00A0799E"/>
    <w:rsid w:val="00A07BD2"/>
    <w:rsid w:val="00A07C18"/>
    <w:rsid w:val="00A07DD8"/>
    <w:rsid w:val="00A07F5A"/>
    <w:rsid w:val="00A10A29"/>
    <w:rsid w:val="00A113C8"/>
    <w:rsid w:val="00A12E5D"/>
    <w:rsid w:val="00A12F53"/>
    <w:rsid w:val="00A136EB"/>
    <w:rsid w:val="00A13C1D"/>
    <w:rsid w:val="00A14064"/>
    <w:rsid w:val="00A14DF8"/>
    <w:rsid w:val="00A15044"/>
    <w:rsid w:val="00A15B07"/>
    <w:rsid w:val="00A15BE9"/>
    <w:rsid w:val="00A16554"/>
    <w:rsid w:val="00A217F4"/>
    <w:rsid w:val="00A22FAA"/>
    <w:rsid w:val="00A2403B"/>
    <w:rsid w:val="00A2409A"/>
    <w:rsid w:val="00A246B8"/>
    <w:rsid w:val="00A25FB9"/>
    <w:rsid w:val="00A26107"/>
    <w:rsid w:val="00A26540"/>
    <w:rsid w:val="00A27309"/>
    <w:rsid w:val="00A27416"/>
    <w:rsid w:val="00A30C84"/>
    <w:rsid w:val="00A30E4C"/>
    <w:rsid w:val="00A32015"/>
    <w:rsid w:val="00A32BC3"/>
    <w:rsid w:val="00A34011"/>
    <w:rsid w:val="00A34124"/>
    <w:rsid w:val="00A352B3"/>
    <w:rsid w:val="00A35B83"/>
    <w:rsid w:val="00A35B99"/>
    <w:rsid w:val="00A35BEA"/>
    <w:rsid w:val="00A362F4"/>
    <w:rsid w:val="00A366D5"/>
    <w:rsid w:val="00A40D51"/>
    <w:rsid w:val="00A416D6"/>
    <w:rsid w:val="00A41BAE"/>
    <w:rsid w:val="00A41FFF"/>
    <w:rsid w:val="00A42874"/>
    <w:rsid w:val="00A42AA5"/>
    <w:rsid w:val="00A432AB"/>
    <w:rsid w:val="00A43F7F"/>
    <w:rsid w:val="00A45400"/>
    <w:rsid w:val="00A46FEA"/>
    <w:rsid w:val="00A47824"/>
    <w:rsid w:val="00A478DD"/>
    <w:rsid w:val="00A4794A"/>
    <w:rsid w:val="00A50156"/>
    <w:rsid w:val="00A50CB3"/>
    <w:rsid w:val="00A50E2A"/>
    <w:rsid w:val="00A51C0C"/>
    <w:rsid w:val="00A523F6"/>
    <w:rsid w:val="00A53241"/>
    <w:rsid w:val="00A5375B"/>
    <w:rsid w:val="00A54976"/>
    <w:rsid w:val="00A54F3D"/>
    <w:rsid w:val="00A5500A"/>
    <w:rsid w:val="00A55061"/>
    <w:rsid w:val="00A5766D"/>
    <w:rsid w:val="00A577E0"/>
    <w:rsid w:val="00A604E8"/>
    <w:rsid w:val="00A605AC"/>
    <w:rsid w:val="00A6082C"/>
    <w:rsid w:val="00A615FF"/>
    <w:rsid w:val="00A6231B"/>
    <w:rsid w:val="00A62C8A"/>
    <w:rsid w:val="00A62E41"/>
    <w:rsid w:val="00A63C55"/>
    <w:rsid w:val="00A6454B"/>
    <w:rsid w:val="00A6518D"/>
    <w:rsid w:val="00A65559"/>
    <w:rsid w:val="00A6598E"/>
    <w:rsid w:val="00A65A50"/>
    <w:rsid w:val="00A65F00"/>
    <w:rsid w:val="00A6689D"/>
    <w:rsid w:val="00A670F5"/>
    <w:rsid w:val="00A67FAD"/>
    <w:rsid w:val="00A70C43"/>
    <w:rsid w:val="00A70C9D"/>
    <w:rsid w:val="00A71A96"/>
    <w:rsid w:val="00A71F9B"/>
    <w:rsid w:val="00A72125"/>
    <w:rsid w:val="00A724BD"/>
    <w:rsid w:val="00A72552"/>
    <w:rsid w:val="00A72599"/>
    <w:rsid w:val="00A73298"/>
    <w:rsid w:val="00A73318"/>
    <w:rsid w:val="00A741AB"/>
    <w:rsid w:val="00A7463B"/>
    <w:rsid w:val="00A74F54"/>
    <w:rsid w:val="00A755FF"/>
    <w:rsid w:val="00A761CB"/>
    <w:rsid w:val="00A761FE"/>
    <w:rsid w:val="00A76427"/>
    <w:rsid w:val="00A76E57"/>
    <w:rsid w:val="00A77038"/>
    <w:rsid w:val="00A77482"/>
    <w:rsid w:val="00A77DCC"/>
    <w:rsid w:val="00A80877"/>
    <w:rsid w:val="00A80D0F"/>
    <w:rsid w:val="00A82082"/>
    <w:rsid w:val="00A83CF6"/>
    <w:rsid w:val="00A84543"/>
    <w:rsid w:val="00A848AE"/>
    <w:rsid w:val="00A85C55"/>
    <w:rsid w:val="00A862B6"/>
    <w:rsid w:val="00A87906"/>
    <w:rsid w:val="00A87FE6"/>
    <w:rsid w:val="00A90826"/>
    <w:rsid w:val="00A90DA4"/>
    <w:rsid w:val="00A91542"/>
    <w:rsid w:val="00A91960"/>
    <w:rsid w:val="00A91BE8"/>
    <w:rsid w:val="00A91DC8"/>
    <w:rsid w:val="00A923EC"/>
    <w:rsid w:val="00A92709"/>
    <w:rsid w:val="00A93A07"/>
    <w:rsid w:val="00A944FD"/>
    <w:rsid w:val="00A952E0"/>
    <w:rsid w:val="00A9533A"/>
    <w:rsid w:val="00A95745"/>
    <w:rsid w:val="00A96966"/>
    <w:rsid w:val="00A96BB4"/>
    <w:rsid w:val="00A9795A"/>
    <w:rsid w:val="00AA0478"/>
    <w:rsid w:val="00AA0B30"/>
    <w:rsid w:val="00AA0F80"/>
    <w:rsid w:val="00AA1D34"/>
    <w:rsid w:val="00AA1FA2"/>
    <w:rsid w:val="00AA26C8"/>
    <w:rsid w:val="00AA2BFB"/>
    <w:rsid w:val="00AA3131"/>
    <w:rsid w:val="00AA4B7B"/>
    <w:rsid w:val="00AA4B81"/>
    <w:rsid w:val="00AA4C88"/>
    <w:rsid w:val="00AA4DFA"/>
    <w:rsid w:val="00AA57D7"/>
    <w:rsid w:val="00AA5E0F"/>
    <w:rsid w:val="00AA5E44"/>
    <w:rsid w:val="00AA6E7D"/>
    <w:rsid w:val="00AA70D6"/>
    <w:rsid w:val="00AA7725"/>
    <w:rsid w:val="00AA7AD8"/>
    <w:rsid w:val="00AB0AC0"/>
    <w:rsid w:val="00AB0F0D"/>
    <w:rsid w:val="00AB1DF9"/>
    <w:rsid w:val="00AB2FD8"/>
    <w:rsid w:val="00AB3F4B"/>
    <w:rsid w:val="00AB3FAC"/>
    <w:rsid w:val="00AB4342"/>
    <w:rsid w:val="00AB5255"/>
    <w:rsid w:val="00AB5758"/>
    <w:rsid w:val="00AB6366"/>
    <w:rsid w:val="00AB712E"/>
    <w:rsid w:val="00AB7B4B"/>
    <w:rsid w:val="00AB7C3C"/>
    <w:rsid w:val="00AC005B"/>
    <w:rsid w:val="00AC093D"/>
    <w:rsid w:val="00AC094E"/>
    <w:rsid w:val="00AC150A"/>
    <w:rsid w:val="00AC1EE7"/>
    <w:rsid w:val="00AC2645"/>
    <w:rsid w:val="00AC297C"/>
    <w:rsid w:val="00AC320E"/>
    <w:rsid w:val="00AC33C8"/>
    <w:rsid w:val="00AC450A"/>
    <w:rsid w:val="00AC4536"/>
    <w:rsid w:val="00AC6628"/>
    <w:rsid w:val="00AC6C89"/>
    <w:rsid w:val="00AC6D98"/>
    <w:rsid w:val="00AC770F"/>
    <w:rsid w:val="00AD0EE9"/>
    <w:rsid w:val="00AD0EF8"/>
    <w:rsid w:val="00AD12D5"/>
    <w:rsid w:val="00AD1494"/>
    <w:rsid w:val="00AD2E6B"/>
    <w:rsid w:val="00AD55E3"/>
    <w:rsid w:val="00AD5703"/>
    <w:rsid w:val="00AD62F5"/>
    <w:rsid w:val="00AD669B"/>
    <w:rsid w:val="00AE0013"/>
    <w:rsid w:val="00AE01E9"/>
    <w:rsid w:val="00AE0607"/>
    <w:rsid w:val="00AE114A"/>
    <w:rsid w:val="00AE12B8"/>
    <w:rsid w:val="00AE1778"/>
    <w:rsid w:val="00AE25B4"/>
    <w:rsid w:val="00AE2A06"/>
    <w:rsid w:val="00AE3C7F"/>
    <w:rsid w:val="00AE41C9"/>
    <w:rsid w:val="00AE51E7"/>
    <w:rsid w:val="00AE5725"/>
    <w:rsid w:val="00AE61AD"/>
    <w:rsid w:val="00AE67B9"/>
    <w:rsid w:val="00AE6A81"/>
    <w:rsid w:val="00AE74BC"/>
    <w:rsid w:val="00AF0158"/>
    <w:rsid w:val="00AF1340"/>
    <w:rsid w:val="00AF2E4A"/>
    <w:rsid w:val="00AF3156"/>
    <w:rsid w:val="00AF3C34"/>
    <w:rsid w:val="00AF3F58"/>
    <w:rsid w:val="00AF479B"/>
    <w:rsid w:val="00AF6D83"/>
    <w:rsid w:val="00AF6DCF"/>
    <w:rsid w:val="00AF764F"/>
    <w:rsid w:val="00AF77AC"/>
    <w:rsid w:val="00AF7C36"/>
    <w:rsid w:val="00B00666"/>
    <w:rsid w:val="00B017E7"/>
    <w:rsid w:val="00B017F3"/>
    <w:rsid w:val="00B01FA6"/>
    <w:rsid w:val="00B02351"/>
    <w:rsid w:val="00B02556"/>
    <w:rsid w:val="00B02B82"/>
    <w:rsid w:val="00B04F3F"/>
    <w:rsid w:val="00B0588C"/>
    <w:rsid w:val="00B05ADD"/>
    <w:rsid w:val="00B05F5D"/>
    <w:rsid w:val="00B0634F"/>
    <w:rsid w:val="00B0635E"/>
    <w:rsid w:val="00B065EE"/>
    <w:rsid w:val="00B068DF"/>
    <w:rsid w:val="00B07A1D"/>
    <w:rsid w:val="00B07FAE"/>
    <w:rsid w:val="00B12D2C"/>
    <w:rsid w:val="00B12DA0"/>
    <w:rsid w:val="00B13857"/>
    <w:rsid w:val="00B15478"/>
    <w:rsid w:val="00B156DE"/>
    <w:rsid w:val="00B16321"/>
    <w:rsid w:val="00B169B5"/>
    <w:rsid w:val="00B17956"/>
    <w:rsid w:val="00B17A39"/>
    <w:rsid w:val="00B2182A"/>
    <w:rsid w:val="00B22343"/>
    <w:rsid w:val="00B23ED9"/>
    <w:rsid w:val="00B23F70"/>
    <w:rsid w:val="00B24385"/>
    <w:rsid w:val="00B24A13"/>
    <w:rsid w:val="00B24BC3"/>
    <w:rsid w:val="00B2516A"/>
    <w:rsid w:val="00B25A7E"/>
    <w:rsid w:val="00B26C1A"/>
    <w:rsid w:val="00B307D2"/>
    <w:rsid w:val="00B3199F"/>
    <w:rsid w:val="00B31B8E"/>
    <w:rsid w:val="00B321CA"/>
    <w:rsid w:val="00B328E6"/>
    <w:rsid w:val="00B335FD"/>
    <w:rsid w:val="00B3388F"/>
    <w:rsid w:val="00B33DF8"/>
    <w:rsid w:val="00B3417D"/>
    <w:rsid w:val="00B35555"/>
    <w:rsid w:val="00B358F7"/>
    <w:rsid w:val="00B35ABD"/>
    <w:rsid w:val="00B35ACC"/>
    <w:rsid w:val="00B36881"/>
    <w:rsid w:val="00B37820"/>
    <w:rsid w:val="00B37E28"/>
    <w:rsid w:val="00B37F32"/>
    <w:rsid w:val="00B40207"/>
    <w:rsid w:val="00B405D3"/>
    <w:rsid w:val="00B41593"/>
    <w:rsid w:val="00B415BE"/>
    <w:rsid w:val="00B41866"/>
    <w:rsid w:val="00B41D15"/>
    <w:rsid w:val="00B41F4A"/>
    <w:rsid w:val="00B427A0"/>
    <w:rsid w:val="00B428FE"/>
    <w:rsid w:val="00B4294A"/>
    <w:rsid w:val="00B42AAB"/>
    <w:rsid w:val="00B42ACF"/>
    <w:rsid w:val="00B42E73"/>
    <w:rsid w:val="00B43C9E"/>
    <w:rsid w:val="00B46032"/>
    <w:rsid w:val="00B461BD"/>
    <w:rsid w:val="00B46360"/>
    <w:rsid w:val="00B46770"/>
    <w:rsid w:val="00B46DD4"/>
    <w:rsid w:val="00B475C5"/>
    <w:rsid w:val="00B47DDD"/>
    <w:rsid w:val="00B502FD"/>
    <w:rsid w:val="00B50400"/>
    <w:rsid w:val="00B508C5"/>
    <w:rsid w:val="00B50AD2"/>
    <w:rsid w:val="00B51E7E"/>
    <w:rsid w:val="00B51ECC"/>
    <w:rsid w:val="00B5243D"/>
    <w:rsid w:val="00B55736"/>
    <w:rsid w:val="00B56E5B"/>
    <w:rsid w:val="00B572ED"/>
    <w:rsid w:val="00B5757E"/>
    <w:rsid w:val="00B57B34"/>
    <w:rsid w:val="00B57F54"/>
    <w:rsid w:val="00B60783"/>
    <w:rsid w:val="00B616E7"/>
    <w:rsid w:val="00B62867"/>
    <w:rsid w:val="00B634EC"/>
    <w:rsid w:val="00B63B79"/>
    <w:rsid w:val="00B63FAB"/>
    <w:rsid w:val="00B644C3"/>
    <w:rsid w:val="00B64D63"/>
    <w:rsid w:val="00B65127"/>
    <w:rsid w:val="00B666D3"/>
    <w:rsid w:val="00B6685C"/>
    <w:rsid w:val="00B67E4D"/>
    <w:rsid w:val="00B70ECF"/>
    <w:rsid w:val="00B7217C"/>
    <w:rsid w:val="00B72871"/>
    <w:rsid w:val="00B72A4B"/>
    <w:rsid w:val="00B76B17"/>
    <w:rsid w:val="00B76F24"/>
    <w:rsid w:val="00B77D1D"/>
    <w:rsid w:val="00B80A2A"/>
    <w:rsid w:val="00B80A3A"/>
    <w:rsid w:val="00B81228"/>
    <w:rsid w:val="00B817DE"/>
    <w:rsid w:val="00B82492"/>
    <w:rsid w:val="00B82F1D"/>
    <w:rsid w:val="00B8348E"/>
    <w:rsid w:val="00B83492"/>
    <w:rsid w:val="00B836D2"/>
    <w:rsid w:val="00B83B17"/>
    <w:rsid w:val="00B83FAB"/>
    <w:rsid w:val="00B84556"/>
    <w:rsid w:val="00B84AAA"/>
    <w:rsid w:val="00B84D0E"/>
    <w:rsid w:val="00B852A3"/>
    <w:rsid w:val="00B85703"/>
    <w:rsid w:val="00B85C34"/>
    <w:rsid w:val="00B85FDA"/>
    <w:rsid w:val="00B8683E"/>
    <w:rsid w:val="00B86DA3"/>
    <w:rsid w:val="00B8752F"/>
    <w:rsid w:val="00B87675"/>
    <w:rsid w:val="00B87706"/>
    <w:rsid w:val="00B87B89"/>
    <w:rsid w:val="00B90152"/>
    <w:rsid w:val="00B9072B"/>
    <w:rsid w:val="00B916E1"/>
    <w:rsid w:val="00B92500"/>
    <w:rsid w:val="00B9317A"/>
    <w:rsid w:val="00B93CC5"/>
    <w:rsid w:val="00B9464F"/>
    <w:rsid w:val="00B953F1"/>
    <w:rsid w:val="00B95576"/>
    <w:rsid w:val="00B95958"/>
    <w:rsid w:val="00B960F7"/>
    <w:rsid w:val="00B96AE9"/>
    <w:rsid w:val="00B96FBD"/>
    <w:rsid w:val="00B97F4C"/>
    <w:rsid w:val="00BA133E"/>
    <w:rsid w:val="00BA2DE3"/>
    <w:rsid w:val="00BA3253"/>
    <w:rsid w:val="00BA3D81"/>
    <w:rsid w:val="00BA515A"/>
    <w:rsid w:val="00BA534E"/>
    <w:rsid w:val="00BA54C0"/>
    <w:rsid w:val="00BA5F05"/>
    <w:rsid w:val="00BA5FCD"/>
    <w:rsid w:val="00BA68F4"/>
    <w:rsid w:val="00BA6ADE"/>
    <w:rsid w:val="00BB0D01"/>
    <w:rsid w:val="00BB16D6"/>
    <w:rsid w:val="00BB1E3F"/>
    <w:rsid w:val="00BB2112"/>
    <w:rsid w:val="00BB2598"/>
    <w:rsid w:val="00BB266B"/>
    <w:rsid w:val="00BB29AD"/>
    <w:rsid w:val="00BB3240"/>
    <w:rsid w:val="00BB34C0"/>
    <w:rsid w:val="00BB4392"/>
    <w:rsid w:val="00BB4535"/>
    <w:rsid w:val="00BB49AE"/>
    <w:rsid w:val="00BB4B0F"/>
    <w:rsid w:val="00BB7D70"/>
    <w:rsid w:val="00BC0936"/>
    <w:rsid w:val="00BC09A5"/>
    <w:rsid w:val="00BC0F30"/>
    <w:rsid w:val="00BC3564"/>
    <w:rsid w:val="00BC39B6"/>
    <w:rsid w:val="00BC42CC"/>
    <w:rsid w:val="00BC480D"/>
    <w:rsid w:val="00BC4B06"/>
    <w:rsid w:val="00BC525B"/>
    <w:rsid w:val="00BC58BA"/>
    <w:rsid w:val="00BC66FA"/>
    <w:rsid w:val="00BC7588"/>
    <w:rsid w:val="00BD05D7"/>
    <w:rsid w:val="00BD21A6"/>
    <w:rsid w:val="00BD6174"/>
    <w:rsid w:val="00BD702F"/>
    <w:rsid w:val="00BD75CE"/>
    <w:rsid w:val="00BD765C"/>
    <w:rsid w:val="00BD76BF"/>
    <w:rsid w:val="00BD7939"/>
    <w:rsid w:val="00BD7BAB"/>
    <w:rsid w:val="00BE0440"/>
    <w:rsid w:val="00BE0C23"/>
    <w:rsid w:val="00BE1362"/>
    <w:rsid w:val="00BE1964"/>
    <w:rsid w:val="00BE3D11"/>
    <w:rsid w:val="00BE3FAF"/>
    <w:rsid w:val="00BE4DFB"/>
    <w:rsid w:val="00BE579F"/>
    <w:rsid w:val="00BE5B49"/>
    <w:rsid w:val="00BE78C6"/>
    <w:rsid w:val="00BE79C8"/>
    <w:rsid w:val="00BF021A"/>
    <w:rsid w:val="00BF0C56"/>
    <w:rsid w:val="00BF1433"/>
    <w:rsid w:val="00BF1A83"/>
    <w:rsid w:val="00BF1EEC"/>
    <w:rsid w:val="00BF2665"/>
    <w:rsid w:val="00BF29AD"/>
    <w:rsid w:val="00BF326C"/>
    <w:rsid w:val="00BF33D5"/>
    <w:rsid w:val="00BF494B"/>
    <w:rsid w:val="00BF4B1D"/>
    <w:rsid w:val="00BF4B9F"/>
    <w:rsid w:val="00BF5AD0"/>
    <w:rsid w:val="00BF7A5D"/>
    <w:rsid w:val="00C02498"/>
    <w:rsid w:val="00C024D3"/>
    <w:rsid w:val="00C02E7D"/>
    <w:rsid w:val="00C035A6"/>
    <w:rsid w:val="00C049DE"/>
    <w:rsid w:val="00C04BE1"/>
    <w:rsid w:val="00C0512F"/>
    <w:rsid w:val="00C0584E"/>
    <w:rsid w:val="00C05B6F"/>
    <w:rsid w:val="00C06059"/>
    <w:rsid w:val="00C062CC"/>
    <w:rsid w:val="00C06636"/>
    <w:rsid w:val="00C069ED"/>
    <w:rsid w:val="00C06B61"/>
    <w:rsid w:val="00C06CAB"/>
    <w:rsid w:val="00C06D57"/>
    <w:rsid w:val="00C07645"/>
    <w:rsid w:val="00C07978"/>
    <w:rsid w:val="00C07AC7"/>
    <w:rsid w:val="00C10F0E"/>
    <w:rsid w:val="00C10F97"/>
    <w:rsid w:val="00C110C7"/>
    <w:rsid w:val="00C1130E"/>
    <w:rsid w:val="00C1196A"/>
    <w:rsid w:val="00C11A2E"/>
    <w:rsid w:val="00C12A98"/>
    <w:rsid w:val="00C12B14"/>
    <w:rsid w:val="00C12EE9"/>
    <w:rsid w:val="00C135A8"/>
    <w:rsid w:val="00C13DF2"/>
    <w:rsid w:val="00C1437C"/>
    <w:rsid w:val="00C15064"/>
    <w:rsid w:val="00C15132"/>
    <w:rsid w:val="00C15732"/>
    <w:rsid w:val="00C15CE1"/>
    <w:rsid w:val="00C15DF4"/>
    <w:rsid w:val="00C20002"/>
    <w:rsid w:val="00C20849"/>
    <w:rsid w:val="00C2084B"/>
    <w:rsid w:val="00C208F6"/>
    <w:rsid w:val="00C21731"/>
    <w:rsid w:val="00C21987"/>
    <w:rsid w:val="00C22E62"/>
    <w:rsid w:val="00C23791"/>
    <w:rsid w:val="00C2460B"/>
    <w:rsid w:val="00C2486F"/>
    <w:rsid w:val="00C257DF"/>
    <w:rsid w:val="00C264D7"/>
    <w:rsid w:val="00C2660A"/>
    <w:rsid w:val="00C26D8C"/>
    <w:rsid w:val="00C301D2"/>
    <w:rsid w:val="00C31221"/>
    <w:rsid w:val="00C319B5"/>
    <w:rsid w:val="00C319F3"/>
    <w:rsid w:val="00C31A87"/>
    <w:rsid w:val="00C33421"/>
    <w:rsid w:val="00C339E1"/>
    <w:rsid w:val="00C33C2C"/>
    <w:rsid w:val="00C34037"/>
    <w:rsid w:val="00C344D2"/>
    <w:rsid w:val="00C34DBC"/>
    <w:rsid w:val="00C3504D"/>
    <w:rsid w:val="00C35364"/>
    <w:rsid w:val="00C3557B"/>
    <w:rsid w:val="00C366B7"/>
    <w:rsid w:val="00C36800"/>
    <w:rsid w:val="00C36C31"/>
    <w:rsid w:val="00C37D32"/>
    <w:rsid w:val="00C40D8F"/>
    <w:rsid w:val="00C411D0"/>
    <w:rsid w:val="00C415F8"/>
    <w:rsid w:val="00C41618"/>
    <w:rsid w:val="00C4165B"/>
    <w:rsid w:val="00C416F4"/>
    <w:rsid w:val="00C422E7"/>
    <w:rsid w:val="00C42C31"/>
    <w:rsid w:val="00C4330F"/>
    <w:rsid w:val="00C43E24"/>
    <w:rsid w:val="00C44AFF"/>
    <w:rsid w:val="00C44F63"/>
    <w:rsid w:val="00C45640"/>
    <w:rsid w:val="00C45682"/>
    <w:rsid w:val="00C459AF"/>
    <w:rsid w:val="00C46697"/>
    <w:rsid w:val="00C46C8B"/>
    <w:rsid w:val="00C502D8"/>
    <w:rsid w:val="00C504E4"/>
    <w:rsid w:val="00C50A9D"/>
    <w:rsid w:val="00C51CA2"/>
    <w:rsid w:val="00C52AA5"/>
    <w:rsid w:val="00C52FA3"/>
    <w:rsid w:val="00C54467"/>
    <w:rsid w:val="00C5453F"/>
    <w:rsid w:val="00C54825"/>
    <w:rsid w:val="00C55969"/>
    <w:rsid w:val="00C5672C"/>
    <w:rsid w:val="00C56AE9"/>
    <w:rsid w:val="00C57286"/>
    <w:rsid w:val="00C5788C"/>
    <w:rsid w:val="00C60AC0"/>
    <w:rsid w:val="00C61A58"/>
    <w:rsid w:val="00C626DC"/>
    <w:rsid w:val="00C62CF7"/>
    <w:rsid w:val="00C62EB9"/>
    <w:rsid w:val="00C64103"/>
    <w:rsid w:val="00C64B7C"/>
    <w:rsid w:val="00C6533C"/>
    <w:rsid w:val="00C657BB"/>
    <w:rsid w:val="00C676EC"/>
    <w:rsid w:val="00C70698"/>
    <w:rsid w:val="00C70811"/>
    <w:rsid w:val="00C70A93"/>
    <w:rsid w:val="00C72C96"/>
    <w:rsid w:val="00C72C9B"/>
    <w:rsid w:val="00C73AA7"/>
    <w:rsid w:val="00C74171"/>
    <w:rsid w:val="00C7461B"/>
    <w:rsid w:val="00C74C05"/>
    <w:rsid w:val="00C7565B"/>
    <w:rsid w:val="00C75983"/>
    <w:rsid w:val="00C75B95"/>
    <w:rsid w:val="00C7605F"/>
    <w:rsid w:val="00C76192"/>
    <w:rsid w:val="00C76583"/>
    <w:rsid w:val="00C80498"/>
    <w:rsid w:val="00C814D4"/>
    <w:rsid w:val="00C818A1"/>
    <w:rsid w:val="00C82652"/>
    <w:rsid w:val="00C83179"/>
    <w:rsid w:val="00C83246"/>
    <w:rsid w:val="00C83807"/>
    <w:rsid w:val="00C838F2"/>
    <w:rsid w:val="00C840B9"/>
    <w:rsid w:val="00C84233"/>
    <w:rsid w:val="00C851C9"/>
    <w:rsid w:val="00C85DAE"/>
    <w:rsid w:val="00C862CC"/>
    <w:rsid w:val="00C871D1"/>
    <w:rsid w:val="00C875EC"/>
    <w:rsid w:val="00C909EC"/>
    <w:rsid w:val="00C916BE"/>
    <w:rsid w:val="00C92073"/>
    <w:rsid w:val="00C920AB"/>
    <w:rsid w:val="00C92A62"/>
    <w:rsid w:val="00C934D9"/>
    <w:rsid w:val="00C9396D"/>
    <w:rsid w:val="00C93DC2"/>
    <w:rsid w:val="00C9427A"/>
    <w:rsid w:val="00C944B9"/>
    <w:rsid w:val="00C9457B"/>
    <w:rsid w:val="00C952D6"/>
    <w:rsid w:val="00C95B9D"/>
    <w:rsid w:val="00C9642B"/>
    <w:rsid w:val="00C974F2"/>
    <w:rsid w:val="00CA0120"/>
    <w:rsid w:val="00CA0669"/>
    <w:rsid w:val="00CA17D9"/>
    <w:rsid w:val="00CA22DC"/>
    <w:rsid w:val="00CA245B"/>
    <w:rsid w:val="00CA2B75"/>
    <w:rsid w:val="00CA2F1C"/>
    <w:rsid w:val="00CA30A1"/>
    <w:rsid w:val="00CA31E7"/>
    <w:rsid w:val="00CA4081"/>
    <w:rsid w:val="00CA4EEC"/>
    <w:rsid w:val="00CB01A8"/>
    <w:rsid w:val="00CB0879"/>
    <w:rsid w:val="00CB26A2"/>
    <w:rsid w:val="00CB3A06"/>
    <w:rsid w:val="00CB3BC8"/>
    <w:rsid w:val="00CB41EE"/>
    <w:rsid w:val="00CB4209"/>
    <w:rsid w:val="00CB457D"/>
    <w:rsid w:val="00CB476B"/>
    <w:rsid w:val="00CB4CB8"/>
    <w:rsid w:val="00CB4E69"/>
    <w:rsid w:val="00CB5DCD"/>
    <w:rsid w:val="00CB61E5"/>
    <w:rsid w:val="00CB65F7"/>
    <w:rsid w:val="00CB78FB"/>
    <w:rsid w:val="00CC003B"/>
    <w:rsid w:val="00CC0230"/>
    <w:rsid w:val="00CC0C2E"/>
    <w:rsid w:val="00CC0C59"/>
    <w:rsid w:val="00CC0E2A"/>
    <w:rsid w:val="00CC0F31"/>
    <w:rsid w:val="00CC1087"/>
    <w:rsid w:val="00CC18B8"/>
    <w:rsid w:val="00CC217A"/>
    <w:rsid w:val="00CC237F"/>
    <w:rsid w:val="00CC23E3"/>
    <w:rsid w:val="00CC2516"/>
    <w:rsid w:val="00CC2E05"/>
    <w:rsid w:val="00CC5349"/>
    <w:rsid w:val="00CC5501"/>
    <w:rsid w:val="00CC5682"/>
    <w:rsid w:val="00CC65EC"/>
    <w:rsid w:val="00CC76BE"/>
    <w:rsid w:val="00CC77E5"/>
    <w:rsid w:val="00CC7AD4"/>
    <w:rsid w:val="00CC7F55"/>
    <w:rsid w:val="00CD096D"/>
    <w:rsid w:val="00CD1287"/>
    <w:rsid w:val="00CD128F"/>
    <w:rsid w:val="00CD1DCC"/>
    <w:rsid w:val="00CD2261"/>
    <w:rsid w:val="00CD27E4"/>
    <w:rsid w:val="00CD2E3D"/>
    <w:rsid w:val="00CD52B1"/>
    <w:rsid w:val="00CD6981"/>
    <w:rsid w:val="00CD74AC"/>
    <w:rsid w:val="00CE07AF"/>
    <w:rsid w:val="00CE1B92"/>
    <w:rsid w:val="00CE1CF0"/>
    <w:rsid w:val="00CE365F"/>
    <w:rsid w:val="00CE395E"/>
    <w:rsid w:val="00CE5B36"/>
    <w:rsid w:val="00CF05AF"/>
    <w:rsid w:val="00CF0F7F"/>
    <w:rsid w:val="00CF13E5"/>
    <w:rsid w:val="00CF1FD4"/>
    <w:rsid w:val="00CF2605"/>
    <w:rsid w:val="00CF360B"/>
    <w:rsid w:val="00CF39AD"/>
    <w:rsid w:val="00CF3D22"/>
    <w:rsid w:val="00CF3EB0"/>
    <w:rsid w:val="00CF42B3"/>
    <w:rsid w:val="00CF4FD5"/>
    <w:rsid w:val="00CF6019"/>
    <w:rsid w:val="00CF653B"/>
    <w:rsid w:val="00CF672F"/>
    <w:rsid w:val="00CF6776"/>
    <w:rsid w:val="00CF745E"/>
    <w:rsid w:val="00CF7AD8"/>
    <w:rsid w:val="00CF7F89"/>
    <w:rsid w:val="00D00485"/>
    <w:rsid w:val="00D0070F"/>
    <w:rsid w:val="00D00819"/>
    <w:rsid w:val="00D012C0"/>
    <w:rsid w:val="00D0141B"/>
    <w:rsid w:val="00D0173D"/>
    <w:rsid w:val="00D02168"/>
    <w:rsid w:val="00D02B73"/>
    <w:rsid w:val="00D03DEF"/>
    <w:rsid w:val="00D057C2"/>
    <w:rsid w:val="00D074DC"/>
    <w:rsid w:val="00D075C6"/>
    <w:rsid w:val="00D0775F"/>
    <w:rsid w:val="00D07AFD"/>
    <w:rsid w:val="00D07E62"/>
    <w:rsid w:val="00D100FB"/>
    <w:rsid w:val="00D1025A"/>
    <w:rsid w:val="00D102BD"/>
    <w:rsid w:val="00D10D7E"/>
    <w:rsid w:val="00D128F5"/>
    <w:rsid w:val="00D12C98"/>
    <w:rsid w:val="00D130F1"/>
    <w:rsid w:val="00D13484"/>
    <w:rsid w:val="00D1429F"/>
    <w:rsid w:val="00D1465F"/>
    <w:rsid w:val="00D14688"/>
    <w:rsid w:val="00D14A6E"/>
    <w:rsid w:val="00D14F8A"/>
    <w:rsid w:val="00D15381"/>
    <w:rsid w:val="00D2094D"/>
    <w:rsid w:val="00D20BFE"/>
    <w:rsid w:val="00D22705"/>
    <w:rsid w:val="00D227C6"/>
    <w:rsid w:val="00D22B00"/>
    <w:rsid w:val="00D23803"/>
    <w:rsid w:val="00D239E7"/>
    <w:rsid w:val="00D23D52"/>
    <w:rsid w:val="00D23F56"/>
    <w:rsid w:val="00D24B09"/>
    <w:rsid w:val="00D25F7B"/>
    <w:rsid w:val="00D2692C"/>
    <w:rsid w:val="00D26D9F"/>
    <w:rsid w:val="00D271C2"/>
    <w:rsid w:val="00D31F9B"/>
    <w:rsid w:val="00D33850"/>
    <w:rsid w:val="00D33A0B"/>
    <w:rsid w:val="00D3416E"/>
    <w:rsid w:val="00D345E8"/>
    <w:rsid w:val="00D34B85"/>
    <w:rsid w:val="00D3511B"/>
    <w:rsid w:val="00D358B6"/>
    <w:rsid w:val="00D359B2"/>
    <w:rsid w:val="00D366DC"/>
    <w:rsid w:val="00D36A97"/>
    <w:rsid w:val="00D37944"/>
    <w:rsid w:val="00D37BFA"/>
    <w:rsid w:val="00D37EBE"/>
    <w:rsid w:val="00D409FF"/>
    <w:rsid w:val="00D411B7"/>
    <w:rsid w:val="00D4169A"/>
    <w:rsid w:val="00D417DD"/>
    <w:rsid w:val="00D41B93"/>
    <w:rsid w:val="00D42149"/>
    <w:rsid w:val="00D42229"/>
    <w:rsid w:val="00D427A4"/>
    <w:rsid w:val="00D4358B"/>
    <w:rsid w:val="00D439A1"/>
    <w:rsid w:val="00D43F97"/>
    <w:rsid w:val="00D43F9F"/>
    <w:rsid w:val="00D451CE"/>
    <w:rsid w:val="00D45513"/>
    <w:rsid w:val="00D458CE"/>
    <w:rsid w:val="00D45A16"/>
    <w:rsid w:val="00D45AAF"/>
    <w:rsid w:val="00D45E75"/>
    <w:rsid w:val="00D46111"/>
    <w:rsid w:val="00D5026A"/>
    <w:rsid w:val="00D50927"/>
    <w:rsid w:val="00D51F00"/>
    <w:rsid w:val="00D52B1B"/>
    <w:rsid w:val="00D5308B"/>
    <w:rsid w:val="00D53359"/>
    <w:rsid w:val="00D5549D"/>
    <w:rsid w:val="00D56120"/>
    <w:rsid w:val="00D56328"/>
    <w:rsid w:val="00D5635D"/>
    <w:rsid w:val="00D569AE"/>
    <w:rsid w:val="00D56BBC"/>
    <w:rsid w:val="00D572D8"/>
    <w:rsid w:val="00D60038"/>
    <w:rsid w:val="00D61821"/>
    <w:rsid w:val="00D62747"/>
    <w:rsid w:val="00D629FA"/>
    <w:rsid w:val="00D637F8"/>
    <w:rsid w:val="00D6388D"/>
    <w:rsid w:val="00D6449C"/>
    <w:rsid w:val="00D66AC3"/>
    <w:rsid w:val="00D66C77"/>
    <w:rsid w:val="00D66D4A"/>
    <w:rsid w:val="00D66E5E"/>
    <w:rsid w:val="00D66F38"/>
    <w:rsid w:val="00D673D8"/>
    <w:rsid w:val="00D70BF1"/>
    <w:rsid w:val="00D7209C"/>
    <w:rsid w:val="00D7226B"/>
    <w:rsid w:val="00D72783"/>
    <w:rsid w:val="00D733AF"/>
    <w:rsid w:val="00D7373D"/>
    <w:rsid w:val="00D73A79"/>
    <w:rsid w:val="00D74336"/>
    <w:rsid w:val="00D75581"/>
    <w:rsid w:val="00D7792F"/>
    <w:rsid w:val="00D77A17"/>
    <w:rsid w:val="00D80369"/>
    <w:rsid w:val="00D80C57"/>
    <w:rsid w:val="00D80C6B"/>
    <w:rsid w:val="00D81B39"/>
    <w:rsid w:val="00D81F54"/>
    <w:rsid w:val="00D82404"/>
    <w:rsid w:val="00D830D2"/>
    <w:rsid w:val="00D83643"/>
    <w:rsid w:val="00D83C9D"/>
    <w:rsid w:val="00D8442A"/>
    <w:rsid w:val="00D84F8A"/>
    <w:rsid w:val="00D85AE4"/>
    <w:rsid w:val="00D8642F"/>
    <w:rsid w:val="00D86596"/>
    <w:rsid w:val="00D87566"/>
    <w:rsid w:val="00D87893"/>
    <w:rsid w:val="00D87C67"/>
    <w:rsid w:val="00D87E82"/>
    <w:rsid w:val="00D91863"/>
    <w:rsid w:val="00D91F34"/>
    <w:rsid w:val="00D91F79"/>
    <w:rsid w:val="00D93117"/>
    <w:rsid w:val="00D93421"/>
    <w:rsid w:val="00D93C8C"/>
    <w:rsid w:val="00D93F2D"/>
    <w:rsid w:val="00D94341"/>
    <w:rsid w:val="00D944EA"/>
    <w:rsid w:val="00D947CD"/>
    <w:rsid w:val="00D94BEF"/>
    <w:rsid w:val="00D9564D"/>
    <w:rsid w:val="00D96564"/>
    <w:rsid w:val="00D96655"/>
    <w:rsid w:val="00D96DDA"/>
    <w:rsid w:val="00DA082B"/>
    <w:rsid w:val="00DA0C4D"/>
    <w:rsid w:val="00DA0D4B"/>
    <w:rsid w:val="00DA15B6"/>
    <w:rsid w:val="00DA167B"/>
    <w:rsid w:val="00DA2147"/>
    <w:rsid w:val="00DA21B8"/>
    <w:rsid w:val="00DA2679"/>
    <w:rsid w:val="00DA35A3"/>
    <w:rsid w:val="00DA53FF"/>
    <w:rsid w:val="00DA5531"/>
    <w:rsid w:val="00DA559A"/>
    <w:rsid w:val="00DA5FCB"/>
    <w:rsid w:val="00DA62B0"/>
    <w:rsid w:val="00DA6E4D"/>
    <w:rsid w:val="00DA7434"/>
    <w:rsid w:val="00DA752E"/>
    <w:rsid w:val="00DB0ECA"/>
    <w:rsid w:val="00DB0F87"/>
    <w:rsid w:val="00DB1BC9"/>
    <w:rsid w:val="00DB1DD6"/>
    <w:rsid w:val="00DB284F"/>
    <w:rsid w:val="00DB2E16"/>
    <w:rsid w:val="00DB31C2"/>
    <w:rsid w:val="00DB443A"/>
    <w:rsid w:val="00DB46CD"/>
    <w:rsid w:val="00DB475E"/>
    <w:rsid w:val="00DB5471"/>
    <w:rsid w:val="00DB6397"/>
    <w:rsid w:val="00DB63C4"/>
    <w:rsid w:val="00DB791D"/>
    <w:rsid w:val="00DC0663"/>
    <w:rsid w:val="00DC10CC"/>
    <w:rsid w:val="00DC18C7"/>
    <w:rsid w:val="00DC2215"/>
    <w:rsid w:val="00DC44F0"/>
    <w:rsid w:val="00DC538B"/>
    <w:rsid w:val="00DC53B8"/>
    <w:rsid w:val="00DC5B5E"/>
    <w:rsid w:val="00DC5C52"/>
    <w:rsid w:val="00DC5E43"/>
    <w:rsid w:val="00DC7148"/>
    <w:rsid w:val="00DC7788"/>
    <w:rsid w:val="00DC77A9"/>
    <w:rsid w:val="00DC7F86"/>
    <w:rsid w:val="00DD031D"/>
    <w:rsid w:val="00DD04BA"/>
    <w:rsid w:val="00DD0928"/>
    <w:rsid w:val="00DD1102"/>
    <w:rsid w:val="00DD111F"/>
    <w:rsid w:val="00DD1D18"/>
    <w:rsid w:val="00DD1F16"/>
    <w:rsid w:val="00DD349E"/>
    <w:rsid w:val="00DD3E1E"/>
    <w:rsid w:val="00DD405A"/>
    <w:rsid w:val="00DD41A9"/>
    <w:rsid w:val="00DD4A18"/>
    <w:rsid w:val="00DD5200"/>
    <w:rsid w:val="00DD5BEF"/>
    <w:rsid w:val="00DD6A8B"/>
    <w:rsid w:val="00DD6C27"/>
    <w:rsid w:val="00DD724C"/>
    <w:rsid w:val="00DD76F7"/>
    <w:rsid w:val="00DD79F7"/>
    <w:rsid w:val="00DE0197"/>
    <w:rsid w:val="00DE262F"/>
    <w:rsid w:val="00DE3B1C"/>
    <w:rsid w:val="00DE3CD3"/>
    <w:rsid w:val="00DE422E"/>
    <w:rsid w:val="00DE4719"/>
    <w:rsid w:val="00DE5B92"/>
    <w:rsid w:val="00DE5C15"/>
    <w:rsid w:val="00DE6288"/>
    <w:rsid w:val="00DE6731"/>
    <w:rsid w:val="00DE67ED"/>
    <w:rsid w:val="00DF0BD3"/>
    <w:rsid w:val="00DF1024"/>
    <w:rsid w:val="00DF10ED"/>
    <w:rsid w:val="00DF130C"/>
    <w:rsid w:val="00DF144D"/>
    <w:rsid w:val="00DF169C"/>
    <w:rsid w:val="00DF194A"/>
    <w:rsid w:val="00DF1A52"/>
    <w:rsid w:val="00DF2024"/>
    <w:rsid w:val="00DF2033"/>
    <w:rsid w:val="00DF2769"/>
    <w:rsid w:val="00DF2F19"/>
    <w:rsid w:val="00DF4602"/>
    <w:rsid w:val="00DF5028"/>
    <w:rsid w:val="00DF50C4"/>
    <w:rsid w:val="00DF62C2"/>
    <w:rsid w:val="00DF63C3"/>
    <w:rsid w:val="00DF646D"/>
    <w:rsid w:val="00DF6D5F"/>
    <w:rsid w:val="00E001C6"/>
    <w:rsid w:val="00E0035B"/>
    <w:rsid w:val="00E00AB4"/>
    <w:rsid w:val="00E00C28"/>
    <w:rsid w:val="00E00DD2"/>
    <w:rsid w:val="00E00F7C"/>
    <w:rsid w:val="00E020E3"/>
    <w:rsid w:val="00E024E9"/>
    <w:rsid w:val="00E02E1C"/>
    <w:rsid w:val="00E0397A"/>
    <w:rsid w:val="00E04568"/>
    <w:rsid w:val="00E04D53"/>
    <w:rsid w:val="00E101EF"/>
    <w:rsid w:val="00E10562"/>
    <w:rsid w:val="00E116EF"/>
    <w:rsid w:val="00E121F8"/>
    <w:rsid w:val="00E15B54"/>
    <w:rsid w:val="00E163BE"/>
    <w:rsid w:val="00E16433"/>
    <w:rsid w:val="00E171FF"/>
    <w:rsid w:val="00E172E3"/>
    <w:rsid w:val="00E17377"/>
    <w:rsid w:val="00E175D9"/>
    <w:rsid w:val="00E17613"/>
    <w:rsid w:val="00E201B0"/>
    <w:rsid w:val="00E20202"/>
    <w:rsid w:val="00E203FF"/>
    <w:rsid w:val="00E204F0"/>
    <w:rsid w:val="00E20FB2"/>
    <w:rsid w:val="00E216BB"/>
    <w:rsid w:val="00E2187B"/>
    <w:rsid w:val="00E2190C"/>
    <w:rsid w:val="00E21950"/>
    <w:rsid w:val="00E21959"/>
    <w:rsid w:val="00E22316"/>
    <w:rsid w:val="00E224B2"/>
    <w:rsid w:val="00E228B4"/>
    <w:rsid w:val="00E237DD"/>
    <w:rsid w:val="00E24479"/>
    <w:rsid w:val="00E246D2"/>
    <w:rsid w:val="00E24F99"/>
    <w:rsid w:val="00E24FFD"/>
    <w:rsid w:val="00E25096"/>
    <w:rsid w:val="00E25A0E"/>
    <w:rsid w:val="00E2793E"/>
    <w:rsid w:val="00E27E5F"/>
    <w:rsid w:val="00E300E8"/>
    <w:rsid w:val="00E3210A"/>
    <w:rsid w:val="00E329AC"/>
    <w:rsid w:val="00E32A15"/>
    <w:rsid w:val="00E32EEC"/>
    <w:rsid w:val="00E332AA"/>
    <w:rsid w:val="00E33568"/>
    <w:rsid w:val="00E335BF"/>
    <w:rsid w:val="00E3390E"/>
    <w:rsid w:val="00E340D0"/>
    <w:rsid w:val="00E341F3"/>
    <w:rsid w:val="00E3438D"/>
    <w:rsid w:val="00E34401"/>
    <w:rsid w:val="00E34B81"/>
    <w:rsid w:val="00E3501B"/>
    <w:rsid w:val="00E350EE"/>
    <w:rsid w:val="00E35E1C"/>
    <w:rsid w:val="00E35FAA"/>
    <w:rsid w:val="00E3630D"/>
    <w:rsid w:val="00E367D9"/>
    <w:rsid w:val="00E36E5E"/>
    <w:rsid w:val="00E37051"/>
    <w:rsid w:val="00E3778E"/>
    <w:rsid w:val="00E4053D"/>
    <w:rsid w:val="00E40B82"/>
    <w:rsid w:val="00E4372C"/>
    <w:rsid w:val="00E4492F"/>
    <w:rsid w:val="00E457B7"/>
    <w:rsid w:val="00E45C6F"/>
    <w:rsid w:val="00E46B21"/>
    <w:rsid w:val="00E46C81"/>
    <w:rsid w:val="00E46CE2"/>
    <w:rsid w:val="00E46D8E"/>
    <w:rsid w:val="00E47727"/>
    <w:rsid w:val="00E47D92"/>
    <w:rsid w:val="00E47FEB"/>
    <w:rsid w:val="00E50162"/>
    <w:rsid w:val="00E509C0"/>
    <w:rsid w:val="00E51DA7"/>
    <w:rsid w:val="00E5227D"/>
    <w:rsid w:val="00E52E25"/>
    <w:rsid w:val="00E5377B"/>
    <w:rsid w:val="00E5403A"/>
    <w:rsid w:val="00E549D9"/>
    <w:rsid w:val="00E54BAB"/>
    <w:rsid w:val="00E552C7"/>
    <w:rsid w:val="00E553A8"/>
    <w:rsid w:val="00E553F9"/>
    <w:rsid w:val="00E5553D"/>
    <w:rsid w:val="00E5559C"/>
    <w:rsid w:val="00E55F8A"/>
    <w:rsid w:val="00E56C73"/>
    <w:rsid w:val="00E57556"/>
    <w:rsid w:val="00E57594"/>
    <w:rsid w:val="00E606B5"/>
    <w:rsid w:val="00E60AEB"/>
    <w:rsid w:val="00E61A9A"/>
    <w:rsid w:val="00E61E48"/>
    <w:rsid w:val="00E61F4E"/>
    <w:rsid w:val="00E6221F"/>
    <w:rsid w:val="00E62CC9"/>
    <w:rsid w:val="00E63782"/>
    <w:rsid w:val="00E63A92"/>
    <w:rsid w:val="00E6407E"/>
    <w:rsid w:val="00E64977"/>
    <w:rsid w:val="00E64A51"/>
    <w:rsid w:val="00E65596"/>
    <w:rsid w:val="00E65E70"/>
    <w:rsid w:val="00E66D99"/>
    <w:rsid w:val="00E66E48"/>
    <w:rsid w:val="00E6750A"/>
    <w:rsid w:val="00E67C29"/>
    <w:rsid w:val="00E67D88"/>
    <w:rsid w:val="00E70660"/>
    <w:rsid w:val="00E70979"/>
    <w:rsid w:val="00E70AB3"/>
    <w:rsid w:val="00E7106C"/>
    <w:rsid w:val="00E72153"/>
    <w:rsid w:val="00E72439"/>
    <w:rsid w:val="00E72767"/>
    <w:rsid w:val="00E72A82"/>
    <w:rsid w:val="00E74291"/>
    <w:rsid w:val="00E74E93"/>
    <w:rsid w:val="00E750E2"/>
    <w:rsid w:val="00E7533F"/>
    <w:rsid w:val="00E75843"/>
    <w:rsid w:val="00E7604D"/>
    <w:rsid w:val="00E761BA"/>
    <w:rsid w:val="00E762EE"/>
    <w:rsid w:val="00E76FF8"/>
    <w:rsid w:val="00E770E7"/>
    <w:rsid w:val="00E77611"/>
    <w:rsid w:val="00E778D4"/>
    <w:rsid w:val="00E7798A"/>
    <w:rsid w:val="00E77FF6"/>
    <w:rsid w:val="00E802BF"/>
    <w:rsid w:val="00E805A7"/>
    <w:rsid w:val="00E808CB"/>
    <w:rsid w:val="00E81264"/>
    <w:rsid w:val="00E83158"/>
    <w:rsid w:val="00E831E0"/>
    <w:rsid w:val="00E834A8"/>
    <w:rsid w:val="00E83EC0"/>
    <w:rsid w:val="00E843C9"/>
    <w:rsid w:val="00E84598"/>
    <w:rsid w:val="00E84DD8"/>
    <w:rsid w:val="00E8553D"/>
    <w:rsid w:val="00E85C21"/>
    <w:rsid w:val="00E85E98"/>
    <w:rsid w:val="00E863C4"/>
    <w:rsid w:val="00E87E15"/>
    <w:rsid w:val="00E90005"/>
    <w:rsid w:val="00E91302"/>
    <w:rsid w:val="00E91932"/>
    <w:rsid w:val="00E91A13"/>
    <w:rsid w:val="00E93557"/>
    <w:rsid w:val="00E93FE9"/>
    <w:rsid w:val="00E95898"/>
    <w:rsid w:val="00E95A92"/>
    <w:rsid w:val="00E95D37"/>
    <w:rsid w:val="00E95DC9"/>
    <w:rsid w:val="00E96115"/>
    <w:rsid w:val="00E9725F"/>
    <w:rsid w:val="00EA0028"/>
    <w:rsid w:val="00EA01DD"/>
    <w:rsid w:val="00EA09CF"/>
    <w:rsid w:val="00EA0EFD"/>
    <w:rsid w:val="00EA180E"/>
    <w:rsid w:val="00EA1AE9"/>
    <w:rsid w:val="00EA1C81"/>
    <w:rsid w:val="00EA251B"/>
    <w:rsid w:val="00EA2F6B"/>
    <w:rsid w:val="00EA41BC"/>
    <w:rsid w:val="00EA46D3"/>
    <w:rsid w:val="00EA46E2"/>
    <w:rsid w:val="00EA4D94"/>
    <w:rsid w:val="00EA5848"/>
    <w:rsid w:val="00EA6FAF"/>
    <w:rsid w:val="00EA7538"/>
    <w:rsid w:val="00EA76AB"/>
    <w:rsid w:val="00EA7A3D"/>
    <w:rsid w:val="00EA7E07"/>
    <w:rsid w:val="00EB0785"/>
    <w:rsid w:val="00EB080E"/>
    <w:rsid w:val="00EB0B52"/>
    <w:rsid w:val="00EB1701"/>
    <w:rsid w:val="00EB2145"/>
    <w:rsid w:val="00EB2150"/>
    <w:rsid w:val="00EB21B9"/>
    <w:rsid w:val="00EB286E"/>
    <w:rsid w:val="00EB2D8D"/>
    <w:rsid w:val="00EB2E8C"/>
    <w:rsid w:val="00EB4BAD"/>
    <w:rsid w:val="00EB5276"/>
    <w:rsid w:val="00EB5E7C"/>
    <w:rsid w:val="00EB66B4"/>
    <w:rsid w:val="00EB6BE1"/>
    <w:rsid w:val="00EB7EDC"/>
    <w:rsid w:val="00EB7F5B"/>
    <w:rsid w:val="00EC0047"/>
    <w:rsid w:val="00EC03A8"/>
    <w:rsid w:val="00EC0A41"/>
    <w:rsid w:val="00EC167A"/>
    <w:rsid w:val="00EC1B0E"/>
    <w:rsid w:val="00EC2512"/>
    <w:rsid w:val="00EC2BB3"/>
    <w:rsid w:val="00EC2ECE"/>
    <w:rsid w:val="00EC34CA"/>
    <w:rsid w:val="00EC37A3"/>
    <w:rsid w:val="00EC3A1A"/>
    <w:rsid w:val="00EC3A36"/>
    <w:rsid w:val="00EC4417"/>
    <w:rsid w:val="00EC4E01"/>
    <w:rsid w:val="00EC4F81"/>
    <w:rsid w:val="00EC5624"/>
    <w:rsid w:val="00EC5807"/>
    <w:rsid w:val="00EC5A3E"/>
    <w:rsid w:val="00EC6775"/>
    <w:rsid w:val="00EC7653"/>
    <w:rsid w:val="00ED0693"/>
    <w:rsid w:val="00ED07D4"/>
    <w:rsid w:val="00ED0C19"/>
    <w:rsid w:val="00ED0E87"/>
    <w:rsid w:val="00ED187A"/>
    <w:rsid w:val="00ED1EBA"/>
    <w:rsid w:val="00ED23C1"/>
    <w:rsid w:val="00ED47D9"/>
    <w:rsid w:val="00ED5C57"/>
    <w:rsid w:val="00ED678C"/>
    <w:rsid w:val="00ED78BB"/>
    <w:rsid w:val="00ED7A81"/>
    <w:rsid w:val="00ED7D04"/>
    <w:rsid w:val="00ED7D4A"/>
    <w:rsid w:val="00EE03C4"/>
    <w:rsid w:val="00EE0903"/>
    <w:rsid w:val="00EE14BB"/>
    <w:rsid w:val="00EE1689"/>
    <w:rsid w:val="00EE17E9"/>
    <w:rsid w:val="00EE258D"/>
    <w:rsid w:val="00EE28C9"/>
    <w:rsid w:val="00EE3E7C"/>
    <w:rsid w:val="00EE3FA5"/>
    <w:rsid w:val="00EE45E0"/>
    <w:rsid w:val="00EE4B27"/>
    <w:rsid w:val="00EE4D76"/>
    <w:rsid w:val="00EE55B8"/>
    <w:rsid w:val="00EE5EC0"/>
    <w:rsid w:val="00EE6C71"/>
    <w:rsid w:val="00EE70AE"/>
    <w:rsid w:val="00EE7284"/>
    <w:rsid w:val="00EF0B92"/>
    <w:rsid w:val="00EF1023"/>
    <w:rsid w:val="00EF12E1"/>
    <w:rsid w:val="00EF1CF6"/>
    <w:rsid w:val="00EF34BF"/>
    <w:rsid w:val="00EF3F85"/>
    <w:rsid w:val="00EF42A5"/>
    <w:rsid w:val="00EF43D5"/>
    <w:rsid w:val="00EF468C"/>
    <w:rsid w:val="00EF4762"/>
    <w:rsid w:val="00EF4A7E"/>
    <w:rsid w:val="00EF4DDA"/>
    <w:rsid w:val="00EF65C6"/>
    <w:rsid w:val="00EF6F27"/>
    <w:rsid w:val="00EF6FC1"/>
    <w:rsid w:val="00EF7392"/>
    <w:rsid w:val="00F00C37"/>
    <w:rsid w:val="00F01175"/>
    <w:rsid w:val="00F011A9"/>
    <w:rsid w:val="00F01521"/>
    <w:rsid w:val="00F02A56"/>
    <w:rsid w:val="00F02F51"/>
    <w:rsid w:val="00F03180"/>
    <w:rsid w:val="00F03BD0"/>
    <w:rsid w:val="00F03CCB"/>
    <w:rsid w:val="00F03EDD"/>
    <w:rsid w:val="00F048BD"/>
    <w:rsid w:val="00F05023"/>
    <w:rsid w:val="00F066FC"/>
    <w:rsid w:val="00F069F4"/>
    <w:rsid w:val="00F06CD8"/>
    <w:rsid w:val="00F06D41"/>
    <w:rsid w:val="00F06E1F"/>
    <w:rsid w:val="00F07617"/>
    <w:rsid w:val="00F07E30"/>
    <w:rsid w:val="00F105C0"/>
    <w:rsid w:val="00F1098A"/>
    <w:rsid w:val="00F11243"/>
    <w:rsid w:val="00F11BEB"/>
    <w:rsid w:val="00F12A7F"/>
    <w:rsid w:val="00F12DC7"/>
    <w:rsid w:val="00F1310B"/>
    <w:rsid w:val="00F13469"/>
    <w:rsid w:val="00F1374E"/>
    <w:rsid w:val="00F1487F"/>
    <w:rsid w:val="00F14CCC"/>
    <w:rsid w:val="00F14EFC"/>
    <w:rsid w:val="00F150BD"/>
    <w:rsid w:val="00F158D2"/>
    <w:rsid w:val="00F15D83"/>
    <w:rsid w:val="00F16222"/>
    <w:rsid w:val="00F1791F"/>
    <w:rsid w:val="00F17EAF"/>
    <w:rsid w:val="00F20359"/>
    <w:rsid w:val="00F20EEF"/>
    <w:rsid w:val="00F20F83"/>
    <w:rsid w:val="00F2105B"/>
    <w:rsid w:val="00F21462"/>
    <w:rsid w:val="00F22EB8"/>
    <w:rsid w:val="00F22F48"/>
    <w:rsid w:val="00F23080"/>
    <w:rsid w:val="00F243EF"/>
    <w:rsid w:val="00F25904"/>
    <w:rsid w:val="00F267E0"/>
    <w:rsid w:val="00F26CB9"/>
    <w:rsid w:val="00F27435"/>
    <w:rsid w:val="00F275DD"/>
    <w:rsid w:val="00F3046D"/>
    <w:rsid w:val="00F30D80"/>
    <w:rsid w:val="00F312AD"/>
    <w:rsid w:val="00F314DA"/>
    <w:rsid w:val="00F316CE"/>
    <w:rsid w:val="00F31865"/>
    <w:rsid w:val="00F327E8"/>
    <w:rsid w:val="00F33699"/>
    <w:rsid w:val="00F33B00"/>
    <w:rsid w:val="00F351FE"/>
    <w:rsid w:val="00F356F3"/>
    <w:rsid w:val="00F35C82"/>
    <w:rsid w:val="00F3627F"/>
    <w:rsid w:val="00F364A1"/>
    <w:rsid w:val="00F36E12"/>
    <w:rsid w:val="00F37DC5"/>
    <w:rsid w:val="00F4049E"/>
    <w:rsid w:val="00F407EC"/>
    <w:rsid w:val="00F41ABA"/>
    <w:rsid w:val="00F425FA"/>
    <w:rsid w:val="00F42640"/>
    <w:rsid w:val="00F42FFE"/>
    <w:rsid w:val="00F439FB"/>
    <w:rsid w:val="00F443BE"/>
    <w:rsid w:val="00F444DD"/>
    <w:rsid w:val="00F44643"/>
    <w:rsid w:val="00F44A2C"/>
    <w:rsid w:val="00F44B90"/>
    <w:rsid w:val="00F44C68"/>
    <w:rsid w:val="00F45070"/>
    <w:rsid w:val="00F451B5"/>
    <w:rsid w:val="00F457A9"/>
    <w:rsid w:val="00F45C80"/>
    <w:rsid w:val="00F469CA"/>
    <w:rsid w:val="00F470BD"/>
    <w:rsid w:val="00F472B6"/>
    <w:rsid w:val="00F500DD"/>
    <w:rsid w:val="00F50AE6"/>
    <w:rsid w:val="00F516A4"/>
    <w:rsid w:val="00F5177D"/>
    <w:rsid w:val="00F528F0"/>
    <w:rsid w:val="00F5324B"/>
    <w:rsid w:val="00F5358D"/>
    <w:rsid w:val="00F53904"/>
    <w:rsid w:val="00F53A9C"/>
    <w:rsid w:val="00F53BC4"/>
    <w:rsid w:val="00F54F8E"/>
    <w:rsid w:val="00F56469"/>
    <w:rsid w:val="00F576C1"/>
    <w:rsid w:val="00F57A0A"/>
    <w:rsid w:val="00F6098B"/>
    <w:rsid w:val="00F609B8"/>
    <w:rsid w:val="00F60CD9"/>
    <w:rsid w:val="00F60FDC"/>
    <w:rsid w:val="00F61320"/>
    <w:rsid w:val="00F6179A"/>
    <w:rsid w:val="00F62270"/>
    <w:rsid w:val="00F62566"/>
    <w:rsid w:val="00F6367B"/>
    <w:rsid w:val="00F6377B"/>
    <w:rsid w:val="00F63C83"/>
    <w:rsid w:val="00F64253"/>
    <w:rsid w:val="00F6480B"/>
    <w:rsid w:val="00F651E5"/>
    <w:rsid w:val="00F66AF8"/>
    <w:rsid w:val="00F66F11"/>
    <w:rsid w:val="00F67B52"/>
    <w:rsid w:val="00F67D0A"/>
    <w:rsid w:val="00F71B2A"/>
    <w:rsid w:val="00F72166"/>
    <w:rsid w:val="00F73078"/>
    <w:rsid w:val="00F73613"/>
    <w:rsid w:val="00F73850"/>
    <w:rsid w:val="00F73CEC"/>
    <w:rsid w:val="00F7532F"/>
    <w:rsid w:val="00F755CB"/>
    <w:rsid w:val="00F76A6F"/>
    <w:rsid w:val="00F801DA"/>
    <w:rsid w:val="00F80D87"/>
    <w:rsid w:val="00F80EDB"/>
    <w:rsid w:val="00F81D02"/>
    <w:rsid w:val="00F823F6"/>
    <w:rsid w:val="00F82D12"/>
    <w:rsid w:val="00F837A9"/>
    <w:rsid w:val="00F83844"/>
    <w:rsid w:val="00F8472A"/>
    <w:rsid w:val="00F84F48"/>
    <w:rsid w:val="00F84FCC"/>
    <w:rsid w:val="00F85021"/>
    <w:rsid w:val="00F850FC"/>
    <w:rsid w:val="00F85B79"/>
    <w:rsid w:val="00F86510"/>
    <w:rsid w:val="00F87524"/>
    <w:rsid w:val="00F87758"/>
    <w:rsid w:val="00F87E53"/>
    <w:rsid w:val="00F9043C"/>
    <w:rsid w:val="00F909A8"/>
    <w:rsid w:val="00F90C27"/>
    <w:rsid w:val="00F91FD2"/>
    <w:rsid w:val="00F92399"/>
    <w:rsid w:val="00F92CF2"/>
    <w:rsid w:val="00F933E5"/>
    <w:rsid w:val="00F93D27"/>
    <w:rsid w:val="00F946A3"/>
    <w:rsid w:val="00F968DD"/>
    <w:rsid w:val="00F96C44"/>
    <w:rsid w:val="00F97AA7"/>
    <w:rsid w:val="00FA0BF2"/>
    <w:rsid w:val="00FA189A"/>
    <w:rsid w:val="00FA22E7"/>
    <w:rsid w:val="00FA2A5B"/>
    <w:rsid w:val="00FA31ED"/>
    <w:rsid w:val="00FA39B1"/>
    <w:rsid w:val="00FA3D43"/>
    <w:rsid w:val="00FA40E8"/>
    <w:rsid w:val="00FA42B7"/>
    <w:rsid w:val="00FA457A"/>
    <w:rsid w:val="00FA4601"/>
    <w:rsid w:val="00FA517D"/>
    <w:rsid w:val="00FA5190"/>
    <w:rsid w:val="00FA54A0"/>
    <w:rsid w:val="00FA5747"/>
    <w:rsid w:val="00FA6DE9"/>
    <w:rsid w:val="00FA71C8"/>
    <w:rsid w:val="00FA73BA"/>
    <w:rsid w:val="00FA7EF7"/>
    <w:rsid w:val="00FB07CB"/>
    <w:rsid w:val="00FB086C"/>
    <w:rsid w:val="00FB101A"/>
    <w:rsid w:val="00FB1233"/>
    <w:rsid w:val="00FB1D05"/>
    <w:rsid w:val="00FB1D1D"/>
    <w:rsid w:val="00FB2054"/>
    <w:rsid w:val="00FB2EA3"/>
    <w:rsid w:val="00FB3226"/>
    <w:rsid w:val="00FB3EAF"/>
    <w:rsid w:val="00FB44FD"/>
    <w:rsid w:val="00FB5892"/>
    <w:rsid w:val="00FB5D3D"/>
    <w:rsid w:val="00FB7172"/>
    <w:rsid w:val="00FB78E0"/>
    <w:rsid w:val="00FB7906"/>
    <w:rsid w:val="00FB7D4B"/>
    <w:rsid w:val="00FC09DC"/>
    <w:rsid w:val="00FC0D23"/>
    <w:rsid w:val="00FC38B2"/>
    <w:rsid w:val="00FC403E"/>
    <w:rsid w:val="00FC4953"/>
    <w:rsid w:val="00FC4B69"/>
    <w:rsid w:val="00FC4CCE"/>
    <w:rsid w:val="00FC4F4A"/>
    <w:rsid w:val="00FC50AF"/>
    <w:rsid w:val="00FC568E"/>
    <w:rsid w:val="00FC6041"/>
    <w:rsid w:val="00FC6D94"/>
    <w:rsid w:val="00FC713F"/>
    <w:rsid w:val="00FC7F88"/>
    <w:rsid w:val="00FD03C8"/>
    <w:rsid w:val="00FD093F"/>
    <w:rsid w:val="00FD14AE"/>
    <w:rsid w:val="00FD23E2"/>
    <w:rsid w:val="00FD2C34"/>
    <w:rsid w:val="00FD3ABB"/>
    <w:rsid w:val="00FD4BF0"/>
    <w:rsid w:val="00FD5D3F"/>
    <w:rsid w:val="00FD7364"/>
    <w:rsid w:val="00FD7372"/>
    <w:rsid w:val="00FD7419"/>
    <w:rsid w:val="00FE037B"/>
    <w:rsid w:val="00FE08EC"/>
    <w:rsid w:val="00FE0986"/>
    <w:rsid w:val="00FE14E0"/>
    <w:rsid w:val="00FE236C"/>
    <w:rsid w:val="00FE238B"/>
    <w:rsid w:val="00FE240B"/>
    <w:rsid w:val="00FE24FD"/>
    <w:rsid w:val="00FE32FB"/>
    <w:rsid w:val="00FE4E7C"/>
    <w:rsid w:val="00FE5B88"/>
    <w:rsid w:val="00FF0D6E"/>
    <w:rsid w:val="00FF0F8D"/>
    <w:rsid w:val="00FF16F0"/>
    <w:rsid w:val="00FF24A8"/>
    <w:rsid w:val="00FF2CA0"/>
    <w:rsid w:val="00FF2CDA"/>
    <w:rsid w:val="00FF3341"/>
    <w:rsid w:val="00FF4E6E"/>
    <w:rsid w:val="00FF5133"/>
    <w:rsid w:val="00FF5338"/>
    <w:rsid w:val="00FF5961"/>
    <w:rsid w:val="00FF718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0653"/>
  <w15:docId w15:val="{A345D72F-F810-4F02-8E31-B549DD9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F3F58"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1">
    <w:name w:val="heading 1"/>
    <w:basedOn w:val="a"/>
    <w:next w:val="a"/>
    <w:link w:val="12"/>
    <w:qFormat/>
    <w:rsid w:val="003E62DD"/>
    <w:pPr>
      <w:keepNext/>
      <w:keepLines/>
      <w:numPr>
        <w:numId w:val="3"/>
      </w:numPr>
      <w:spacing w:before="340" w:after="330" w:line="480" w:lineRule="auto"/>
      <w:ind w:left="0" w:firstLine="0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HD2,Heading 2 Hidden,Heading 2 CCBS,Titre3"/>
    <w:basedOn w:val="a"/>
    <w:next w:val="a"/>
    <w:link w:val="21"/>
    <w:qFormat/>
    <w:rsid w:val="00DB475E"/>
    <w:pPr>
      <w:keepNext/>
      <w:keepLines/>
      <w:numPr>
        <w:ilvl w:val="1"/>
        <w:numId w:val="3"/>
      </w:numPr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aliases w:val="Heading 3 - old,H3"/>
    <w:basedOn w:val="a"/>
    <w:next w:val="a"/>
    <w:link w:val="31"/>
    <w:qFormat/>
    <w:rsid w:val="00E24FFD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eading 4"/>
    <w:basedOn w:val="a"/>
    <w:next w:val="a"/>
    <w:link w:val="40"/>
    <w:qFormat/>
    <w:rsid w:val="00CF42B3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eading 5"/>
    <w:basedOn w:val="a"/>
    <w:next w:val="a"/>
    <w:link w:val="50"/>
    <w:qFormat/>
    <w:rsid w:val="002219D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219D1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2219D1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A45400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9118DE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44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iPriority w:val="99"/>
    <w:rsid w:val="00440C52"/>
    <w:rPr>
      <w:color w:val="0000FF"/>
      <w:u w:val="single"/>
    </w:rPr>
  </w:style>
  <w:style w:type="character" w:customStyle="1" w:styleId="12">
    <w:name w:val="标题 1 字符"/>
    <w:basedOn w:val="a0"/>
    <w:link w:val="11"/>
    <w:rsid w:val="003E62DD"/>
    <w:rPr>
      <w:b/>
      <w:bCs/>
      <w:kern w:val="44"/>
      <w:sz w:val="44"/>
      <w:szCs w:val="44"/>
    </w:rPr>
  </w:style>
  <w:style w:type="character" w:customStyle="1" w:styleId="21">
    <w:name w:val="标题 2 字符"/>
    <w:aliases w:val="HD2 字符,Heading 2 Hidden 字符,Heading 2 CCBS 字符,Titre3 字符"/>
    <w:basedOn w:val="a0"/>
    <w:link w:val="20"/>
    <w:rsid w:val="00DB475E"/>
    <w:rPr>
      <w:rFonts w:ascii="Arial" w:eastAsia="黑体" w:hAnsi="Arial"/>
      <w:b/>
      <w:bCs/>
      <w:kern w:val="2"/>
      <w:sz w:val="32"/>
      <w:szCs w:val="32"/>
    </w:rPr>
  </w:style>
  <w:style w:type="paragraph" w:styleId="TOC">
    <w:name w:val="TOC Heading"/>
    <w:basedOn w:val="11"/>
    <w:next w:val="a"/>
    <w:uiPriority w:val="39"/>
    <w:qFormat/>
    <w:rsid w:val="008E7FF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rsid w:val="002B5A94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2B5A94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a8">
    <w:name w:val="Title"/>
    <w:basedOn w:val="a"/>
    <w:next w:val="a"/>
    <w:link w:val="a9"/>
    <w:uiPriority w:val="99"/>
    <w:qFormat/>
    <w:rsid w:val="008E7F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99"/>
    <w:rsid w:val="008E7FFB"/>
    <w:rPr>
      <w:rFonts w:ascii="Cambria" w:hAnsi="Cambria" w:cs="Times New Roman"/>
      <w:b/>
      <w:bCs/>
      <w:kern w:val="2"/>
      <w:sz w:val="32"/>
      <w:szCs w:val="32"/>
    </w:rPr>
  </w:style>
  <w:style w:type="table" w:styleId="aa">
    <w:name w:val="Table Grid"/>
    <w:basedOn w:val="a1"/>
    <w:rsid w:val="00A50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标题 3 字符"/>
    <w:aliases w:val="Heading 3 - old 字符,H3 字符"/>
    <w:basedOn w:val="a0"/>
    <w:link w:val="30"/>
    <w:rsid w:val="00E24FFD"/>
    <w:rPr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2F356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rsid w:val="002F356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页脚 字符"/>
    <w:basedOn w:val="a0"/>
    <w:link w:val="a5"/>
    <w:uiPriority w:val="99"/>
    <w:rsid w:val="00455098"/>
    <w:rPr>
      <w:kern w:val="2"/>
      <w:sz w:val="18"/>
      <w:szCs w:val="18"/>
    </w:rPr>
  </w:style>
  <w:style w:type="character" w:customStyle="1" w:styleId="ad">
    <w:name w:val="正文文本 字符"/>
    <w:aliases w:val="body text 字符,?y????×? 字符"/>
    <w:basedOn w:val="a0"/>
    <w:link w:val="ae"/>
    <w:locked/>
    <w:rsid w:val="00455098"/>
    <w:rPr>
      <w:rFonts w:ascii="Book Antiqua" w:hAnsi="Book Antiqua"/>
    </w:rPr>
  </w:style>
  <w:style w:type="paragraph" w:styleId="ae">
    <w:name w:val="Body Text"/>
    <w:aliases w:val="body text,?y????×?"/>
    <w:basedOn w:val="a"/>
    <w:link w:val="ad"/>
    <w:unhideWhenUsed/>
    <w:rsid w:val="00455098"/>
    <w:pPr>
      <w:widowControl/>
      <w:overflowPunct w:val="0"/>
      <w:autoSpaceDE w:val="0"/>
      <w:autoSpaceDN w:val="0"/>
      <w:adjustRightInd w:val="0"/>
      <w:spacing w:before="120" w:after="120"/>
      <w:ind w:left="2520"/>
      <w:jc w:val="left"/>
    </w:pPr>
    <w:rPr>
      <w:rFonts w:ascii="Book Antiqua" w:hAnsi="Book Antiqua"/>
      <w:kern w:val="0"/>
      <w:sz w:val="20"/>
      <w:szCs w:val="20"/>
    </w:rPr>
  </w:style>
  <w:style w:type="character" w:customStyle="1" w:styleId="Char1">
    <w:name w:val="正文文本 Char1"/>
    <w:basedOn w:val="a0"/>
    <w:rsid w:val="00455098"/>
    <w:rPr>
      <w:kern w:val="2"/>
      <w:sz w:val="21"/>
      <w:szCs w:val="24"/>
    </w:rPr>
  </w:style>
  <w:style w:type="paragraph" w:customStyle="1" w:styleId="TitleBar">
    <w:name w:val="Title Bar"/>
    <w:basedOn w:val="a"/>
    <w:rsid w:val="00455098"/>
    <w:pPr>
      <w:keepNext/>
      <w:pageBreakBefore/>
      <w:widowControl/>
      <w:shd w:val="solid" w:color="auto" w:fill="auto"/>
      <w:spacing w:before="1680"/>
      <w:ind w:left="2520" w:right="720"/>
      <w:jc w:val="left"/>
    </w:pPr>
    <w:rPr>
      <w:rFonts w:ascii="Book Antiqua" w:hAnsi="Book Antiqua"/>
      <w:kern w:val="0"/>
      <w:sz w:val="36"/>
      <w:szCs w:val="20"/>
      <w:lang w:eastAsia="en-US"/>
    </w:rPr>
  </w:style>
  <w:style w:type="paragraph" w:customStyle="1" w:styleId="tty80">
    <w:name w:val="tty80"/>
    <w:basedOn w:val="a"/>
    <w:rsid w:val="0045509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Char">
    <w:name w:val="Char"/>
    <w:basedOn w:val="a"/>
    <w:autoRedefine/>
    <w:rsid w:val="0061765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">
    <w:name w:val="Normal (Web)"/>
    <w:basedOn w:val="a"/>
    <w:uiPriority w:val="99"/>
    <w:unhideWhenUsed/>
    <w:rsid w:val="001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toc 3"/>
    <w:basedOn w:val="a"/>
    <w:next w:val="a"/>
    <w:autoRedefine/>
    <w:uiPriority w:val="39"/>
    <w:qFormat/>
    <w:rsid w:val="00E45C6F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f0">
    <w:name w:val="List Paragraph"/>
    <w:basedOn w:val="a"/>
    <w:uiPriority w:val="34"/>
    <w:qFormat/>
    <w:rsid w:val="000F075F"/>
    <w:pPr>
      <w:ind w:firstLineChars="200" w:firstLine="420"/>
    </w:pPr>
  </w:style>
  <w:style w:type="character" w:styleId="af1">
    <w:name w:val="FollowedHyperlink"/>
    <w:basedOn w:val="a0"/>
    <w:uiPriority w:val="99"/>
    <w:rsid w:val="00395BB0"/>
    <w:rPr>
      <w:color w:val="800080"/>
      <w:u w:val="single"/>
    </w:rPr>
  </w:style>
  <w:style w:type="character" w:customStyle="1" w:styleId="CharChar6">
    <w:name w:val="Char Char6"/>
    <w:basedOn w:val="a0"/>
    <w:locked/>
    <w:rsid w:val="00C9457B"/>
    <w:rPr>
      <w:rFonts w:ascii="Arial" w:eastAsia="黑体" w:hAnsi="Arial" w:cs="Arial"/>
      <w:b/>
      <w:bCs/>
      <w:kern w:val="2"/>
      <w:sz w:val="30"/>
      <w:szCs w:val="32"/>
      <w:lang w:val="en-US" w:eastAsia="zh-CN" w:bidi="ar-SA"/>
    </w:rPr>
  </w:style>
  <w:style w:type="paragraph" w:customStyle="1" w:styleId="Char10">
    <w:name w:val="Char1"/>
    <w:basedOn w:val="a"/>
    <w:autoRedefine/>
    <w:rsid w:val="00C945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2">
    <w:name w:val="Document Map"/>
    <w:basedOn w:val="a"/>
    <w:link w:val="af3"/>
    <w:uiPriority w:val="99"/>
    <w:semiHidden/>
    <w:rsid w:val="003C1400"/>
    <w:pPr>
      <w:shd w:val="clear" w:color="auto" w:fill="000080"/>
    </w:pPr>
  </w:style>
  <w:style w:type="numbering" w:customStyle="1" w:styleId="1">
    <w:name w:val="当前列表1"/>
    <w:rsid w:val="00E21950"/>
    <w:pPr>
      <w:numPr>
        <w:numId w:val="1"/>
      </w:numPr>
    </w:pPr>
  </w:style>
  <w:style w:type="paragraph" w:styleId="41">
    <w:name w:val="toc 4"/>
    <w:basedOn w:val="a"/>
    <w:next w:val="a"/>
    <w:autoRedefine/>
    <w:uiPriority w:val="39"/>
    <w:rsid w:val="003F7801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3F7801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3F7801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rsid w:val="003F7801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rsid w:val="003F7801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rsid w:val="003F780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14">
    <w:name w:val="index 1"/>
    <w:basedOn w:val="a"/>
    <w:next w:val="a"/>
    <w:autoRedefine/>
    <w:semiHidden/>
    <w:rsid w:val="002B5A94"/>
    <w:pPr>
      <w:ind w:left="210" w:hanging="210"/>
      <w:jc w:val="left"/>
    </w:pPr>
    <w:rPr>
      <w:sz w:val="20"/>
      <w:szCs w:val="20"/>
    </w:rPr>
  </w:style>
  <w:style w:type="numbering" w:styleId="111111">
    <w:name w:val="Outline List 2"/>
    <w:basedOn w:val="a2"/>
    <w:rsid w:val="00C42C31"/>
    <w:pPr>
      <w:numPr>
        <w:numId w:val="2"/>
      </w:numPr>
    </w:pPr>
  </w:style>
  <w:style w:type="paragraph" w:styleId="23">
    <w:name w:val="index 2"/>
    <w:basedOn w:val="a"/>
    <w:next w:val="a"/>
    <w:autoRedefine/>
    <w:semiHidden/>
    <w:rsid w:val="002B5A94"/>
    <w:pPr>
      <w:ind w:left="420" w:hanging="210"/>
      <w:jc w:val="left"/>
    </w:pPr>
    <w:rPr>
      <w:sz w:val="20"/>
      <w:szCs w:val="20"/>
    </w:rPr>
  </w:style>
  <w:style w:type="paragraph" w:styleId="33">
    <w:name w:val="index 3"/>
    <w:basedOn w:val="a"/>
    <w:next w:val="a"/>
    <w:autoRedefine/>
    <w:semiHidden/>
    <w:rsid w:val="002B5A94"/>
    <w:pPr>
      <w:ind w:left="630" w:hanging="210"/>
      <w:jc w:val="left"/>
    </w:pPr>
    <w:rPr>
      <w:sz w:val="20"/>
      <w:szCs w:val="20"/>
    </w:rPr>
  </w:style>
  <w:style w:type="paragraph" w:styleId="42">
    <w:name w:val="index 4"/>
    <w:basedOn w:val="a"/>
    <w:next w:val="a"/>
    <w:autoRedefine/>
    <w:semiHidden/>
    <w:rsid w:val="002B5A94"/>
    <w:pPr>
      <w:ind w:left="840" w:hanging="210"/>
      <w:jc w:val="left"/>
    </w:pPr>
    <w:rPr>
      <w:sz w:val="20"/>
      <w:szCs w:val="20"/>
    </w:rPr>
  </w:style>
  <w:style w:type="paragraph" w:styleId="52">
    <w:name w:val="index 5"/>
    <w:basedOn w:val="a"/>
    <w:next w:val="a"/>
    <w:autoRedefine/>
    <w:semiHidden/>
    <w:rsid w:val="002B5A94"/>
    <w:pPr>
      <w:ind w:left="1050" w:hanging="210"/>
      <w:jc w:val="left"/>
    </w:pPr>
    <w:rPr>
      <w:sz w:val="20"/>
      <w:szCs w:val="20"/>
    </w:rPr>
  </w:style>
  <w:style w:type="paragraph" w:styleId="61">
    <w:name w:val="index 6"/>
    <w:basedOn w:val="a"/>
    <w:next w:val="a"/>
    <w:autoRedefine/>
    <w:semiHidden/>
    <w:rsid w:val="002B5A94"/>
    <w:pPr>
      <w:ind w:left="1260" w:hanging="210"/>
      <w:jc w:val="left"/>
    </w:pPr>
    <w:rPr>
      <w:sz w:val="20"/>
      <w:szCs w:val="20"/>
    </w:rPr>
  </w:style>
  <w:style w:type="paragraph" w:styleId="71">
    <w:name w:val="index 7"/>
    <w:basedOn w:val="a"/>
    <w:next w:val="a"/>
    <w:autoRedefine/>
    <w:semiHidden/>
    <w:rsid w:val="002B5A94"/>
    <w:pPr>
      <w:ind w:left="1470" w:hanging="210"/>
      <w:jc w:val="left"/>
    </w:pPr>
    <w:rPr>
      <w:sz w:val="20"/>
      <w:szCs w:val="20"/>
    </w:rPr>
  </w:style>
  <w:style w:type="paragraph" w:styleId="81">
    <w:name w:val="index 8"/>
    <w:basedOn w:val="a"/>
    <w:next w:val="a"/>
    <w:autoRedefine/>
    <w:semiHidden/>
    <w:rsid w:val="002B5A94"/>
    <w:pPr>
      <w:ind w:left="1680" w:hanging="210"/>
      <w:jc w:val="left"/>
    </w:pPr>
    <w:rPr>
      <w:sz w:val="20"/>
      <w:szCs w:val="20"/>
    </w:rPr>
  </w:style>
  <w:style w:type="paragraph" w:styleId="91">
    <w:name w:val="index 9"/>
    <w:basedOn w:val="a"/>
    <w:next w:val="a"/>
    <w:autoRedefine/>
    <w:semiHidden/>
    <w:rsid w:val="002B5A94"/>
    <w:pPr>
      <w:ind w:left="1890" w:hanging="210"/>
      <w:jc w:val="left"/>
    </w:pPr>
    <w:rPr>
      <w:sz w:val="20"/>
      <w:szCs w:val="20"/>
    </w:rPr>
  </w:style>
  <w:style w:type="paragraph" w:styleId="af4">
    <w:name w:val="index heading"/>
    <w:basedOn w:val="a"/>
    <w:next w:val="14"/>
    <w:semiHidden/>
    <w:rsid w:val="002B5A94"/>
    <w:pPr>
      <w:spacing w:before="120" w:after="120"/>
      <w:jc w:val="left"/>
    </w:pPr>
    <w:rPr>
      <w:b/>
      <w:bCs/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EC4417"/>
    <w:rPr>
      <w:sz w:val="18"/>
      <w:szCs w:val="18"/>
    </w:rPr>
  </w:style>
  <w:style w:type="character" w:customStyle="1" w:styleId="40">
    <w:name w:val="标题 4 字符"/>
    <w:aliases w:val="heading 4 字符"/>
    <w:basedOn w:val="a0"/>
    <w:link w:val="4"/>
    <w:locked/>
    <w:rsid w:val="002E4575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aliases w:val="heading 5 字符"/>
    <w:basedOn w:val="a0"/>
    <w:link w:val="5"/>
    <w:uiPriority w:val="99"/>
    <w:locked/>
    <w:rsid w:val="002E4575"/>
    <w:rPr>
      <w:b/>
      <w:bCs/>
      <w:kern w:val="2"/>
      <w:sz w:val="28"/>
      <w:szCs w:val="28"/>
    </w:rPr>
  </w:style>
  <w:style w:type="character" w:customStyle="1" w:styleId="af3">
    <w:name w:val="文档结构图 字符"/>
    <w:basedOn w:val="a0"/>
    <w:link w:val="af2"/>
    <w:uiPriority w:val="99"/>
    <w:semiHidden/>
    <w:locked/>
    <w:rsid w:val="002E4575"/>
    <w:rPr>
      <w:kern w:val="2"/>
      <w:sz w:val="21"/>
      <w:szCs w:val="24"/>
      <w:shd w:val="clear" w:color="auto" w:fill="000080"/>
    </w:rPr>
  </w:style>
  <w:style w:type="character" w:customStyle="1" w:styleId="a4">
    <w:name w:val="页眉 字符"/>
    <w:basedOn w:val="a0"/>
    <w:link w:val="a3"/>
    <w:uiPriority w:val="99"/>
    <w:locked/>
    <w:rsid w:val="002E4575"/>
    <w:rPr>
      <w:kern w:val="2"/>
      <w:sz w:val="18"/>
      <w:szCs w:val="18"/>
    </w:rPr>
  </w:style>
  <w:style w:type="character" w:styleId="af7">
    <w:name w:val="annotation reference"/>
    <w:basedOn w:val="a0"/>
    <w:uiPriority w:val="99"/>
    <w:rsid w:val="002E4575"/>
    <w:rPr>
      <w:rFonts w:cs="Times New Roman"/>
      <w:sz w:val="21"/>
      <w:szCs w:val="21"/>
    </w:rPr>
  </w:style>
  <w:style w:type="paragraph" w:styleId="af8">
    <w:name w:val="annotation text"/>
    <w:basedOn w:val="a"/>
    <w:link w:val="af9"/>
    <w:uiPriority w:val="99"/>
    <w:rsid w:val="002E4575"/>
    <w:pPr>
      <w:jc w:val="left"/>
    </w:pPr>
  </w:style>
  <w:style w:type="character" w:customStyle="1" w:styleId="af9">
    <w:name w:val="批注文字 字符"/>
    <w:basedOn w:val="a0"/>
    <w:link w:val="af8"/>
    <w:uiPriority w:val="99"/>
    <w:rsid w:val="002E4575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rsid w:val="002E4575"/>
    <w:rPr>
      <w:b/>
      <w:bCs/>
    </w:rPr>
  </w:style>
  <w:style w:type="character" w:customStyle="1" w:styleId="afb">
    <w:name w:val="批注主题 字符"/>
    <w:basedOn w:val="af9"/>
    <w:link w:val="afa"/>
    <w:uiPriority w:val="99"/>
    <w:rsid w:val="002E4575"/>
    <w:rPr>
      <w:b/>
      <w:bCs/>
      <w:kern w:val="2"/>
      <w:sz w:val="21"/>
      <w:szCs w:val="24"/>
    </w:rPr>
  </w:style>
  <w:style w:type="character" w:customStyle="1" w:styleId="af6">
    <w:name w:val="批注框文本 字符"/>
    <w:basedOn w:val="a0"/>
    <w:link w:val="af5"/>
    <w:uiPriority w:val="99"/>
    <w:semiHidden/>
    <w:locked/>
    <w:rsid w:val="002E4575"/>
    <w:rPr>
      <w:kern w:val="2"/>
      <w:sz w:val="18"/>
      <w:szCs w:val="18"/>
    </w:rPr>
  </w:style>
  <w:style w:type="character" w:customStyle="1" w:styleId="CharChar2">
    <w:name w:val="Char Char2"/>
    <w:basedOn w:val="a0"/>
    <w:uiPriority w:val="99"/>
    <w:rsid w:val="002E4575"/>
    <w:rPr>
      <w:rFonts w:cs="Times New Roman"/>
      <w:kern w:val="2"/>
      <w:sz w:val="24"/>
      <w:szCs w:val="24"/>
    </w:rPr>
  </w:style>
  <w:style w:type="character" w:styleId="afc">
    <w:name w:val="page number"/>
    <w:basedOn w:val="a0"/>
    <w:rsid w:val="002E4575"/>
  </w:style>
  <w:style w:type="paragraph" w:styleId="afd">
    <w:name w:val="Revision"/>
    <w:hidden/>
    <w:uiPriority w:val="99"/>
    <w:semiHidden/>
    <w:rsid w:val="002E4575"/>
    <w:rPr>
      <w:kern w:val="2"/>
      <w:sz w:val="21"/>
      <w:szCs w:val="24"/>
    </w:rPr>
  </w:style>
  <w:style w:type="paragraph" w:customStyle="1" w:styleId="font5">
    <w:name w:val="font5"/>
    <w:basedOn w:val="a"/>
    <w:rsid w:val="002C7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7D34"/>
    <w:pPr>
      <w:widowControl/>
      <w:spacing w:before="100" w:beforeAutospacing="1" w:after="100" w:afterAutospacing="1"/>
      <w:jc w:val="left"/>
    </w:pPr>
    <w:rPr>
      <w:color w:val="FF0000"/>
      <w:kern w:val="0"/>
      <w:sz w:val="18"/>
      <w:szCs w:val="18"/>
    </w:rPr>
  </w:style>
  <w:style w:type="paragraph" w:customStyle="1" w:styleId="xl65">
    <w:name w:val="xl65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FFFFFF"/>
      <w:kern w:val="0"/>
      <w:sz w:val="24"/>
    </w:rPr>
  </w:style>
  <w:style w:type="paragraph" w:customStyle="1" w:styleId="xl66">
    <w:name w:val="xl66"/>
    <w:basedOn w:val="a"/>
    <w:rsid w:val="002C7D34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</w:rPr>
  </w:style>
  <w:style w:type="paragraph" w:customStyle="1" w:styleId="xl67">
    <w:name w:val="xl67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Arial Narrow" w:hAnsi="Arial Narrow" w:cs="宋体"/>
      <w:b/>
      <w:bCs/>
      <w:kern w:val="0"/>
      <w:sz w:val="24"/>
    </w:rPr>
  </w:style>
  <w:style w:type="paragraph" w:customStyle="1" w:styleId="xl68">
    <w:name w:val="xl68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Arial Narrow" w:hAnsi="Arial Narrow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1">
    <w:name w:val="xl71"/>
    <w:basedOn w:val="a"/>
    <w:rsid w:val="002C7D34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24"/>
    </w:rPr>
  </w:style>
  <w:style w:type="paragraph" w:customStyle="1" w:styleId="xl72">
    <w:name w:val="xl72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Arial Narrow" w:hAnsi="Arial Narrow" w:cs="宋体"/>
      <w:b/>
      <w:bCs/>
      <w:color w:val="000000"/>
      <w:kern w:val="0"/>
      <w:sz w:val="24"/>
    </w:rPr>
  </w:style>
  <w:style w:type="paragraph" w:customStyle="1" w:styleId="xl73">
    <w:name w:val="xl73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2C7D3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75">
    <w:name w:val="xl75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77">
    <w:name w:val="xl77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78">
    <w:name w:val="xl78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FF0000"/>
      <w:kern w:val="0"/>
      <w:sz w:val="24"/>
    </w:rPr>
  </w:style>
  <w:style w:type="paragraph" w:customStyle="1" w:styleId="xl80">
    <w:name w:val="xl80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FF0000"/>
      <w:kern w:val="0"/>
      <w:sz w:val="24"/>
    </w:rPr>
  </w:style>
  <w:style w:type="paragraph" w:customStyle="1" w:styleId="xl81">
    <w:name w:val="xl81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Arial Narrow" w:hAnsi="Arial Narrow" w:cs="宋体"/>
      <w:color w:val="000000"/>
      <w:kern w:val="0"/>
      <w:sz w:val="24"/>
    </w:rPr>
  </w:style>
  <w:style w:type="paragraph" w:customStyle="1" w:styleId="xl82">
    <w:name w:val="xl82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83">
    <w:name w:val="xl83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84">
    <w:name w:val="xl84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86">
    <w:name w:val="xl86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87">
    <w:name w:val="xl87"/>
    <w:basedOn w:val="a"/>
    <w:rsid w:val="002C7D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88">
    <w:name w:val="xl88"/>
    <w:basedOn w:val="a"/>
    <w:rsid w:val="002C7D3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89">
    <w:name w:val="xl89"/>
    <w:basedOn w:val="a"/>
    <w:rsid w:val="002C7D3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2C7D3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91">
    <w:name w:val="xl91"/>
    <w:basedOn w:val="a"/>
    <w:rsid w:val="002C7D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4"/>
    </w:rPr>
  </w:style>
  <w:style w:type="paragraph" w:customStyle="1" w:styleId="xl92">
    <w:name w:val="xl92"/>
    <w:basedOn w:val="a"/>
    <w:rsid w:val="002C7D3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kern w:val="0"/>
      <w:sz w:val="24"/>
    </w:rPr>
  </w:style>
  <w:style w:type="paragraph" w:customStyle="1" w:styleId="TableText">
    <w:name w:val="Table Text"/>
    <w:basedOn w:val="a"/>
    <w:rsid w:val="00C0512F"/>
    <w:pPr>
      <w:keepLines/>
      <w:widowControl/>
      <w:jc w:val="left"/>
    </w:pPr>
    <w:rPr>
      <w:rFonts w:ascii="Book Antiqua" w:hAnsi="Book Antiqua"/>
      <w:kern w:val="0"/>
      <w:sz w:val="16"/>
      <w:szCs w:val="20"/>
      <w:lang w:eastAsia="en-US"/>
    </w:rPr>
  </w:style>
  <w:style w:type="paragraph" w:styleId="34">
    <w:name w:val="Body Text Indent 3"/>
    <w:basedOn w:val="a"/>
    <w:link w:val="35"/>
    <w:rsid w:val="00E57594"/>
    <w:pPr>
      <w:spacing w:after="120"/>
      <w:ind w:leftChars="200" w:left="420"/>
    </w:pPr>
    <w:rPr>
      <w:sz w:val="16"/>
      <w:szCs w:val="16"/>
    </w:rPr>
  </w:style>
  <w:style w:type="character" w:customStyle="1" w:styleId="35">
    <w:name w:val="正文文本缩进 3 字符"/>
    <w:basedOn w:val="a0"/>
    <w:link w:val="34"/>
    <w:rsid w:val="00E57594"/>
    <w:rPr>
      <w:kern w:val="2"/>
      <w:sz w:val="16"/>
      <w:szCs w:val="16"/>
    </w:rPr>
  </w:style>
  <w:style w:type="paragraph" w:customStyle="1" w:styleId="HeadingBar">
    <w:name w:val="Heading Bar"/>
    <w:basedOn w:val="a"/>
    <w:next w:val="30"/>
    <w:rsid w:val="00E57594"/>
    <w:pPr>
      <w:keepNext/>
      <w:keepLines/>
      <w:widowControl/>
      <w:shd w:val="solid" w:color="auto" w:fill="auto"/>
      <w:spacing w:before="240"/>
      <w:ind w:right="7589"/>
      <w:jc w:val="left"/>
    </w:pPr>
    <w:rPr>
      <w:rFonts w:ascii="Book Antiqua" w:hAnsi="Book Antiqua"/>
      <w:color w:val="FFFFFF"/>
      <w:kern w:val="0"/>
      <w:sz w:val="8"/>
      <w:szCs w:val="20"/>
      <w:lang w:eastAsia="en-US"/>
    </w:rPr>
  </w:style>
  <w:style w:type="paragraph" w:customStyle="1" w:styleId="TableHeading">
    <w:name w:val="Table Heading"/>
    <w:basedOn w:val="TableText"/>
    <w:rsid w:val="00E57594"/>
    <w:pPr>
      <w:spacing w:before="120" w:after="120"/>
    </w:pPr>
    <w:rPr>
      <w:b/>
    </w:rPr>
  </w:style>
  <w:style w:type="paragraph" w:customStyle="1" w:styleId="350">
    <w:name w:val="样式 正文文本缩进 3 + (中文) 宋体 小四 段前: 5 磅"/>
    <w:basedOn w:val="34"/>
    <w:rsid w:val="00B9464F"/>
    <w:pPr>
      <w:spacing w:before="60" w:after="100" w:line="360" w:lineRule="exact"/>
      <w:ind w:leftChars="0" w:left="0" w:firstLine="561"/>
      <w:jc w:val="left"/>
    </w:pPr>
    <w:rPr>
      <w:rFonts w:hAnsi="宋体"/>
      <w:sz w:val="24"/>
      <w:szCs w:val="20"/>
    </w:rPr>
  </w:style>
  <w:style w:type="paragraph" w:customStyle="1" w:styleId="10">
    <w:name w:val="样式1"/>
    <w:basedOn w:val="a"/>
    <w:rsid w:val="006B0310"/>
    <w:pPr>
      <w:numPr>
        <w:numId w:val="5"/>
      </w:numPr>
      <w:spacing w:line="420" w:lineRule="exact"/>
      <w:ind w:right="72"/>
      <w:jc w:val="left"/>
    </w:pPr>
    <w:rPr>
      <w:b/>
      <w:bCs/>
      <w:sz w:val="24"/>
    </w:rPr>
  </w:style>
  <w:style w:type="character" w:customStyle="1" w:styleId="MSChar">
    <w:name w:val="ս΄MS Char"/>
    <w:basedOn w:val="a0"/>
    <w:link w:val="MS"/>
    <w:locked/>
    <w:rsid w:val="00CD128F"/>
    <w:rPr>
      <w:rFonts w:eastAsia="ˎ̥"/>
      <w:szCs w:val="24"/>
    </w:rPr>
  </w:style>
  <w:style w:type="paragraph" w:customStyle="1" w:styleId="MS">
    <w:name w:val="ս΄MS"/>
    <w:basedOn w:val="a"/>
    <w:link w:val="MSChar"/>
    <w:qFormat/>
    <w:rsid w:val="00CD128F"/>
    <w:pPr>
      <w:ind w:leftChars="200" w:left="420"/>
    </w:pPr>
    <w:rPr>
      <w:rFonts w:eastAsia="ˎ̥"/>
      <w:kern w:val="0"/>
      <w:sz w:val="20"/>
    </w:rPr>
  </w:style>
  <w:style w:type="paragraph" w:styleId="afe">
    <w:name w:val="Block Text"/>
    <w:basedOn w:val="a"/>
    <w:rsid w:val="0063419E"/>
    <w:pPr>
      <w:ind w:leftChars="171" w:left="359" w:right="72" w:firstLine="1"/>
    </w:pPr>
    <w:rPr>
      <w:bCs/>
      <w:sz w:val="24"/>
    </w:rPr>
  </w:style>
  <w:style w:type="paragraph" w:customStyle="1" w:styleId="xl93">
    <w:name w:val="xl93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7D0B6E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</w:rPr>
  </w:style>
  <w:style w:type="paragraph" w:customStyle="1" w:styleId="xl115">
    <w:name w:val="xl115"/>
    <w:basedOn w:val="a"/>
    <w:rsid w:val="007D0B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</w:rPr>
  </w:style>
  <w:style w:type="table" w:customStyle="1" w:styleId="15">
    <w:name w:val="浅色网格1"/>
    <w:basedOn w:val="a1"/>
    <w:uiPriority w:val="62"/>
    <w:rsid w:val="00CB457D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2">
    <w:name w:val="样式2"/>
    <w:basedOn w:val="20"/>
    <w:link w:val="24"/>
    <w:autoRedefine/>
    <w:qFormat/>
    <w:rsid w:val="00475A66"/>
    <w:pPr>
      <w:numPr>
        <w:ilvl w:val="0"/>
        <w:numId w:val="4"/>
      </w:numPr>
      <w:spacing w:before="100" w:beforeAutospacing="1" w:after="100" w:afterAutospacing="1" w:line="360" w:lineRule="auto"/>
      <w:jc w:val="left"/>
    </w:pPr>
    <w:rPr>
      <w:rFonts w:ascii="微软雅黑" w:eastAsia="微软雅黑" w:hAnsi="微软雅黑"/>
      <w:sz w:val="24"/>
      <w:szCs w:val="24"/>
    </w:rPr>
  </w:style>
  <w:style w:type="paragraph" w:customStyle="1" w:styleId="3">
    <w:name w:val="样式3"/>
    <w:basedOn w:val="30"/>
    <w:link w:val="36"/>
    <w:qFormat/>
    <w:rsid w:val="003E62DD"/>
    <w:pPr>
      <w:numPr>
        <w:ilvl w:val="0"/>
        <w:numId w:val="9"/>
      </w:numPr>
      <w:spacing w:line="360" w:lineRule="auto"/>
      <w:jc w:val="left"/>
    </w:pPr>
    <w:rPr>
      <w:rFonts w:ascii="宋体" w:hAnsi="宋体"/>
      <w:b w:val="0"/>
    </w:rPr>
  </w:style>
  <w:style w:type="character" w:customStyle="1" w:styleId="24">
    <w:name w:val="样式2 字符"/>
    <w:basedOn w:val="21"/>
    <w:link w:val="2"/>
    <w:rsid w:val="00475A66"/>
    <w:rPr>
      <w:rFonts w:ascii="微软雅黑" w:eastAsia="微软雅黑" w:hAnsi="微软雅黑"/>
      <w:b/>
      <w:bCs/>
      <w:kern w:val="2"/>
      <w:sz w:val="24"/>
      <w:szCs w:val="24"/>
    </w:rPr>
  </w:style>
  <w:style w:type="character" w:customStyle="1" w:styleId="36">
    <w:name w:val="样式3 字符"/>
    <w:basedOn w:val="31"/>
    <w:link w:val="3"/>
    <w:rsid w:val="003E62DD"/>
    <w:rPr>
      <w:rFonts w:ascii="宋体" w:hAnsi="宋体"/>
      <w:b w:val="0"/>
      <w:bCs/>
      <w:kern w:val="2"/>
      <w:sz w:val="32"/>
      <w:szCs w:val="32"/>
    </w:rPr>
  </w:style>
  <w:style w:type="character" w:styleId="aff">
    <w:name w:val="Strong"/>
    <w:basedOn w:val="a0"/>
    <w:qFormat/>
    <w:rsid w:val="00FE238B"/>
    <w:rPr>
      <w:b/>
      <w:bCs/>
    </w:rPr>
  </w:style>
  <w:style w:type="character" w:styleId="aff0">
    <w:name w:val="Placeholder Text"/>
    <w:basedOn w:val="a0"/>
    <w:uiPriority w:val="99"/>
    <w:semiHidden/>
    <w:rsid w:val="00346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11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14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39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4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35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79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1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1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0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2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02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19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2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30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1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7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4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04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3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7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6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01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1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3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03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62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447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  <w:div w:id="1613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87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57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6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62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76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8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6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9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wis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ord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B3EE-23C9-4016-9745-37124837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word1.dot</Template>
  <TotalTime>5149</TotalTime>
  <Pages>6</Pages>
  <Words>111</Words>
  <Characters>635</Characters>
  <Application>Microsoft Office Word</Application>
  <DocSecurity>0</DocSecurity>
  <Lines>5</Lines>
  <Paragraphs>1</Paragraphs>
  <ScaleCrop>false</ScaleCrop>
  <Company>明源软件</Company>
  <LinksUpToDate>false</LinksUpToDate>
  <CharactersWithSpaces>745</CharactersWithSpaces>
  <SharedDoc>false</SharedDoc>
  <HLinks>
    <vt:vector size="192" baseType="variant"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_Toc319497492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_Toc319497491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_Toc319497490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_Toc319497489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_Toc319497488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_Toc319497487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_Toc319497486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_Toc319497485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_Toc319497484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_Toc319497483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_Toc319497482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_Toc319497481</vt:lpwstr>
      </vt:variant>
      <vt:variant>
        <vt:i4>1900599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_Toc319497480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_Toc319497479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_Toc319497478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_Toc319497477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_Toc319497476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_Toc319497475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_Toc319497474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_Toc319497473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_Toc319497472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_Toc319497471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_Toc319497470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_Toc319497469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_Toc319497468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_Toc319497467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_Toc319497466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_Toc319497465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_Toc319497464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_Toc319497463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_Toc319497462</vt:lpwstr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http://www.mysoft.com.cn/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陈钰</dc:creator>
  <cp:keywords/>
  <cp:lastModifiedBy>DELL</cp:lastModifiedBy>
  <cp:revision>651</cp:revision>
  <dcterms:created xsi:type="dcterms:W3CDTF">2014-04-06T13:54:00Z</dcterms:created>
  <dcterms:modified xsi:type="dcterms:W3CDTF">2017-03-06T09:44:00Z</dcterms:modified>
</cp:coreProperties>
</file>